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E" w:rsidRDefault="003E3777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1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1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__________________ № ____________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>
        <w:t>контрол</w:t>
      </w:r>
      <w:r w:rsidR="002E0CA2">
        <w:t>ь в сфере благоустройства"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</w:t>
      </w:r>
      <w:r w:rsidR="008143EB">
        <w:t xml:space="preserve">с вступлением в силу Федерального закона № 193-ФЗ от 13.07.2020 </w:t>
      </w:r>
      <w:r w:rsidR="006D4B8D">
        <w:br/>
      </w:r>
      <w:r w:rsidR="008143EB">
        <w:t>"О государственной поддержке предпринимательской деятельности в Арктической зоне Российской Федерации"</w:t>
      </w:r>
      <w:r w:rsidR="006D4B8D">
        <w:t xml:space="preserve"> Администрация муниципального образования "Городской округ "Город Нарьян-Мар"</w:t>
      </w:r>
    </w:p>
    <w:p w:rsidR="006D4B8D" w:rsidRDefault="006D4B8D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Pr="006D4B8D" w:rsidRDefault="00477FDE" w:rsidP="006D4B8D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1</w:t>
      </w:r>
      <w:r w:rsidR="006D4B8D" w:rsidRPr="006D4B8D">
        <w:rPr>
          <w:sz w:val="26"/>
          <w:szCs w:val="26"/>
        </w:rPr>
        <w:t>.</w:t>
      </w:r>
      <w:r w:rsidR="006D4B8D" w:rsidRPr="006D4B8D">
        <w:rPr>
          <w:sz w:val="26"/>
          <w:szCs w:val="26"/>
        </w:rPr>
        <w:tab/>
      </w:r>
      <w:r w:rsidR="00361945" w:rsidRPr="006D4B8D">
        <w:rPr>
          <w:sz w:val="26"/>
          <w:szCs w:val="26"/>
        </w:rPr>
        <w:t>Внести в административный регламент исполнения муниципальной функции "Муниципальный контроль в сфере благоустройства", утвержденный постановлением Администрации МО "Городской округ "Город Нарьян-Мар" от 26.12.2014 № 3352</w:t>
      </w:r>
      <w:r w:rsidR="006D4B8D">
        <w:rPr>
          <w:sz w:val="26"/>
          <w:szCs w:val="26"/>
        </w:rPr>
        <w:t>,</w:t>
      </w:r>
      <w:r w:rsidR="00361945" w:rsidRPr="006D4B8D">
        <w:rPr>
          <w:sz w:val="26"/>
          <w:szCs w:val="26"/>
        </w:rPr>
        <w:t xml:space="preserve"> следующие изменения:</w:t>
      </w:r>
    </w:p>
    <w:p w:rsidR="00F31A04" w:rsidRPr="006D4B8D" w:rsidRDefault="00AA0B3E" w:rsidP="006D4B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1.1</w:t>
      </w:r>
      <w:r w:rsidR="00582B50" w:rsidRPr="006D4B8D">
        <w:rPr>
          <w:sz w:val="26"/>
          <w:szCs w:val="26"/>
        </w:rPr>
        <w:t>.</w:t>
      </w:r>
      <w:r w:rsidR="006D4B8D" w:rsidRPr="006D4B8D">
        <w:rPr>
          <w:sz w:val="26"/>
          <w:szCs w:val="26"/>
        </w:rPr>
        <w:tab/>
      </w:r>
      <w:r w:rsidR="00D82703" w:rsidRPr="006D4B8D">
        <w:rPr>
          <w:sz w:val="26"/>
          <w:szCs w:val="26"/>
        </w:rPr>
        <w:t>П</w:t>
      </w:r>
      <w:r w:rsidR="00582B50" w:rsidRPr="006D4B8D">
        <w:rPr>
          <w:sz w:val="26"/>
          <w:szCs w:val="26"/>
        </w:rPr>
        <w:t>ункт 1.4</w:t>
      </w:r>
      <w:r w:rsidR="00F31A04" w:rsidRPr="006D4B8D">
        <w:rPr>
          <w:sz w:val="26"/>
          <w:szCs w:val="26"/>
        </w:rPr>
        <w:t xml:space="preserve"> </w:t>
      </w:r>
      <w:r w:rsidR="00D82703" w:rsidRPr="006D4B8D">
        <w:rPr>
          <w:sz w:val="26"/>
          <w:szCs w:val="26"/>
        </w:rPr>
        <w:t xml:space="preserve">изложить в новой редакции: </w:t>
      </w:r>
    </w:p>
    <w:p w:rsidR="00D82703" w:rsidRPr="006D4B8D" w:rsidRDefault="00CE1B74" w:rsidP="006D4B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"</w:t>
      </w:r>
      <w:r w:rsidR="00E5569A" w:rsidRPr="006D4B8D">
        <w:rPr>
          <w:sz w:val="26"/>
          <w:szCs w:val="26"/>
        </w:rPr>
        <w:t>1.4</w:t>
      </w:r>
      <w:r w:rsidR="00582B50" w:rsidRPr="006D4B8D">
        <w:rPr>
          <w:sz w:val="26"/>
          <w:szCs w:val="26"/>
        </w:rPr>
        <w:t>.</w:t>
      </w:r>
      <w:r w:rsidR="00E5569A" w:rsidRPr="006D4B8D">
        <w:rPr>
          <w:sz w:val="26"/>
          <w:szCs w:val="26"/>
        </w:rPr>
        <w:t xml:space="preserve"> </w:t>
      </w:r>
      <w:r w:rsidR="00D82703" w:rsidRPr="006D4B8D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D82703" w:rsidRPr="006D4B8D" w:rsidRDefault="00D82703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="006D4B8D" w:rsidRPr="006D4B8D">
        <w:rPr>
          <w:color w:val="000000" w:themeColor="text1"/>
          <w:sz w:val="26"/>
          <w:szCs w:val="26"/>
        </w:rPr>
        <w:tab/>
      </w:r>
      <w:hyperlink r:id="rId8" w:history="1">
        <w:r w:rsidRPr="006D4B8D">
          <w:rPr>
            <w:color w:val="000000" w:themeColor="text1"/>
            <w:sz w:val="26"/>
            <w:szCs w:val="26"/>
          </w:rPr>
          <w:t>Кодекс</w:t>
        </w:r>
      </w:hyperlink>
      <w:r w:rsidRPr="006D4B8D">
        <w:rPr>
          <w:color w:val="000000" w:themeColor="text1"/>
          <w:sz w:val="26"/>
          <w:szCs w:val="26"/>
        </w:rPr>
        <w:t xml:space="preserve"> Российской Федерации об административных</w:t>
      </w:r>
      <w:r w:rsidR="00A43822" w:rsidRPr="006D4B8D">
        <w:rPr>
          <w:color w:val="000000" w:themeColor="text1"/>
          <w:sz w:val="26"/>
          <w:szCs w:val="26"/>
        </w:rPr>
        <w:t xml:space="preserve"> правонарушениях </w:t>
      </w:r>
      <w:r w:rsidR="006D4B8D">
        <w:rPr>
          <w:color w:val="000000" w:themeColor="text1"/>
          <w:sz w:val="26"/>
          <w:szCs w:val="26"/>
        </w:rPr>
        <w:br/>
      </w:r>
      <w:r w:rsidR="00A43822" w:rsidRPr="006D4B8D">
        <w:rPr>
          <w:color w:val="000000" w:themeColor="text1"/>
          <w:sz w:val="26"/>
          <w:szCs w:val="26"/>
        </w:rPr>
        <w:t>от 30.12.2001 № 195-ФЗ ("Российская газета", №</w:t>
      </w:r>
      <w:r w:rsidRPr="006D4B8D">
        <w:rPr>
          <w:color w:val="000000" w:themeColor="text1"/>
          <w:sz w:val="26"/>
          <w:szCs w:val="26"/>
        </w:rPr>
        <w:t xml:space="preserve"> 256, 31.12.2001);</w:t>
      </w:r>
    </w:p>
    <w:p w:rsidR="00D82703" w:rsidRPr="006D4B8D" w:rsidRDefault="006D4B8D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r w:rsidR="00D82703" w:rsidRPr="006D4B8D">
        <w:rPr>
          <w:color w:val="000000" w:themeColor="text1"/>
          <w:sz w:val="26"/>
          <w:szCs w:val="26"/>
        </w:rPr>
        <w:t xml:space="preserve">Федеральный </w:t>
      </w:r>
      <w:hyperlink r:id="rId9" w:history="1">
        <w:r w:rsidR="00D82703" w:rsidRPr="006D4B8D">
          <w:rPr>
            <w:color w:val="000000" w:themeColor="text1"/>
            <w:sz w:val="26"/>
            <w:szCs w:val="26"/>
          </w:rPr>
          <w:t>закон</w:t>
        </w:r>
      </w:hyperlink>
      <w:r w:rsidR="00A43822" w:rsidRPr="006D4B8D">
        <w:rPr>
          <w:color w:val="000000" w:themeColor="text1"/>
          <w:sz w:val="26"/>
          <w:szCs w:val="26"/>
        </w:rPr>
        <w:t xml:space="preserve"> от 06.10.2003 №</w:t>
      </w:r>
      <w:r w:rsidR="00D82703" w:rsidRPr="006D4B8D">
        <w:rPr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</w:t>
      </w:r>
      <w:r w:rsidR="00A43822" w:rsidRPr="006D4B8D">
        <w:rPr>
          <w:color w:val="000000" w:themeColor="text1"/>
          <w:sz w:val="26"/>
          <w:szCs w:val="26"/>
        </w:rPr>
        <w:t>дерации" ("Российская газета", №</w:t>
      </w:r>
      <w:r w:rsidR="00D82703" w:rsidRPr="006D4B8D">
        <w:rPr>
          <w:color w:val="000000" w:themeColor="text1"/>
          <w:sz w:val="26"/>
          <w:szCs w:val="26"/>
        </w:rPr>
        <w:t xml:space="preserve"> 202, 08.10.2003);</w:t>
      </w:r>
    </w:p>
    <w:p w:rsidR="00D82703" w:rsidRPr="006D4B8D" w:rsidRDefault="006D4B8D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r w:rsidR="00D82703" w:rsidRPr="006D4B8D">
        <w:rPr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="00D82703" w:rsidRPr="006D4B8D">
          <w:rPr>
            <w:color w:val="000000" w:themeColor="text1"/>
            <w:sz w:val="26"/>
            <w:szCs w:val="26"/>
          </w:rPr>
          <w:t>закон</w:t>
        </w:r>
      </w:hyperlink>
      <w:r w:rsidR="00A43822" w:rsidRPr="006D4B8D">
        <w:rPr>
          <w:color w:val="000000" w:themeColor="text1"/>
          <w:sz w:val="26"/>
          <w:szCs w:val="26"/>
        </w:rPr>
        <w:t xml:space="preserve"> от 10.01.2002 №</w:t>
      </w:r>
      <w:r w:rsidR="00D82703" w:rsidRPr="006D4B8D">
        <w:rPr>
          <w:color w:val="000000" w:themeColor="text1"/>
          <w:sz w:val="26"/>
          <w:szCs w:val="26"/>
        </w:rPr>
        <w:t xml:space="preserve"> 7-ФЗ "Об охране окружающе</w:t>
      </w:r>
      <w:r w:rsidR="00A43822" w:rsidRPr="006D4B8D">
        <w:rPr>
          <w:color w:val="000000" w:themeColor="text1"/>
          <w:sz w:val="26"/>
          <w:szCs w:val="26"/>
        </w:rPr>
        <w:t>й среды" ("Российская газета", №</w:t>
      </w:r>
      <w:r w:rsidR="00D82703" w:rsidRPr="006D4B8D">
        <w:rPr>
          <w:color w:val="000000" w:themeColor="text1"/>
          <w:sz w:val="26"/>
          <w:szCs w:val="26"/>
        </w:rPr>
        <w:t xml:space="preserve"> 6, 12.01.2002);</w:t>
      </w:r>
    </w:p>
    <w:p w:rsidR="00D82703" w:rsidRPr="006D4B8D" w:rsidRDefault="00A03807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D82703" w:rsidRPr="006D4B8D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="00D82703" w:rsidRPr="006D4B8D">
          <w:rPr>
            <w:color w:val="000000" w:themeColor="text1"/>
            <w:sz w:val="26"/>
            <w:szCs w:val="26"/>
          </w:rPr>
          <w:t>закон</w:t>
        </w:r>
      </w:hyperlink>
      <w:r w:rsidR="00A43822" w:rsidRPr="006D4B8D">
        <w:rPr>
          <w:color w:val="000000" w:themeColor="text1"/>
          <w:sz w:val="26"/>
          <w:szCs w:val="26"/>
        </w:rPr>
        <w:t xml:space="preserve"> от 24.06.1998 №</w:t>
      </w:r>
      <w:r w:rsidR="00D82703" w:rsidRPr="006D4B8D">
        <w:rPr>
          <w:color w:val="000000" w:themeColor="text1"/>
          <w:sz w:val="26"/>
          <w:szCs w:val="26"/>
        </w:rPr>
        <w:t xml:space="preserve"> 89-ФЗ "Об отходах производства </w:t>
      </w:r>
      <w:r>
        <w:rPr>
          <w:color w:val="000000" w:themeColor="text1"/>
          <w:sz w:val="26"/>
          <w:szCs w:val="26"/>
        </w:rPr>
        <w:br/>
      </w:r>
      <w:r w:rsidR="00D82703" w:rsidRPr="006D4B8D">
        <w:rPr>
          <w:color w:val="000000" w:themeColor="text1"/>
          <w:sz w:val="26"/>
          <w:szCs w:val="26"/>
        </w:rPr>
        <w:t>и потр</w:t>
      </w:r>
      <w:r w:rsidR="00A43822" w:rsidRPr="006D4B8D">
        <w:rPr>
          <w:color w:val="000000" w:themeColor="text1"/>
          <w:sz w:val="26"/>
          <w:szCs w:val="26"/>
        </w:rPr>
        <w:t>ебления" ("Российская газета", №</w:t>
      </w:r>
      <w:r w:rsidR="00D82703" w:rsidRPr="006D4B8D">
        <w:rPr>
          <w:color w:val="000000" w:themeColor="text1"/>
          <w:sz w:val="26"/>
          <w:szCs w:val="26"/>
        </w:rPr>
        <w:t xml:space="preserve"> 121, 30.06.1998);</w:t>
      </w:r>
    </w:p>
    <w:p w:rsidR="00D82703" w:rsidRPr="006D4B8D" w:rsidRDefault="006D4B8D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r w:rsidR="00D82703" w:rsidRPr="006D4B8D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="00D82703" w:rsidRPr="006D4B8D">
          <w:rPr>
            <w:color w:val="000000" w:themeColor="text1"/>
            <w:sz w:val="26"/>
            <w:szCs w:val="26"/>
          </w:rPr>
          <w:t>закон</w:t>
        </w:r>
      </w:hyperlink>
      <w:r w:rsidR="00A43822" w:rsidRPr="006D4B8D">
        <w:rPr>
          <w:color w:val="000000" w:themeColor="text1"/>
          <w:sz w:val="26"/>
          <w:szCs w:val="26"/>
        </w:rPr>
        <w:t xml:space="preserve"> от 26.12.2008 №</w:t>
      </w:r>
      <w:r w:rsidR="00D82703" w:rsidRPr="006D4B8D">
        <w:rPr>
          <w:color w:val="000000" w:themeColor="text1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43822" w:rsidRPr="006D4B8D">
        <w:rPr>
          <w:color w:val="000000" w:themeColor="text1"/>
          <w:sz w:val="26"/>
          <w:szCs w:val="26"/>
        </w:rPr>
        <w:t xml:space="preserve"> ("Российская газета", №</w:t>
      </w:r>
      <w:r w:rsidR="00D82703" w:rsidRPr="006D4B8D">
        <w:rPr>
          <w:color w:val="000000" w:themeColor="text1"/>
          <w:sz w:val="26"/>
          <w:szCs w:val="26"/>
        </w:rPr>
        <w:t xml:space="preserve"> 266, 30.12.2008);</w:t>
      </w:r>
    </w:p>
    <w:p w:rsidR="00D82703" w:rsidRPr="006D4B8D" w:rsidRDefault="006D4B8D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r w:rsidR="00D82703" w:rsidRPr="006D4B8D">
        <w:rPr>
          <w:color w:val="000000" w:themeColor="text1"/>
          <w:sz w:val="26"/>
          <w:szCs w:val="26"/>
        </w:rPr>
        <w:t>Федеральный закон от 13.07.2020 № 193-ФЗ "О государственной поддержке предпринимательской деятельности в Арктической зоне Российской Федерации" (http://www.pravo.gov.ru, 1</w:t>
      </w:r>
      <w:r w:rsidR="00A43822" w:rsidRPr="006D4B8D">
        <w:rPr>
          <w:color w:val="000000" w:themeColor="text1"/>
          <w:sz w:val="26"/>
          <w:szCs w:val="26"/>
        </w:rPr>
        <w:t>3.07.2020,</w:t>
      </w:r>
      <w:r w:rsidR="00A03807">
        <w:rPr>
          <w:color w:val="000000" w:themeColor="text1"/>
          <w:sz w:val="26"/>
          <w:szCs w:val="26"/>
        </w:rPr>
        <w:t xml:space="preserve"> </w:t>
      </w:r>
      <w:r w:rsidR="00A43822" w:rsidRPr="006D4B8D">
        <w:rPr>
          <w:color w:val="000000" w:themeColor="text1"/>
          <w:sz w:val="26"/>
          <w:szCs w:val="26"/>
        </w:rPr>
        <w:t>"Российская газета", №</w:t>
      </w:r>
      <w:r w:rsidR="00D82703" w:rsidRPr="006D4B8D">
        <w:rPr>
          <w:color w:val="000000" w:themeColor="text1"/>
          <w:sz w:val="26"/>
          <w:szCs w:val="26"/>
        </w:rPr>
        <w:t xml:space="preserve"> 155, 16.07.2020</w:t>
      </w:r>
      <w:r w:rsidR="00A03807">
        <w:rPr>
          <w:color w:val="000000" w:themeColor="text1"/>
          <w:sz w:val="26"/>
          <w:szCs w:val="26"/>
        </w:rPr>
        <w:t xml:space="preserve">; </w:t>
      </w:r>
      <w:r w:rsidR="00D82703" w:rsidRPr="006D4B8D">
        <w:rPr>
          <w:color w:val="000000" w:themeColor="text1"/>
          <w:sz w:val="26"/>
          <w:szCs w:val="26"/>
        </w:rPr>
        <w:t>"Собрание зак</w:t>
      </w:r>
      <w:r w:rsidR="00A43822" w:rsidRPr="006D4B8D">
        <w:rPr>
          <w:color w:val="000000" w:themeColor="text1"/>
          <w:sz w:val="26"/>
          <w:szCs w:val="26"/>
        </w:rPr>
        <w:t>онодательства РФ", 20.07.2020, №</w:t>
      </w:r>
      <w:r w:rsidR="00D82703" w:rsidRPr="006D4B8D">
        <w:rPr>
          <w:color w:val="000000" w:themeColor="text1"/>
          <w:sz w:val="26"/>
          <w:szCs w:val="26"/>
        </w:rPr>
        <w:t xml:space="preserve"> 29, ст. 4503)</w:t>
      </w:r>
      <w:r w:rsidR="00400025" w:rsidRPr="006D4B8D">
        <w:rPr>
          <w:color w:val="000000" w:themeColor="text1"/>
          <w:sz w:val="26"/>
          <w:szCs w:val="26"/>
        </w:rPr>
        <w:t>;</w:t>
      </w:r>
    </w:p>
    <w:p w:rsidR="000D64AA" w:rsidRPr="006D4B8D" w:rsidRDefault="000D64AA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="006D4B8D" w:rsidRPr="006D4B8D">
        <w:rPr>
          <w:color w:val="000000" w:themeColor="text1"/>
          <w:sz w:val="26"/>
          <w:szCs w:val="26"/>
        </w:rPr>
        <w:tab/>
      </w:r>
      <w:hyperlink r:id="rId13" w:history="1">
        <w:r w:rsidRPr="006D4B8D">
          <w:rPr>
            <w:color w:val="000000" w:themeColor="text1"/>
            <w:sz w:val="26"/>
            <w:szCs w:val="26"/>
          </w:rPr>
          <w:t>Постановление</w:t>
        </w:r>
      </w:hyperlink>
      <w:r w:rsidRPr="006D4B8D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D82703" w:rsidRPr="006D4B8D" w:rsidRDefault="00D82703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lastRenderedPageBreak/>
        <w:t>-</w:t>
      </w:r>
      <w:r w:rsidR="006D4B8D" w:rsidRPr="006D4B8D">
        <w:rPr>
          <w:color w:val="000000" w:themeColor="text1"/>
          <w:sz w:val="26"/>
          <w:szCs w:val="26"/>
        </w:rPr>
        <w:tab/>
      </w:r>
      <w:hyperlink r:id="rId14" w:history="1">
        <w:r w:rsidR="00A43822" w:rsidRPr="006D4B8D">
          <w:rPr>
            <w:color w:val="000000" w:themeColor="text1"/>
            <w:sz w:val="26"/>
            <w:szCs w:val="26"/>
          </w:rPr>
          <w:t>З</w:t>
        </w:r>
        <w:r w:rsidRPr="006D4B8D">
          <w:rPr>
            <w:color w:val="000000" w:themeColor="text1"/>
            <w:sz w:val="26"/>
            <w:szCs w:val="26"/>
          </w:rPr>
          <w:t>акон</w:t>
        </w:r>
      </w:hyperlink>
      <w:r w:rsidRPr="006D4B8D">
        <w:rPr>
          <w:color w:val="000000" w:themeColor="text1"/>
          <w:sz w:val="26"/>
          <w:szCs w:val="26"/>
        </w:rPr>
        <w:t xml:space="preserve"> Ненецкого автономного округа от </w:t>
      </w:r>
      <w:r w:rsidR="00A43822" w:rsidRPr="006D4B8D">
        <w:rPr>
          <w:color w:val="000000" w:themeColor="text1"/>
          <w:sz w:val="26"/>
          <w:szCs w:val="26"/>
        </w:rPr>
        <w:t>29.06.2002 №</w:t>
      </w:r>
      <w:r w:rsidRPr="006D4B8D">
        <w:rPr>
          <w:color w:val="000000" w:themeColor="text1"/>
          <w:sz w:val="26"/>
          <w:szCs w:val="26"/>
        </w:rPr>
        <w:t xml:space="preserve"> 366-ОЗ </w:t>
      </w:r>
      <w:r w:rsidR="00A03807"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>"Об административных право</w:t>
      </w:r>
      <w:r w:rsidR="00A43822" w:rsidRPr="006D4B8D">
        <w:rPr>
          <w:color w:val="000000" w:themeColor="text1"/>
          <w:sz w:val="26"/>
          <w:szCs w:val="26"/>
        </w:rPr>
        <w:t>нарушениях" ("</w:t>
      </w:r>
      <w:proofErr w:type="spellStart"/>
      <w:r w:rsidR="00A43822" w:rsidRPr="006D4B8D">
        <w:rPr>
          <w:color w:val="000000" w:themeColor="text1"/>
          <w:sz w:val="26"/>
          <w:szCs w:val="26"/>
        </w:rPr>
        <w:t>Няръяна</w:t>
      </w:r>
      <w:proofErr w:type="spellEnd"/>
      <w:r w:rsidR="00A43822" w:rsidRPr="006D4B8D">
        <w:rPr>
          <w:color w:val="000000" w:themeColor="text1"/>
          <w:sz w:val="26"/>
          <w:szCs w:val="26"/>
        </w:rPr>
        <w:t xml:space="preserve"> </w:t>
      </w:r>
      <w:proofErr w:type="spellStart"/>
      <w:r w:rsidR="00A43822" w:rsidRPr="006D4B8D">
        <w:rPr>
          <w:color w:val="000000" w:themeColor="text1"/>
          <w:sz w:val="26"/>
          <w:szCs w:val="26"/>
        </w:rPr>
        <w:t>вындер</w:t>
      </w:r>
      <w:proofErr w:type="spellEnd"/>
      <w:r w:rsidR="00A43822" w:rsidRPr="006D4B8D">
        <w:rPr>
          <w:color w:val="000000" w:themeColor="text1"/>
          <w:sz w:val="26"/>
          <w:szCs w:val="26"/>
        </w:rPr>
        <w:t>", №</w:t>
      </w:r>
      <w:r w:rsidRPr="006D4B8D">
        <w:rPr>
          <w:color w:val="000000" w:themeColor="text1"/>
          <w:sz w:val="26"/>
          <w:szCs w:val="26"/>
        </w:rPr>
        <w:t xml:space="preserve"> 116, 19.07.2002);</w:t>
      </w:r>
    </w:p>
    <w:p w:rsidR="00D82703" w:rsidRPr="006D4B8D" w:rsidRDefault="00D82703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="006D4B8D" w:rsidRPr="006D4B8D">
        <w:rPr>
          <w:color w:val="000000" w:themeColor="text1"/>
          <w:sz w:val="26"/>
          <w:szCs w:val="26"/>
        </w:rPr>
        <w:tab/>
      </w:r>
      <w:hyperlink r:id="rId15" w:history="1">
        <w:r w:rsidR="00A43822" w:rsidRPr="006D4B8D">
          <w:rPr>
            <w:color w:val="000000" w:themeColor="text1"/>
            <w:sz w:val="26"/>
            <w:szCs w:val="26"/>
          </w:rPr>
          <w:t>Р</w:t>
        </w:r>
        <w:r w:rsidRPr="006D4B8D">
          <w:rPr>
            <w:color w:val="000000" w:themeColor="text1"/>
            <w:sz w:val="26"/>
            <w:szCs w:val="26"/>
          </w:rPr>
          <w:t>ешение</w:t>
        </w:r>
      </w:hyperlink>
      <w:r w:rsidRPr="006D4B8D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A43822" w:rsidRPr="006D4B8D">
        <w:rPr>
          <w:color w:val="000000" w:themeColor="text1"/>
          <w:sz w:val="26"/>
          <w:szCs w:val="26"/>
        </w:rPr>
        <w:t>ород Нарьян-Мар" от 27.10.2011 №</w:t>
      </w:r>
      <w:r w:rsidRPr="006D4B8D">
        <w:rPr>
          <w:color w:val="000000" w:themeColor="text1"/>
          <w:sz w:val="26"/>
          <w:szCs w:val="26"/>
        </w:rPr>
        <w:t xml:space="preserve"> 302-р "Об осуществлении муниципального контроля на территории МО "Городской округ "Г</w:t>
      </w:r>
      <w:r w:rsidR="00A43822" w:rsidRPr="006D4B8D">
        <w:rPr>
          <w:color w:val="000000" w:themeColor="text1"/>
          <w:sz w:val="26"/>
          <w:szCs w:val="26"/>
        </w:rPr>
        <w:t>ород Нарьян-Мар" ("Наш город", №</w:t>
      </w:r>
      <w:r w:rsidRPr="006D4B8D">
        <w:rPr>
          <w:color w:val="000000" w:themeColor="text1"/>
          <w:sz w:val="26"/>
          <w:szCs w:val="26"/>
        </w:rPr>
        <w:t xml:space="preserve"> 60, 11.11.2011);</w:t>
      </w:r>
    </w:p>
    <w:p w:rsidR="00D82703" w:rsidRPr="006D4B8D" w:rsidRDefault="00D82703" w:rsidP="006D4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="006D4B8D" w:rsidRPr="006D4B8D">
        <w:rPr>
          <w:color w:val="000000" w:themeColor="text1"/>
          <w:sz w:val="26"/>
          <w:szCs w:val="26"/>
        </w:rPr>
        <w:tab/>
      </w:r>
      <w:hyperlink r:id="rId16" w:history="1">
        <w:r w:rsidR="00A43822" w:rsidRPr="006D4B8D">
          <w:rPr>
            <w:color w:val="000000" w:themeColor="text1"/>
            <w:sz w:val="26"/>
            <w:szCs w:val="26"/>
          </w:rPr>
          <w:t>Р</w:t>
        </w:r>
        <w:r w:rsidRPr="006D4B8D">
          <w:rPr>
            <w:color w:val="000000" w:themeColor="text1"/>
            <w:sz w:val="26"/>
            <w:szCs w:val="26"/>
          </w:rPr>
          <w:t>ешение</w:t>
        </w:r>
      </w:hyperlink>
      <w:r w:rsidRPr="006D4B8D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A43822" w:rsidRPr="006D4B8D">
        <w:rPr>
          <w:color w:val="000000" w:themeColor="text1"/>
          <w:sz w:val="26"/>
          <w:szCs w:val="26"/>
        </w:rPr>
        <w:t>ород Нарьян-Мар" от 01.06.2015 №</w:t>
      </w:r>
      <w:r w:rsidRPr="006D4B8D">
        <w:rPr>
          <w:color w:val="000000" w:themeColor="text1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</w:t>
      </w:r>
      <w:r w:rsidR="00A43822" w:rsidRPr="006D4B8D">
        <w:rPr>
          <w:color w:val="000000" w:themeColor="text1"/>
          <w:sz w:val="26"/>
          <w:szCs w:val="26"/>
        </w:rPr>
        <w:t>ород Нарьян-Мар" ("Наш город", №</w:t>
      </w:r>
      <w:r w:rsidR="008B7D33" w:rsidRPr="006D4B8D">
        <w:rPr>
          <w:color w:val="000000" w:themeColor="text1"/>
          <w:sz w:val="26"/>
          <w:szCs w:val="26"/>
        </w:rPr>
        <w:t xml:space="preserve"> 22, 18.06.2015)</w:t>
      </w:r>
      <w:r w:rsidR="00A03807">
        <w:rPr>
          <w:color w:val="000000" w:themeColor="text1"/>
          <w:sz w:val="26"/>
          <w:szCs w:val="26"/>
        </w:rPr>
        <w:t>.</w:t>
      </w:r>
      <w:r w:rsidR="008B7D33" w:rsidRPr="006D4B8D">
        <w:rPr>
          <w:color w:val="000000" w:themeColor="text1"/>
          <w:sz w:val="26"/>
          <w:szCs w:val="26"/>
        </w:rPr>
        <w:t>".</w:t>
      </w:r>
    </w:p>
    <w:p w:rsidR="00A43822" w:rsidRPr="006D4B8D" w:rsidRDefault="00A43822" w:rsidP="006D4B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1.2.</w:t>
      </w:r>
      <w:r w:rsidR="006D4B8D" w:rsidRPr="006D4B8D">
        <w:rPr>
          <w:sz w:val="26"/>
          <w:szCs w:val="26"/>
        </w:rPr>
        <w:tab/>
      </w:r>
      <w:r w:rsidRPr="006D4B8D">
        <w:rPr>
          <w:sz w:val="26"/>
          <w:szCs w:val="26"/>
        </w:rPr>
        <w:t xml:space="preserve">Пункт </w:t>
      </w:r>
      <w:r w:rsidR="009F774C" w:rsidRPr="006D4B8D">
        <w:rPr>
          <w:sz w:val="26"/>
          <w:szCs w:val="26"/>
        </w:rPr>
        <w:t>1.5</w:t>
      </w:r>
      <w:r w:rsidRPr="006D4B8D">
        <w:rPr>
          <w:sz w:val="26"/>
          <w:szCs w:val="26"/>
        </w:rPr>
        <w:t xml:space="preserve"> дополнить абзацем следующего содержания: </w:t>
      </w:r>
    </w:p>
    <w:p w:rsidR="006D2810" w:rsidRPr="006D4B8D" w:rsidRDefault="00A43822" w:rsidP="006D4B8D">
      <w:pPr>
        <w:pStyle w:val="a5"/>
        <w:tabs>
          <w:tab w:val="left" w:pos="6840"/>
        </w:tabs>
        <w:ind w:firstLine="709"/>
        <w:rPr>
          <w:szCs w:val="26"/>
        </w:rPr>
      </w:pPr>
      <w:r w:rsidRPr="006D4B8D">
        <w:rPr>
          <w:color w:val="000000" w:themeColor="text1"/>
          <w:szCs w:val="26"/>
        </w:rPr>
        <w:t>"</w:t>
      </w:r>
      <w:r w:rsidRPr="006D4B8D">
        <w:rPr>
          <w:color w:val="000000"/>
          <w:szCs w:val="26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6D4B8D">
        <w:rPr>
          <w:rStyle w:val="bx-messenger-ajax"/>
          <w:rFonts w:eastAsiaTheme="majorEastAsia"/>
          <w:color w:val="000000"/>
          <w:szCs w:val="26"/>
          <w:shd w:val="clear" w:color="auto" w:fill="FBFBFB"/>
        </w:rPr>
        <w:t>13.07.2020</w:t>
      </w:r>
      <w:r w:rsidRPr="006D4B8D">
        <w:rPr>
          <w:color w:val="000000"/>
          <w:szCs w:val="26"/>
          <w:shd w:val="clear" w:color="auto" w:fill="FBFBFB"/>
        </w:rPr>
        <w:t xml:space="preserve"> № 193-ФЗ</w:t>
      </w:r>
      <w:r w:rsidR="006D2810" w:rsidRPr="006D4B8D">
        <w:rPr>
          <w:color w:val="000000" w:themeColor="text1"/>
          <w:szCs w:val="26"/>
        </w:rPr>
        <w:t xml:space="preserve"> </w:t>
      </w:r>
      <w:r w:rsidR="00A03807">
        <w:rPr>
          <w:color w:val="000000" w:themeColor="text1"/>
          <w:szCs w:val="26"/>
        </w:rPr>
        <w:br/>
      </w:r>
      <w:r w:rsidR="006D2810" w:rsidRPr="006D4B8D">
        <w:rPr>
          <w:color w:val="000000" w:themeColor="text1"/>
          <w:szCs w:val="26"/>
        </w:rPr>
        <w:t>"</w:t>
      </w:r>
      <w:r w:rsidR="006D2810" w:rsidRPr="006D4B8D">
        <w:rPr>
          <w:szCs w:val="26"/>
        </w:rPr>
        <w:t>О государственной поддержке предпринимательской деятельности в Арктической зоне Российской Федерации".</w:t>
      </w:r>
    </w:p>
    <w:p w:rsidR="00D82703" w:rsidRPr="006D4B8D" w:rsidRDefault="006D4B8D" w:rsidP="006D4B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2.</w:t>
      </w:r>
      <w:r w:rsidRPr="006D4B8D">
        <w:rPr>
          <w:sz w:val="26"/>
          <w:szCs w:val="26"/>
        </w:rPr>
        <w:tab/>
      </w:r>
      <w:r w:rsidR="00D82703" w:rsidRPr="006D4B8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70275" w:rsidRPr="00D82703" w:rsidRDefault="00670275" w:rsidP="006702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632" w:rsidRPr="00D82703" w:rsidRDefault="004B3632" w:rsidP="004B3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 xml:space="preserve">О. </w:t>
            </w:r>
            <w:proofErr w:type="spellStart"/>
            <w:r>
              <w:rPr>
                <w:b/>
                <w:bCs/>
                <w:sz w:val="26"/>
              </w:rPr>
              <w:t>Белак</w:t>
            </w:r>
            <w:proofErr w:type="spellEnd"/>
          </w:p>
        </w:tc>
      </w:tr>
    </w:tbl>
    <w:p w:rsidR="00477FDE" w:rsidRDefault="00477FDE" w:rsidP="00903AE7"/>
    <w:sectPr w:rsidR="00477FDE" w:rsidSect="003F44B9">
      <w:headerReference w:type="even" r:id="rId17"/>
      <w:headerReference w:type="default" r:id="rId1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A0" w:rsidRDefault="005717A0">
      <w:r>
        <w:separator/>
      </w:r>
    </w:p>
  </w:endnote>
  <w:endnote w:type="continuationSeparator" w:id="0">
    <w:p w:rsidR="005717A0" w:rsidRDefault="0057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A0" w:rsidRDefault="005717A0">
      <w:r>
        <w:separator/>
      </w:r>
    </w:p>
  </w:footnote>
  <w:footnote w:type="continuationSeparator" w:id="0">
    <w:p w:rsidR="005717A0" w:rsidRDefault="0057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03" w:rsidRDefault="005A5206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827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2703" w:rsidRDefault="00D827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03" w:rsidRDefault="005A5206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827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0444">
      <w:rPr>
        <w:rStyle w:val="ac"/>
        <w:noProof/>
      </w:rPr>
      <w:t>2</w:t>
    </w:r>
    <w:r>
      <w:rPr>
        <w:rStyle w:val="ac"/>
      </w:rPr>
      <w:fldChar w:fldCharType="end"/>
    </w:r>
  </w:p>
  <w:p w:rsidR="00D82703" w:rsidRDefault="00D827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 w15:restartNumberingAfterBreak="0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 w15:restartNumberingAfterBreak="0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02F75"/>
    <w:rsid w:val="00004264"/>
    <w:rsid w:val="00007390"/>
    <w:rsid w:val="0001248F"/>
    <w:rsid w:val="000173BA"/>
    <w:rsid w:val="00024F19"/>
    <w:rsid w:val="00025047"/>
    <w:rsid w:val="00027622"/>
    <w:rsid w:val="0003630E"/>
    <w:rsid w:val="0003678A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D64AA"/>
    <w:rsid w:val="000E2480"/>
    <w:rsid w:val="000E2F0F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759"/>
    <w:rsid w:val="00117AED"/>
    <w:rsid w:val="00123734"/>
    <w:rsid w:val="0012475C"/>
    <w:rsid w:val="001275B1"/>
    <w:rsid w:val="00132CC9"/>
    <w:rsid w:val="00135597"/>
    <w:rsid w:val="001376C3"/>
    <w:rsid w:val="00140F1E"/>
    <w:rsid w:val="00142C2B"/>
    <w:rsid w:val="001437C8"/>
    <w:rsid w:val="001439C7"/>
    <w:rsid w:val="0014522E"/>
    <w:rsid w:val="0014669D"/>
    <w:rsid w:val="0014672C"/>
    <w:rsid w:val="00151159"/>
    <w:rsid w:val="00155852"/>
    <w:rsid w:val="00157A77"/>
    <w:rsid w:val="001617BD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49F"/>
    <w:rsid w:val="001A5BB3"/>
    <w:rsid w:val="001A7334"/>
    <w:rsid w:val="001B04F2"/>
    <w:rsid w:val="001B3012"/>
    <w:rsid w:val="001B53CC"/>
    <w:rsid w:val="001C6B59"/>
    <w:rsid w:val="001D211D"/>
    <w:rsid w:val="001D22E3"/>
    <w:rsid w:val="001D2F74"/>
    <w:rsid w:val="001D39A3"/>
    <w:rsid w:val="001D4996"/>
    <w:rsid w:val="001E03D5"/>
    <w:rsid w:val="001E22AA"/>
    <w:rsid w:val="001E6D1E"/>
    <w:rsid w:val="001F1EDF"/>
    <w:rsid w:val="001F352F"/>
    <w:rsid w:val="001F5486"/>
    <w:rsid w:val="00210955"/>
    <w:rsid w:val="00210D5F"/>
    <w:rsid w:val="002111B6"/>
    <w:rsid w:val="00212615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4EE8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20E8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57C09"/>
    <w:rsid w:val="00360F1F"/>
    <w:rsid w:val="00361945"/>
    <w:rsid w:val="003619FC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D0D14"/>
    <w:rsid w:val="003D2851"/>
    <w:rsid w:val="003D4804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0025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3743"/>
    <w:rsid w:val="00434939"/>
    <w:rsid w:val="00436C7C"/>
    <w:rsid w:val="00437EAD"/>
    <w:rsid w:val="0044004B"/>
    <w:rsid w:val="00442652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96678"/>
    <w:rsid w:val="00497BFB"/>
    <w:rsid w:val="004A2C86"/>
    <w:rsid w:val="004A5544"/>
    <w:rsid w:val="004B3632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14083"/>
    <w:rsid w:val="00521E72"/>
    <w:rsid w:val="005334BD"/>
    <w:rsid w:val="0053635D"/>
    <w:rsid w:val="005404AD"/>
    <w:rsid w:val="00542916"/>
    <w:rsid w:val="00544250"/>
    <w:rsid w:val="0055209C"/>
    <w:rsid w:val="00553E90"/>
    <w:rsid w:val="00562DC0"/>
    <w:rsid w:val="00567E2C"/>
    <w:rsid w:val="0057041B"/>
    <w:rsid w:val="005717A0"/>
    <w:rsid w:val="00582B50"/>
    <w:rsid w:val="005847E6"/>
    <w:rsid w:val="005862A6"/>
    <w:rsid w:val="00586740"/>
    <w:rsid w:val="00586B36"/>
    <w:rsid w:val="005918E2"/>
    <w:rsid w:val="005A3B67"/>
    <w:rsid w:val="005A5206"/>
    <w:rsid w:val="005A60FF"/>
    <w:rsid w:val="005A61BF"/>
    <w:rsid w:val="005B5880"/>
    <w:rsid w:val="005B633D"/>
    <w:rsid w:val="005B7184"/>
    <w:rsid w:val="005B79B1"/>
    <w:rsid w:val="005C17D0"/>
    <w:rsid w:val="005C2F47"/>
    <w:rsid w:val="005C75B8"/>
    <w:rsid w:val="005D0444"/>
    <w:rsid w:val="005D1605"/>
    <w:rsid w:val="005D228E"/>
    <w:rsid w:val="005D5E97"/>
    <w:rsid w:val="005E054F"/>
    <w:rsid w:val="005E268E"/>
    <w:rsid w:val="005E5016"/>
    <w:rsid w:val="005E52FC"/>
    <w:rsid w:val="005E5559"/>
    <w:rsid w:val="005E59FD"/>
    <w:rsid w:val="005E6C56"/>
    <w:rsid w:val="005E7653"/>
    <w:rsid w:val="005F1E47"/>
    <w:rsid w:val="005F1EF8"/>
    <w:rsid w:val="005F3CBF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477DE"/>
    <w:rsid w:val="0065096D"/>
    <w:rsid w:val="00651B11"/>
    <w:rsid w:val="00651F66"/>
    <w:rsid w:val="00654E0F"/>
    <w:rsid w:val="00663F5D"/>
    <w:rsid w:val="00670275"/>
    <w:rsid w:val="00673417"/>
    <w:rsid w:val="006829BD"/>
    <w:rsid w:val="0068449F"/>
    <w:rsid w:val="0069178E"/>
    <w:rsid w:val="00695D16"/>
    <w:rsid w:val="006A0182"/>
    <w:rsid w:val="006A2E21"/>
    <w:rsid w:val="006A5CCA"/>
    <w:rsid w:val="006A79E6"/>
    <w:rsid w:val="006A7ECE"/>
    <w:rsid w:val="006B082B"/>
    <w:rsid w:val="006B74B0"/>
    <w:rsid w:val="006B7C77"/>
    <w:rsid w:val="006C12A3"/>
    <w:rsid w:val="006C1590"/>
    <w:rsid w:val="006C1E06"/>
    <w:rsid w:val="006C3AA7"/>
    <w:rsid w:val="006D2810"/>
    <w:rsid w:val="006D4B8D"/>
    <w:rsid w:val="006E0532"/>
    <w:rsid w:val="006E2039"/>
    <w:rsid w:val="006E3352"/>
    <w:rsid w:val="006E5BCB"/>
    <w:rsid w:val="006F521D"/>
    <w:rsid w:val="00700598"/>
    <w:rsid w:val="0070280E"/>
    <w:rsid w:val="00710970"/>
    <w:rsid w:val="00713CAC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83BC6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D78B5"/>
    <w:rsid w:val="007E288B"/>
    <w:rsid w:val="007F26E8"/>
    <w:rsid w:val="007F2F1B"/>
    <w:rsid w:val="007F7168"/>
    <w:rsid w:val="007F779F"/>
    <w:rsid w:val="0080400B"/>
    <w:rsid w:val="00811B46"/>
    <w:rsid w:val="008143EB"/>
    <w:rsid w:val="00825239"/>
    <w:rsid w:val="0082733A"/>
    <w:rsid w:val="00832818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3399"/>
    <w:rsid w:val="0088433E"/>
    <w:rsid w:val="008850EE"/>
    <w:rsid w:val="008924C5"/>
    <w:rsid w:val="008926A2"/>
    <w:rsid w:val="00894182"/>
    <w:rsid w:val="008A138F"/>
    <w:rsid w:val="008A52D8"/>
    <w:rsid w:val="008B14CF"/>
    <w:rsid w:val="008B7D33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16D7"/>
    <w:rsid w:val="00942659"/>
    <w:rsid w:val="0095272B"/>
    <w:rsid w:val="0095627F"/>
    <w:rsid w:val="00957D49"/>
    <w:rsid w:val="00962902"/>
    <w:rsid w:val="00964AE5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18C2"/>
    <w:rsid w:val="009B47F8"/>
    <w:rsid w:val="009B5188"/>
    <w:rsid w:val="009D1985"/>
    <w:rsid w:val="009D1FBD"/>
    <w:rsid w:val="009D3AD6"/>
    <w:rsid w:val="009E0C49"/>
    <w:rsid w:val="009E6743"/>
    <w:rsid w:val="009E72F5"/>
    <w:rsid w:val="009F0767"/>
    <w:rsid w:val="009F1EB2"/>
    <w:rsid w:val="009F774C"/>
    <w:rsid w:val="00A004AE"/>
    <w:rsid w:val="00A03807"/>
    <w:rsid w:val="00A03AAB"/>
    <w:rsid w:val="00A05938"/>
    <w:rsid w:val="00A06EF4"/>
    <w:rsid w:val="00A11C5F"/>
    <w:rsid w:val="00A20337"/>
    <w:rsid w:val="00A21155"/>
    <w:rsid w:val="00A230D3"/>
    <w:rsid w:val="00A23F53"/>
    <w:rsid w:val="00A24F44"/>
    <w:rsid w:val="00A252C3"/>
    <w:rsid w:val="00A33E0F"/>
    <w:rsid w:val="00A37A0F"/>
    <w:rsid w:val="00A40407"/>
    <w:rsid w:val="00A43822"/>
    <w:rsid w:val="00A60F91"/>
    <w:rsid w:val="00A61A23"/>
    <w:rsid w:val="00A638CF"/>
    <w:rsid w:val="00A6536E"/>
    <w:rsid w:val="00A663E7"/>
    <w:rsid w:val="00A73CF6"/>
    <w:rsid w:val="00A73E66"/>
    <w:rsid w:val="00A766D5"/>
    <w:rsid w:val="00A81F59"/>
    <w:rsid w:val="00A84BD3"/>
    <w:rsid w:val="00A9733B"/>
    <w:rsid w:val="00A977FF"/>
    <w:rsid w:val="00A97DA0"/>
    <w:rsid w:val="00AA0B3E"/>
    <w:rsid w:val="00AA6A80"/>
    <w:rsid w:val="00AA7FC7"/>
    <w:rsid w:val="00AB167E"/>
    <w:rsid w:val="00AC2161"/>
    <w:rsid w:val="00AC347F"/>
    <w:rsid w:val="00AC5E8E"/>
    <w:rsid w:val="00AD2F7C"/>
    <w:rsid w:val="00AE597C"/>
    <w:rsid w:val="00AF531E"/>
    <w:rsid w:val="00AF62EC"/>
    <w:rsid w:val="00B018F0"/>
    <w:rsid w:val="00B126BE"/>
    <w:rsid w:val="00B127FA"/>
    <w:rsid w:val="00B14A38"/>
    <w:rsid w:val="00B177B8"/>
    <w:rsid w:val="00B1786B"/>
    <w:rsid w:val="00B22826"/>
    <w:rsid w:val="00B27AC0"/>
    <w:rsid w:val="00B34C79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A6350"/>
    <w:rsid w:val="00BB1C3F"/>
    <w:rsid w:val="00BB2B2B"/>
    <w:rsid w:val="00BB77A7"/>
    <w:rsid w:val="00BB795B"/>
    <w:rsid w:val="00BC2BD1"/>
    <w:rsid w:val="00BC3CF1"/>
    <w:rsid w:val="00BD0B10"/>
    <w:rsid w:val="00BF4253"/>
    <w:rsid w:val="00C03FD0"/>
    <w:rsid w:val="00C102C9"/>
    <w:rsid w:val="00C17553"/>
    <w:rsid w:val="00C216E2"/>
    <w:rsid w:val="00C23509"/>
    <w:rsid w:val="00C25502"/>
    <w:rsid w:val="00C33368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33E"/>
    <w:rsid w:val="00CC1644"/>
    <w:rsid w:val="00CC2109"/>
    <w:rsid w:val="00CC65B2"/>
    <w:rsid w:val="00CE1B74"/>
    <w:rsid w:val="00CF2B1E"/>
    <w:rsid w:val="00D001E7"/>
    <w:rsid w:val="00D03149"/>
    <w:rsid w:val="00D04401"/>
    <w:rsid w:val="00D04AF8"/>
    <w:rsid w:val="00D06143"/>
    <w:rsid w:val="00D06A87"/>
    <w:rsid w:val="00D118D8"/>
    <w:rsid w:val="00D149D8"/>
    <w:rsid w:val="00D21D09"/>
    <w:rsid w:val="00D22B5C"/>
    <w:rsid w:val="00D27BE0"/>
    <w:rsid w:val="00D335FC"/>
    <w:rsid w:val="00D43071"/>
    <w:rsid w:val="00D462FB"/>
    <w:rsid w:val="00D50A11"/>
    <w:rsid w:val="00D542C7"/>
    <w:rsid w:val="00D560A9"/>
    <w:rsid w:val="00D56DAA"/>
    <w:rsid w:val="00D57F78"/>
    <w:rsid w:val="00D6173B"/>
    <w:rsid w:val="00D62236"/>
    <w:rsid w:val="00D64E3F"/>
    <w:rsid w:val="00D67B84"/>
    <w:rsid w:val="00D73783"/>
    <w:rsid w:val="00D82703"/>
    <w:rsid w:val="00D86049"/>
    <w:rsid w:val="00D93A6D"/>
    <w:rsid w:val="00D95A69"/>
    <w:rsid w:val="00D95B8B"/>
    <w:rsid w:val="00D97395"/>
    <w:rsid w:val="00DB3F90"/>
    <w:rsid w:val="00DC05AB"/>
    <w:rsid w:val="00DC08A8"/>
    <w:rsid w:val="00DC23AA"/>
    <w:rsid w:val="00DC673C"/>
    <w:rsid w:val="00DD472D"/>
    <w:rsid w:val="00DD5206"/>
    <w:rsid w:val="00DE0C3D"/>
    <w:rsid w:val="00E005A9"/>
    <w:rsid w:val="00E00AB5"/>
    <w:rsid w:val="00E02F3B"/>
    <w:rsid w:val="00E12668"/>
    <w:rsid w:val="00E1353C"/>
    <w:rsid w:val="00E1509C"/>
    <w:rsid w:val="00E15108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69A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31A04"/>
    <w:rsid w:val="00F33AD1"/>
    <w:rsid w:val="00F54F2D"/>
    <w:rsid w:val="00F61232"/>
    <w:rsid w:val="00F701F0"/>
    <w:rsid w:val="00F74CB5"/>
    <w:rsid w:val="00F76614"/>
    <w:rsid w:val="00F86D0F"/>
    <w:rsid w:val="00F90DB7"/>
    <w:rsid w:val="00FA157B"/>
    <w:rsid w:val="00FB13E6"/>
    <w:rsid w:val="00FC0D1D"/>
    <w:rsid w:val="00FC4637"/>
    <w:rsid w:val="00FD1AC7"/>
    <w:rsid w:val="00FE20B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C0347-FCA1-4506-A8C9-E549EB59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character" w:customStyle="1" w:styleId="bx-messenger-ajax">
    <w:name w:val="bx-messenger-ajax"/>
    <w:basedOn w:val="a0"/>
    <w:rsid w:val="00A4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0718B313CB108691A7CF91056AF419A0C8285FD058E78EAC3248918031C4DC2F57EF6DB5D586E0A142250D9d4b0I" TargetMode="External"/><Relationship Id="rId13" Type="http://schemas.openxmlformats.org/officeDocument/2006/relationships/hyperlink" Target="consultantplus://offline/ref=C240718B313CB108691A7CF91056AF419A09818EFF0A8E78EAC3248918031C4DC2F57EF6DB5D586E0A142250D9d4b0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40718B313CB108691A7CF91056AF419A0F8086FE0E8E78EAC3248918031C4DD0F526F2D85F123F4F5F2D52D25FDF87B5EE1E65dEb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40718B313CB108691A62F4063AF84D9A01D98AFE0D8326B19C7FD44F0A161A97BA7FAA9D014B6C02142051C543DF84dAb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40718B313CB108691A7CF91056AF419A0E8784FE0E8E78EAC3248918031C4DC2F57EF6DB5D586E0A142250D9d4b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40718B313CB108691A62F4063AF84D9A01D98AFB0B8C2ABF9C7FD44F0A161A97BA7FB89D59476E0B0A2157D0158EC2FEE11C6EFCFA1EB0C53832dDbEI" TargetMode="External"/><Relationship Id="rId10" Type="http://schemas.openxmlformats.org/officeDocument/2006/relationships/hyperlink" Target="consultantplus://offline/ref=C240718B313CB108691A7CF91056AF419A0F8F8FFD0D8E78EAC3248918031C4DC2F57EF6DB5D586E0A142250D9d4b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0718B313CB108691A7CF91056AF419A0F8086FB0A8E78EAC3248918031C4DC2F57EF6DB5D586E0A142250D9d4b0I" TargetMode="External"/><Relationship Id="rId14" Type="http://schemas.openxmlformats.org/officeDocument/2006/relationships/hyperlink" Target="consultantplus://offline/ref=C240718B313CB108691A62F4063AF84D9A01D98AFE08862FB79C7FD44F0A161A97BA7FAA9D014B6C02142051C543DF84dAb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Inform3</cp:lastModifiedBy>
  <cp:revision>2</cp:revision>
  <cp:lastPrinted>2020-10-01T07:14:00Z</cp:lastPrinted>
  <dcterms:created xsi:type="dcterms:W3CDTF">2021-02-19T06:26:00Z</dcterms:created>
  <dcterms:modified xsi:type="dcterms:W3CDTF">2021-02-19T06:26:00Z</dcterms:modified>
</cp:coreProperties>
</file>