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4D" w:rsidRDefault="005F224D" w:rsidP="005F224D">
      <w:pPr>
        <w:autoSpaceDE w:val="0"/>
        <w:autoSpaceDN w:val="0"/>
        <w:adjustRightInd w:val="0"/>
        <w:ind w:right="-54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F224D" w:rsidRDefault="005F224D" w:rsidP="005F224D">
      <w:pPr>
        <w:autoSpaceDE w:val="0"/>
        <w:autoSpaceDN w:val="0"/>
        <w:adjustRightInd w:val="0"/>
        <w:ind w:left="3540" w:right="-54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Административному регламенту </w:t>
      </w:r>
      <w:r w:rsidRPr="00E17B6C">
        <w:rPr>
          <w:sz w:val="26"/>
          <w:szCs w:val="26"/>
        </w:rPr>
        <w:t>по предоставлению муниципальной услуги "</w:t>
      </w:r>
      <w:r w:rsidRPr="008A645A">
        <w:rPr>
          <w:sz w:val="26"/>
          <w:szCs w:val="26"/>
        </w:rPr>
        <w:t>Признание помещения жилым</w:t>
      </w:r>
    </w:p>
    <w:p w:rsidR="005F224D" w:rsidRDefault="005F224D" w:rsidP="005F224D">
      <w:pPr>
        <w:autoSpaceDE w:val="0"/>
        <w:autoSpaceDN w:val="0"/>
        <w:adjustRightInd w:val="0"/>
        <w:ind w:left="708" w:right="-54"/>
        <w:jc w:val="right"/>
        <w:outlineLvl w:val="1"/>
        <w:rPr>
          <w:sz w:val="26"/>
          <w:szCs w:val="26"/>
        </w:rPr>
      </w:pPr>
      <w:r w:rsidRPr="008A645A">
        <w:rPr>
          <w:sz w:val="26"/>
          <w:szCs w:val="26"/>
        </w:rPr>
        <w:t>помещением, жилого помещения непригодным для</w:t>
      </w:r>
    </w:p>
    <w:p w:rsidR="005F224D" w:rsidRDefault="005F224D" w:rsidP="005F224D">
      <w:pPr>
        <w:autoSpaceDE w:val="0"/>
        <w:autoSpaceDN w:val="0"/>
        <w:adjustRightInd w:val="0"/>
        <w:ind w:left="708" w:right="-54"/>
        <w:jc w:val="right"/>
        <w:outlineLvl w:val="1"/>
        <w:rPr>
          <w:sz w:val="26"/>
          <w:szCs w:val="26"/>
        </w:rPr>
      </w:pPr>
      <w:r w:rsidRPr="008A645A">
        <w:rPr>
          <w:sz w:val="26"/>
          <w:szCs w:val="26"/>
        </w:rPr>
        <w:t xml:space="preserve"> проживания и многоквартирного дома аварийным и</w:t>
      </w:r>
    </w:p>
    <w:p w:rsidR="005F224D" w:rsidRPr="008A645A" w:rsidRDefault="005F224D" w:rsidP="005F224D">
      <w:pPr>
        <w:autoSpaceDE w:val="0"/>
        <w:autoSpaceDN w:val="0"/>
        <w:adjustRightInd w:val="0"/>
        <w:ind w:left="708" w:right="-54"/>
        <w:jc w:val="right"/>
        <w:outlineLvl w:val="1"/>
        <w:rPr>
          <w:sz w:val="26"/>
          <w:szCs w:val="26"/>
        </w:rPr>
      </w:pPr>
      <w:r w:rsidRPr="008A645A">
        <w:rPr>
          <w:sz w:val="26"/>
          <w:szCs w:val="26"/>
        </w:rPr>
        <w:t>подлежащим сносу или реконструкции</w:t>
      </w:r>
      <w:r>
        <w:rPr>
          <w:sz w:val="26"/>
          <w:szCs w:val="26"/>
        </w:rPr>
        <w:t>"</w:t>
      </w:r>
    </w:p>
    <w:p w:rsidR="005F224D" w:rsidRDefault="005F224D" w:rsidP="005F224D">
      <w:pPr>
        <w:autoSpaceDE w:val="0"/>
        <w:autoSpaceDN w:val="0"/>
        <w:adjustRightInd w:val="0"/>
        <w:ind w:left="3540" w:right="-54"/>
        <w:jc w:val="right"/>
        <w:outlineLvl w:val="1"/>
        <w:rPr>
          <w:sz w:val="26"/>
          <w:szCs w:val="26"/>
        </w:rPr>
      </w:pPr>
    </w:p>
    <w:p w:rsidR="005F224D" w:rsidRDefault="005F224D" w:rsidP="005F224D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5F224D" w:rsidRPr="002A035B" w:rsidRDefault="005F224D" w:rsidP="005F224D">
      <w:pPr>
        <w:autoSpaceDE w:val="0"/>
        <w:autoSpaceDN w:val="0"/>
        <w:adjustRightInd w:val="0"/>
        <w:ind w:right="-54"/>
        <w:jc w:val="center"/>
        <w:outlineLvl w:val="1"/>
        <w:rPr>
          <w:sz w:val="6"/>
          <w:szCs w:val="6"/>
        </w:rPr>
      </w:pPr>
    </w:p>
    <w:p w:rsidR="005F224D" w:rsidRPr="00087710" w:rsidRDefault="005F224D" w:rsidP="005F224D">
      <w:pPr>
        <w:autoSpaceDE w:val="0"/>
        <w:autoSpaceDN w:val="0"/>
        <w:adjustRightInd w:val="0"/>
        <w:ind w:right="-54"/>
        <w:jc w:val="center"/>
        <w:outlineLvl w:val="1"/>
        <w:rPr>
          <w:b/>
          <w:sz w:val="26"/>
          <w:szCs w:val="26"/>
        </w:rPr>
      </w:pPr>
      <w:r w:rsidRPr="00087710">
        <w:rPr>
          <w:b/>
          <w:sz w:val="26"/>
          <w:szCs w:val="26"/>
        </w:rPr>
        <w:t xml:space="preserve">Блок-схема </w:t>
      </w:r>
    </w:p>
    <w:p w:rsidR="005F224D" w:rsidRDefault="005F224D" w:rsidP="005F224D">
      <w:pPr>
        <w:autoSpaceDE w:val="0"/>
        <w:autoSpaceDN w:val="0"/>
        <w:adjustRightInd w:val="0"/>
        <w:ind w:right="-54"/>
        <w:jc w:val="center"/>
        <w:outlineLvl w:val="1"/>
        <w:rPr>
          <w:b/>
          <w:sz w:val="26"/>
          <w:szCs w:val="26"/>
        </w:rPr>
      </w:pPr>
      <w:r w:rsidRPr="00087710">
        <w:rPr>
          <w:b/>
          <w:sz w:val="26"/>
          <w:szCs w:val="26"/>
        </w:rPr>
        <w:t>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9F1FB8" w:rsidRDefault="009F1FB8" w:rsidP="005F224D">
      <w:pPr>
        <w:autoSpaceDE w:val="0"/>
        <w:autoSpaceDN w:val="0"/>
        <w:adjustRightInd w:val="0"/>
        <w:ind w:right="-54"/>
        <w:jc w:val="center"/>
        <w:outlineLvl w:val="1"/>
        <w:rPr>
          <w:b/>
          <w:sz w:val="26"/>
          <w:szCs w:val="26"/>
        </w:rPr>
      </w:pPr>
    </w:p>
    <w:p w:rsidR="009F1FB8" w:rsidRPr="00087710" w:rsidRDefault="009F1FB8" w:rsidP="005F224D">
      <w:pPr>
        <w:autoSpaceDE w:val="0"/>
        <w:autoSpaceDN w:val="0"/>
        <w:adjustRightInd w:val="0"/>
        <w:ind w:right="-54"/>
        <w:jc w:val="center"/>
        <w:outlineLvl w:val="1"/>
        <w:rPr>
          <w:b/>
          <w:sz w:val="26"/>
          <w:szCs w:val="26"/>
        </w:rPr>
      </w:pPr>
      <w:r>
        <w:rPr>
          <w:noProof/>
          <w:position w:val="-457"/>
        </w:rPr>
        <w:drawing>
          <wp:inline distT="0" distB="0" distL="0" distR="0">
            <wp:extent cx="5400675" cy="5962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24D" w:rsidRDefault="005F224D" w:rsidP="005F224D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5F224D" w:rsidRDefault="005F224D" w:rsidP="005F224D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9E0706" w:rsidRDefault="009E0706" w:rsidP="00AF4D27">
      <w:pPr>
        <w:ind w:left="360" w:hanging="360"/>
        <w:jc w:val="right"/>
      </w:pPr>
    </w:p>
    <w:sectPr w:rsidR="009E0706" w:rsidSect="00B61798">
      <w:headerReference w:type="even" r:id="rId8"/>
      <w:headerReference w:type="default" r:id="rId9"/>
      <w:type w:val="continuous"/>
      <w:pgSz w:w="11907" w:h="16840"/>
      <w:pgMar w:top="1079" w:right="567" w:bottom="1079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AF" w:rsidRDefault="00761FAF">
      <w:r>
        <w:separator/>
      </w:r>
    </w:p>
  </w:endnote>
  <w:endnote w:type="continuationSeparator" w:id="0">
    <w:p w:rsidR="00761FAF" w:rsidRDefault="0076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AF" w:rsidRDefault="00761FAF">
      <w:r>
        <w:separator/>
      </w:r>
    </w:p>
  </w:footnote>
  <w:footnote w:type="continuationSeparator" w:id="0">
    <w:p w:rsidR="00761FAF" w:rsidRDefault="0076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4D" w:rsidRDefault="005F224D" w:rsidP="005F22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24D" w:rsidRDefault="005F2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4D" w:rsidRDefault="005F224D" w:rsidP="005F22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1FB8">
      <w:rPr>
        <w:rStyle w:val="a6"/>
        <w:noProof/>
      </w:rPr>
      <w:t>32</w:t>
    </w:r>
    <w:r>
      <w:rPr>
        <w:rStyle w:val="a6"/>
      </w:rPr>
      <w:fldChar w:fldCharType="end"/>
    </w:r>
  </w:p>
  <w:p w:rsidR="005F224D" w:rsidRDefault="005F2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28A"/>
    <w:multiLevelType w:val="hybridMultilevel"/>
    <w:tmpl w:val="B44C3B2C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A02F8"/>
    <w:multiLevelType w:val="hybridMultilevel"/>
    <w:tmpl w:val="18ACE3C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26C88"/>
    <w:multiLevelType w:val="hybridMultilevel"/>
    <w:tmpl w:val="EDA8D546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62D64"/>
    <w:multiLevelType w:val="hybridMultilevel"/>
    <w:tmpl w:val="FCCCCEB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00B04"/>
    <w:multiLevelType w:val="hybridMultilevel"/>
    <w:tmpl w:val="309AEA80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518F3"/>
    <w:multiLevelType w:val="multilevel"/>
    <w:tmpl w:val="D64EFD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BD31DF"/>
    <w:multiLevelType w:val="hybridMultilevel"/>
    <w:tmpl w:val="C7D0EF8E"/>
    <w:lvl w:ilvl="0" w:tplc="399C7AB2">
      <w:start w:val="1"/>
      <w:numFmt w:val="bullet"/>
      <w:lvlText w:val="-"/>
      <w:lvlJc w:val="left"/>
      <w:pPr>
        <w:tabs>
          <w:tab w:val="num" w:pos="964"/>
        </w:tabs>
        <w:ind w:firstLine="964"/>
      </w:pPr>
      <w:rPr>
        <w:rFonts w:ascii="Arial" w:hAnsi="Arial" w:hint="default"/>
        <w:b/>
        <w:i w:val="0"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32DF4163"/>
    <w:multiLevelType w:val="hybridMultilevel"/>
    <w:tmpl w:val="4878A27E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9D44FB"/>
    <w:multiLevelType w:val="hybridMultilevel"/>
    <w:tmpl w:val="4E72BE62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3A22"/>
    <w:multiLevelType w:val="hybridMultilevel"/>
    <w:tmpl w:val="ADD435D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8456E2"/>
    <w:multiLevelType w:val="hybridMultilevel"/>
    <w:tmpl w:val="C5A4D81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14A1313"/>
    <w:multiLevelType w:val="hybridMultilevel"/>
    <w:tmpl w:val="9E3607D4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FAB38ED"/>
    <w:multiLevelType w:val="hybridMultilevel"/>
    <w:tmpl w:val="1A0453A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D"/>
    <w:rsid w:val="000142E2"/>
    <w:rsid w:val="000218B5"/>
    <w:rsid w:val="00023F3C"/>
    <w:rsid w:val="000266E5"/>
    <w:rsid w:val="00050870"/>
    <w:rsid w:val="00054931"/>
    <w:rsid w:val="00055061"/>
    <w:rsid w:val="00057383"/>
    <w:rsid w:val="00065BAA"/>
    <w:rsid w:val="00072F7D"/>
    <w:rsid w:val="0007458C"/>
    <w:rsid w:val="000910E2"/>
    <w:rsid w:val="000A20FC"/>
    <w:rsid w:val="000B0E07"/>
    <w:rsid w:val="000B5142"/>
    <w:rsid w:val="000D2469"/>
    <w:rsid w:val="000D3327"/>
    <w:rsid w:val="000D5A50"/>
    <w:rsid w:val="000F7233"/>
    <w:rsid w:val="00101CF4"/>
    <w:rsid w:val="001149AE"/>
    <w:rsid w:val="00115811"/>
    <w:rsid w:val="00115F4F"/>
    <w:rsid w:val="00121032"/>
    <w:rsid w:val="00126E74"/>
    <w:rsid w:val="00142687"/>
    <w:rsid w:val="00144C0B"/>
    <w:rsid w:val="00145438"/>
    <w:rsid w:val="001455C5"/>
    <w:rsid w:val="00181B39"/>
    <w:rsid w:val="00190D29"/>
    <w:rsid w:val="001B63B5"/>
    <w:rsid w:val="001C2A2A"/>
    <w:rsid w:val="001F3616"/>
    <w:rsid w:val="001F3FFB"/>
    <w:rsid w:val="00200DCF"/>
    <w:rsid w:val="00234ACB"/>
    <w:rsid w:val="0023594A"/>
    <w:rsid w:val="00242EAE"/>
    <w:rsid w:val="00251F49"/>
    <w:rsid w:val="00270A7F"/>
    <w:rsid w:val="002C2C2C"/>
    <w:rsid w:val="002C7385"/>
    <w:rsid w:val="002D2ADE"/>
    <w:rsid w:val="002D6CFE"/>
    <w:rsid w:val="0031389C"/>
    <w:rsid w:val="00315379"/>
    <w:rsid w:val="00315E71"/>
    <w:rsid w:val="00324984"/>
    <w:rsid w:val="00347DC8"/>
    <w:rsid w:val="00365B38"/>
    <w:rsid w:val="0037326A"/>
    <w:rsid w:val="00383D0E"/>
    <w:rsid w:val="0039364B"/>
    <w:rsid w:val="003A791E"/>
    <w:rsid w:val="003B4E03"/>
    <w:rsid w:val="003C6D21"/>
    <w:rsid w:val="003C7718"/>
    <w:rsid w:val="003C7D51"/>
    <w:rsid w:val="003D36F7"/>
    <w:rsid w:val="00405313"/>
    <w:rsid w:val="00411463"/>
    <w:rsid w:val="0041179C"/>
    <w:rsid w:val="00411F4C"/>
    <w:rsid w:val="0041327C"/>
    <w:rsid w:val="00420774"/>
    <w:rsid w:val="00426AF4"/>
    <w:rsid w:val="00427C72"/>
    <w:rsid w:val="00435157"/>
    <w:rsid w:val="0044650D"/>
    <w:rsid w:val="00457776"/>
    <w:rsid w:val="0046240E"/>
    <w:rsid w:val="00466F0E"/>
    <w:rsid w:val="004675F8"/>
    <w:rsid w:val="0048779C"/>
    <w:rsid w:val="00490490"/>
    <w:rsid w:val="004A5072"/>
    <w:rsid w:val="004C269B"/>
    <w:rsid w:val="004D2226"/>
    <w:rsid w:val="004D2DCF"/>
    <w:rsid w:val="0050112A"/>
    <w:rsid w:val="005069A1"/>
    <w:rsid w:val="00507CE2"/>
    <w:rsid w:val="0052550D"/>
    <w:rsid w:val="00526E75"/>
    <w:rsid w:val="00550D74"/>
    <w:rsid w:val="00553424"/>
    <w:rsid w:val="005543A5"/>
    <w:rsid w:val="005546FF"/>
    <w:rsid w:val="00556200"/>
    <w:rsid w:val="005730AA"/>
    <w:rsid w:val="00581268"/>
    <w:rsid w:val="005925E3"/>
    <w:rsid w:val="005A17DA"/>
    <w:rsid w:val="005A2315"/>
    <w:rsid w:val="005A3BF8"/>
    <w:rsid w:val="005B6401"/>
    <w:rsid w:val="005C1869"/>
    <w:rsid w:val="005D0338"/>
    <w:rsid w:val="005F224D"/>
    <w:rsid w:val="005F38F5"/>
    <w:rsid w:val="005F7270"/>
    <w:rsid w:val="0060105C"/>
    <w:rsid w:val="00614A75"/>
    <w:rsid w:val="006417A7"/>
    <w:rsid w:val="00647872"/>
    <w:rsid w:val="00651535"/>
    <w:rsid w:val="00652BC1"/>
    <w:rsid w:val="0065546D"/>
    <w:rsid w:val="006726F6"/>
    <w:rsid w:val="00680DF7"/>
    <w:rsid w:val="0069379B"/>
    <w:rsid w:val="00694FDE"/>
    <w:rsid w:val="006A4E1E"/>
    <w:rsid w:val="006A7B96"/>
    <w:rsid w:val="006A7DA4"/>
    <w:rsid w:val="006C2288"/>
    <w:rsid w:val="006D0904"/>
    <w:rsid w:val="006D649E"/>
    <w:rsid w:val="006E6A7B"/>
    <w:rsid w:val="006F3B8D"/>
    <w:rsid w:val="00715968"/>
    <w:rsid w:val="0072558E"/>
    <w:rsid w:val="00726C3D"/>
    <w:rsid w:val="0075145A"/>
    <w:rsid w:val="00752584"/>
    <w:rsid w:val="00756A15"/>
    <w:rsid w:val="00761FAF"/>
    <w:rsid w:val="00782060"/>
    <w:rsid w:val="00784665"/>
    <w:rsid w:val="00787841"/>
    <w:rsid w:val="007969E5"/>
    <w:rsid w:val="007A0975"/>
    <w:rsid w:val="007A504F"/>
    <w:rsid w:val="007B5451"/>
    <w:rsid w:val="007B6F9A"/>
    <w:rsid w:val="007C28A6"/>
    <w:rsid w:val="007D6431"/>
    <w:rsid w:val="007E28F2"/>
    <w:rsid w:val="007E397F"/>
    <w:rsid w:val="007F0C88"/>
    <w:rsid w:val="007F4C9F"/>
    <w:rsid w:val="007F5DFD"/>
    <w:rsid w:val="008042F2"/>
    <w:rsid w:val="00822AA0"/>
    <w:rsid w:val="0084745A"/>
    <w:rsid w:val="008500BD"/>
    <w:rsid w:val="0087369A"/>
    <w:rsid w:val="00880364"/>
    <w:rsid w:val="008842E0"/>
    <w:rsid w:val="00885188"/>
    <w:rsid w:val="0088635D"/>
    <w:rsid w:val="008A222E"/>
    <w:rsid w:val="008A2EC7"/>
    <w:rsid w:val="008C1034"/>
    <w:rsid w:val="008F2D3E"/>
    <w:rsid w:val="00910480"/>
    <w:rsid w:val="00921A9E"/>
    <w:rsid w:val="00934400"/>
    <w:rsid w:val="00947BB8"/>
    <w:rsid w:val="00956FBE"/>
    <w:rsid w:val="00963187"/>
    <w:rsid w:val="00990F7F"/>
    <w:rsid w:val="00991CCC"/>
    <w:rsid w:val="0099480C"/>
    <w:rsid w:val="00994C44"/>
    <w:rsid w:val="00996DA7"/>
    <w:rsid w:val="009B630C"/>
    <w:rsid w:val="009C1128"/>
    <w:rsid w:val="009D3760"/>
    <w:rsid w:val="009D3C12"/>
    <w:rsid w:val="009D409F"/>
    <w:rsid w:val="009D6E0C"/>
    <w:rsid w:val="009E0706"/>
    <w:rsid w:val="009E137F"/>
    <w:rsid w:val="009E4A62"/>
    <w:rsid w:val="009E5DEC"/>
    <w:rsid w:val="009F1FB8"/>
    <w:rsid w:val="009F5E93"/>
    <w:rsid w:val="00A10942"/>
    <w:rsid w:val="00A25FDD"/>
    <w:rsid w:val="00A34D85"/>
    <w:rsid w:val="00A41595"/>
    <w:rsid w:val="00A46A97"/>
    <w:rsid w:val="00A72C64"/>
    <w:rsid w:val="00A750E5"/>
    <w:rsid w:val="00A8769C"/>
    <w:rsid w:val="00A95188"/>
    <w:rsid w:val="00A96117"/>
    <w:rsid w:val="00AB3426"/>
    <w:rsid w:val="00AB4B37"/>
    <w:rsid w:val="00AB7882"/>
    <w:rsid w:val="00AC195A"/>
    <w:rsid w:val="00AD385E"/>
    <w:rsid w:val="00AE395A"/>
    <w:rsid w:val="00AF46B5"/>
    <w:rsid w:val="00AF47D3"/>
    <w:rsid w:val="00AF4D27"/>
    <w:rsid w:val="00AF7B2C"/>
    <w:rsid w:val="00B01E9E"/>
    <w:rsid w:val="00B0289A"/>
    <w:rsid w:val="00B030AB"/>
    <w:rsid w:val="00B26A49"/>
    <w:rsid w:val="00B31ABC"/>
    <w:rsid w:val="00B42584"/>
    <w:rsid w:val="00B57742"/>
    <w:rsid w:val="00B61798"/>
    <w:rsid w:val="00B64FCF"/>
    <w:rsid w:val="00B760AC"/>
    <w:rsid w:val="00B7677E"/>
    <w:rsid w:val="00B8078C"/>
    <w:rsid w:val="00B87B44"/>
    <w:rsid w:val="00BA19C3"/>
    <w:rsid w:val="00BA7A23"/>
    <w:rsid w:val="00BB571F"/>
    <w:rsid w:val="00BB6006"/>
    <w:rsid w:val="00BC3687"/>
    <w:rsid w:val="00C0641C"/>
    <w:rsid w:val="00C30EDF"/>
    <w:rsid w:val="00C32328"/>
    <w:rsid w:val="00C35C58"/>
    <w:rsid w:val="00C46949"/>
    <w:rsid w:val="00C524D9"/>
    <w:rsid w:val="00C53B96"/>
    <w:rsid w:val="00C54797"/>
    <w:rsid w:val="00C56370"/>
    <w:rsid w:val="00C72031"/>
    <w:rsid w:val="00C736DE"/>
    <w:rsid w:val="00C809B2"/>
    <w:rsid w:val="00C8622F"/>
    <w:rsid w:val="00C959F4"/>
    <w:rsid w:val="00C96C94"/>
    <w:rsid w:val="00CA408C"/>
    <w:rsid w:val="00CA4FF2"/>
    <w:rsid w:val="00CC15BC"/>
    <w:rsid w:val="00CD06CD"/>
    <w:rsid w:val="00CD74CF"/>
    <w:rsid w:val="00CD7EE8"/>
    <w:rsid w:val="00CE3E3E"/>
    <w:rsid w:val="00CE5E31"/>
    <w:rsid w:val="00CE6BAE"/>
    <w:rsid w:val="00CE6E55"/>
    <w:rsid w:val="00CF00DF"/>
    <w:rsid w:val="00CF3EF4"/>
    <w:rsid w:val="00D01F25"/>
    <w:rsid w:val="00D04913"/>
    <w:rsid w:val="00D063FE"/>
    <w:rsid w:val="00D12E5D"/>
    <w:rsid w:val="00D1469B"/>
    <w:rsid w:val="00D178B2"/>
    <w:rsid w:val="00D24654"/>
    <w:rsid w:val="00D26DAE"/>
    <w:rsid w:val="00D751AE"/>
    <w:rsid w:val="00D81B0D"/>
    <w:rsid w:val="00D94D02"/>
    <w:rsid w:val="00D95345"/>
    <w:rsid w:val="00D96857"/>
    <w:rsid w:val="00DA1876"/>
    <w:rsid w:val="00DA2EAD"/>
    <w:rsid w:val="00DA5770"/>
    <w:rsid w:val="00DB098D"/>
    <w:rsid w:val="00DB0F5A"/>
    <w:rsid w:val="00DB2A80"/>
    <w:rsid w:val="00DC37F2"/>
    <w:rsid w:val="00DC6828"/>
    <w:rsid w:val="00DE0683"/>
    <w:rsid w:val="00DF33B5"/>
    <w:rsid w:val="00E13BE6"/>
    <w:rsid w:val="00E14616"/>
    <w:rsid w:val="00E23DE8"/>
    <w:rsid w:val="00E24385"/>
    <w:rsid w:val="00E41AD0"/>
    <w:rsid w:val="00E62066"/>
    <w:rsid w:val="00E741EE"/>
    <w:rsid w:val="00E8030A"/>
    <w:rsid w:val="00E810C8"/>
    <w:rsid w:val="00E869F7"/>
    <w:rsid w:val="00E929A3"/>
    <w:rsid w:val="00EA0EC9"/>
    <w:rsid w:val="00EA6C43"/>
    <w:rsid w:val="00EB6FBB"/>
    <w:rsid w:val="00EB77EB"/>
    <w:rsid w:val="00EC125D"/>
    <w:rsid w:val="00ED3C82"/>
    <w:rsid w:val="00ED46A4"/>
    <w:rsid w:val="00EE6D97"/>
    <w:rsid w:val="00EE7035"/>
    <w:rsid w:val="00EF049C"/>
    <w:rsid w:val="00EF330A"/>
    <w:rsid w:val="00EF58F6"/>
    <w:rsid w:val="00F07913"/>
    <w:rsid w:val="00F109FD"/>
    <w:rsid w:val="00F24DBA"/>
    <w:rsid w:val="00F27FE6"/>
    <w:rsid w:val="00F300B6"/>
    <w:rsid w:val="00F318E4"/>
    <w:rsid w:val="00F669BF"/>
    <w:rsid w:val="00F7392D"/>
    <w:rsid w:val="00F81AF1"/>
    <w:rsid w:val="00F8455B"/>
    <w:rsid w:val="00F86ECE"/>
    <w:rsid w:val="00F92F89"/>
    <w:rsid w:val="00FC3925"/>
    <w:rsid w:val="00FD6025"/>
    <w:rsid w:val="00FE55F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1264-2902-4994-B54E-E23351B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CD74CF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0218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218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218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18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22">
    <w:name w:val="Body Text 2"/>
    <w:basedOn w:val="a"/>
    <w:link w:val="23"/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link w:val="32"/>
    <w:pPr>
      <w:tabs>
        <w:tab w:val="left" w:pos="0"/>
      </w:tabs>
      <w:ind w:right="-1"/>
      <w:jc w:val="both"/>
    </w:pPr>
    <w:rPr>
      <w:szCs w:val="20"/>
    </w:rPr>
  </w:style>
  <w:style w:type="paragraph" w:styleId="24">
    <w:name w:val="Body Text Indent 2"/>
    <w:aliases w:val=" Знак"/>
    <w:basedOn w:val="a"/>
    <w:link w:val="25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9">
    <w:name w:val="Table Grid"/>
    <w:basedOn w:val="a1"/>
    <w:rsid w:val="006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1469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rsid w:val="00F8455B"/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D063FE"/>
    <w:rPr>
      <w:b/>
      <w:bCs/>
      <w:color w:val="000080"/>
    </w:rPr>
  </w:style>
  <w:style w:type="character" w:customStyle="1" w:styleId="af2">
    <w:name w:val="Гипертекстовая ссылка"/>
    <w:rsid w:val="00D063FE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7">
    <w:name w:val="Hyperlink"/>
    <w:rsid w:val="006C228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semiHidden/>
    <w:locked/>
    <w:rsid w:val="00200DCF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6">
    <w:name w:val="Стиль3 Знак Знак"/>
    <w:link w:val="35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37">
    <w:name w:val="Стиль3"/>
    <w:basedOn w:val="24"/>
    <w:rsid w:val="000B5142"/>
    <w:pPr>
      <w:widowControl w:val="0"/>
      <w:tabs>
        <w:tab w:val="clear" w:pos="0"/>
        <w:tab w:val="num" w:pos="1307"/>
      </w:tabs>
      <w:adjustRightInd w:val="0"/>
      <w:ind w:left="1080" w:right="0" w:firstLine="0"/>
      <w:textAlignment w:val="baseline"/>
    </w:pPr>
    <w:rPr>
      <w:b w:val="0"/>
    </w:rPr>
  </w:style>
  <w:style w:type="numbering" w:customStyle="1" w:styleId="11">
    <w:name w:val="Нет списка1"/>
    <w:next w:val="a2"/>
    <w:semiHidden/>
    <w:rsid w:val="00CD74CF"/>
  </w:style>
  <w:style w:type="character" w:customStyle="1" w:styleId="26">
    <w:name w:val="Красная строка 2 Знак"/>
    <w:link w:val="27"/>
    <w:rsid w:val="00CD7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CD7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CD74CF"/>
    <w:pPr>
      <w:spacing w:before="100" w:after="100"/>
    </w:pPr>
    <w:rPr>
      <w:sz w:val="18"/>
      <w:szCs w:val="20"/>
    </w:rPr>
  </w:style>
  <w:style w:type="paragraph" w:styleId="afa">
    <w:name w:val="No Spacing"/>
    <w:qFormat/>
    <w:rsid w:val="00CD74CF"/>
    <w:rPr>
      <w:rFonts w:ascii="Calibri" w:hAnsi="Calibri"/>
      <w:sz w:val="22"/>
      <w:szCs w:val="22"/>
      <w:lang w:eastAsia="en-US"/>
    </w:rPr>
  </w:style>
  <w:style w:type="character" w:styleId="afb">
    <w:name w:val="Strong"/>
    <w:qFormat/>
    <w:rsid w:val="00CD74CF"/>
    <w:rPr>
      <w:b/>
    </w:rPr>
  </w:style>
  <w:style w:type="paragraph" w:customStyle="1" w:styleId="consplusnormalcxspmiddle">
    <w:name w:val="consplusnormalcxspmiddle"/>
    <w:basedOn w:val="a"/>
    <w:rsid w:val="00CD74CF"/>
    <w:pPr>
      <w:spacing w:before="100" w:beforeAutospacing="1" w:after="100" w:afterAutospacing="1"/>
    </w:pPr>
  </w:style>
  <w:style w:type="character" w:customStyle="1" w:styleId="FontStyle46">
    <w:name w:val="Font Style46"/>
    <w:rsid w:val="00CD74CF"/>
    <w:rPr>
      <w:rFonts w:ascii="Times New Roman" w:hAnsi="Times New Roman" w:cs="Times New Roman"/>
      <w:sz w:val="22"/>
      <w:szCs w:val="22"/>
    </w:rPr>
  </w:style>
  <w:style w:type="paragraph" w:styleId="afc">
    <w:name w:val="List Paragraph"/>
    <w:basedOn w:val="a"/>
    <w:qFormat/>
    <w:rsid w:val="00CD74CF"/>
    <w:pPr>
      <w:ind w:left="720"/>
      <w:contextualSpacing/>
    </w:pPr>
    <w:rPr>
      <w:b/>
      <w:sz w:val="26"/>
      <w:szCs w:val="20"/>
    </w:rPr>
  </w:style>
  <w:style w:type="paragraph" w:customStyle="1" w:styleId="afd">
    <w:name w:val="Знак"/>
    <w:basedOn w:val="a"/>
    <w:rsid w:val="00CD74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Подпись Знак"/>
    <w:link w:val="aff"/>
    <w:rsid w:val="00CD74C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0">
    <w:name w:val="Приветствие Знак"/>
    <w:link w:val="aff1"/>
    <w:rsid w:val="00CD7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D74CF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f2">
    <w:name w:val="Прощание Знак"/>
    <w:link w:val="aff3"/>
    <w:rsid w:val="00CD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CD74CF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rsid w:val="00CD74CF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link w:val="HTML0"/>
    <w:semiHidden/>
    <w:rsid w:val="00CD74CF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D74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CD74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aff4">
    <w:name w:val="Шапка Знак"/>
    <w:link w:val="aff5"/>
    <w:rsid w:val="00CD74CF"/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rsid w:val="00CD74CF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semiHidden/>
    <w:rsid w:val="00CD74CF"/>
    <w:pPr>
      <w:autoSpaceDE w:val="0"/>
      <w:autoSpaceDN w:val="0"/>
    </w:pPr>
    <w:rPr>
      <w:sz w:val="20"/>
      <w:szCs w:val="20"/>
    </w:rPr>
  </w:style>
  <w:style w:type="character" w:customStyle="1" w:styleId="aff8">
    <w:name w:val="Электронная подпись Знак"/>
    <w:link w:val="aff9"/>
    <w:semiHidden/>
    <w:rsid w:val="00CD74CF"/>
    <w:rPr>
      <w:rFonts w:ascii="Times New Roman" w:eastAsia="Times New Roman" w:hAnsi="Times New Roman"/>
    </w:rPr>
  </w:style>
  <w:style w:type="character" w:styleId="affa">
    <w:name w:val="footnote reference"/>
    <w:semiHidden/>
    <w:rsid w:val="00CD74CF"/>
    <w:rPr>
      <w:vertAlign w:val="superscript"/>
    </w:rPr>
  </w:style>
  <w:style w:type="character" w:customStyle="1" w:styleId="28">
    <w:name w:val=" Знак Знак2"/>
    <w:rsid w:val="00CD74CF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CD74CF"/>
    <w:pPr>
      <w:spacing w:before="100" w:beforeAutospacing="1" w:after="100" w:afterAutospacing="1"/>
    </w:pPr>
  </w:style>
  <w:style w:type="character" w:styleId="affb">
    <w:name w:val="Emphasis"/>
    <w:qFormat/>
    <w:rsid w:val="00CD74CF"/>
    <w:rPr>
      <w:i/>
      <w:iCs/>
    </w:rPr>
  </w:style>
  <w:style w:type="paragraph" w:styleId="affc">
    <w:name w:val="Document Map"/>
    <w:basedOn w:val="a"/>
    <w:semiHidden/>
    <w:rsid w:val="00CD7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 Знак Знак1"/>
    <w:rsid w:val="00CD74CF"/>
    <w:rPr>
      <w:rFonts w:ascii="Tahoma" w:eastAsia="Times New Roman" w:hAnsi="Tahoma" w:cs="Tahoma"/>
      <w:shd w:val="clear" w:color="auto" w:fill="000080"/>
    </w:rPr>
  </w:style>
  <w:style w:type="character" w:customStyle="1" w:styleId="affd">
    <w:name w:val="Текст концевой сноски Знак"/>
    <w:link w:val="affe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D74CF"/>
  </w:style>
  <w:style w:type="character" w:styleId="afff">
    <w:name w:val="FollowedHyperlink"/>
    <w:rsid w:val="00CD74CF"/>
    <w:rPr>
      <w:color w:val="800080"/>
      <w:u w:val="single"/>
    </w:rPr>
  </w:style>
  <w:style w:type="paragraph" w:customStyle="1" w:styleId="Style14">
    <w:name w:val="Style14"/>
    <w:basedOn w:val="a"/>
    <w:rsid w:val="00CD74C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CD74C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10">
    <w:name w:val="Заголовок 1 Знак"/>
    <w:link w:val="1"/>
    <w:rsid w:val="00021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0218B5"/>
    <w:rPr>
      <w:b/>
      <w:bCs/>
      <w:sz w:val="26"/>
      <w:szCs w:val="24"/>
      <w:lang w:val="ru-RU" w:eastAsia="ru-RU" w:bidi="ar-SA"/>
    </w:rPr>
  </w:style>
  <w:style w:type="character" w:customStyle="1" w:styleId="300">
    <w:name w:val=" Знак Знак30"/>
    <w:rsid w:val="000218B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link w:val="4"/>
    <w:rsid w:val="000218B5"/>
    <w:rPr>
      <w:b/>
      <w:bCs/>
      <w:sz w:val="26"/>
      <w:lang w:val="ru-RU" w:eastAsia="ru-RU" w:bidi="ar-SA"/>
    </w:rPr>
  </w:style>
  <w:style w:type="character" w:customStyle="1" w:styleId="50">
    <w:name w:val="Заголовок 5 Знак"/>
    <w:link w:val="5"/>
    <w:rsid w:val="000218B5"/>
    <w:rPr>
      <w:b/>
      <w:b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0218B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0218B5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rsid w:val="000218B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0218B5"/>
    <w:rPr>
      <w:rFonts w:ascii="Arial" w:hAnsi="Arial"/>
      <w:b/>
      <w:i/>
      <w:sz w:val="18"/>
      <w:lang w:val="ru-RU" w:eastAsia="ru-RU" w:bidi="ar-SA"/>
    </w:rPr>
  </w:style>
  <w:style w:type="paragraph" w:customStyle="1" w:styleId="13">
    <w:name w:val="1"/>
    <w:basedOn w:val="a"/>
    <w:rsid w:val="000218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rsid w:val="000218B5"/>
    <w:rPr>
      <w:sz w:val="26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0218B5"/>
    <w:rPr>
      <w:sz w:val="26"/>
      <w:szCs w:val="26"/>
      <w:lang w:val="ru-RU" w:eastAsia="ru-RU" w:bidi="ar-SA"/>
    </w:rPr>
  </w:style>
  <w:style w:type="paragraph" w:styleId="afff0">
    <w:name w:val="List Bullet"/>
    <w:basedOn w:val="a"/>
    <w:autoRedefine/>
    <w:rsid w:val="000218B5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1">
    <w:name w:val="List Number"/>
    <w:basedOn w:val="a"/>
    <w:rsid w:val="000218B5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2">
    <w:name w:val="Раздел"/>
    <w:basedOn w:val="a"/>
    <w:semiHidden/>
    <w:rsid w:val="000218B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3">
    <w:name w:val="Часть"/>
    <w:basedOn w:val="a"/>
    <w:semiHidden/>
    <w:rsid w:val="000218B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0218B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4">
    <w:name w:val="Условия контракта"/>
    <w:basedOn w:val="a"/>
    <w:semiHidden/>
    <w:rsid w:val="000218B5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0218B5"/>
    <w:pPr>
      <w:tabs>
        <w:tab w:val="num" w:pos="360"/>
      </w:tabs>
      <w:spacing w:before="180" w:after="60"/>
      <w:ind w:left="360" w:hanging="360"/>
      <w:jc w:val="both"/>
    </w:pPr>
    <w:rPr>
      <w:b/>
      <w:sz w:val="24"/>
      <w:szCs w:val="20"/>
    </w:rPr>
  </w:style>
  <w:style w:type="character" w:customStyle="1" w:styleId="ae">
    <w:name w:val="Название Знак"/>
    <w:link w:val="ad"/>
    <w:rsid w:val="000218B5"/>
    <w:rPr>
      <w:b/>
      <w:bCs/>
      <w:sz w:val="24"/>
      <w:szCs w:val="24"/>
      <w:lang w:val="ru-RU" w:eastAsia="ru-RU" w:bidi="ar-SA"/>
    </w:rPr>
  </w:style>
  <w:style w:type="paragraph" w:styleId="afff5">
    <w:name w:val="Subtitle"/>
    <w:basedOn w:val="a"/>
    <w:link w:val="afff6"/>
    <w:qFormat/>
    <w:rsid w:val="000218B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6">
    <w:name w:val="Подзаголовок Знак"/>
    <w:link w:val="afff5"/>
    <w:rsid w:val="000218B5"/>
    <w:rPr>
      <w:rFonts w:ascii="Arial" w:hAnsi="Arial"/>
      <w:sz w:val="24"/>
      <w:lang w:val="ru-RU" w:eastAsia="ru-RU" w:bidi="ar-SA"/>
    </w:rPr>
  </w:style>
  <w:style w:type="paragraph" w:styleId="3b">
    <w:name w:val="toc 3"/>
    <w:basedOn w:val="a"/>
    <w:next w:val="a"/>
    <w:autoRedefine/>
    <w:semiHidden/>
    <w:rsid w:val="000218B5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4">
    <w:name w:val="toc 1"/>
    <w:basedOn w:val="a"/>
    <w:next w:val="a"/>
    <w:autoRedefine/>
    <w:semiHidden/>
    <w:rsid w:val="000218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0218B5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7">
    <w:name w:val="Date"/>
    <w:basedOn w:val="a"/>
    <w:next w:val="a"/>
    <w:link w:val="afff8"/>
    <w:rsid w:val="000218B5"/>
    <w:pPr>
      <w:spacing w:after="60"/>
      <w:jc w:val="both"/>
    </w:pPr>
    <w:rPr>
      <w:szCs w:val="20"/>
    </w:rPr>
  </w:style>
  <w:style w:type="character" w:customStyle="1" w:styleId="afff8">
    <w:name w:val="Дата Знак"/>
    <w:link w:val="afff7"/>
    <w:rsid w:val="000218B5"/>
    <w:rPr>
      <w:sz w:val="24"/>
      <w:lang w:val="ru-RU" w:eastAsia="ru-RU" w:bidi="ar-SA"/>
    </w:rPr>
  </w:style>
  <w:style w:type="paragraph" w:customStyle="1" w:styleId="afff9">
    <w:name w:val="Îáû÷íûé"/>
    <w:semiHidden/>
    <w:rsid w:val="000218B5"/>
  </w:style>
  <w:style w:type="paragraph" w:customStyle="1" w:styleId="afffa">
    <w:name w:val="Íîðìàëüíûé"/>
    <w:semiHidden/>
    <w:rsid w:val="000218B5"/>
    <w:rPr>
      <w:rFonts w:ascii="Courier" w:hAnsi="Courier"/>
      <w:sz w:val="24"/>
      <w:lang w:val="en-GB"/>
    </w:rPr>
  </w:style>
  <w:style w:type="paragraph" w:customStyle="1" w:styleId="afffb">
    <w:name w:val="Подраздел"/>
    <w:basedOn w:val="a"/>
    <w:semiHidden/>
    <w:rsid w:val="000218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25">
    <w:name w:val="Основной текст с отступом 2 Знак"/>
    <w:aliases w:val=" Знак Знак"/>
    <w:link w:val="24"/>
    <w:rsid w:val="000218B5"/>
    <w:rPr>
      <w:b/>
      <w:sz w:val="24"/>
      <w:lang w:val="ru-RU" w:eastAsia="ru-RU" w:bidi="ar-SA"/>
    </w:rPr>
  </w:style>
  <w:style w:type="character" w:customStyle="1" w:styleId="18">
    <w:name w:val=" Знак Знак18"/>
    <w:rsid w:val="000218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link w:val="a4"/>
    <w:rsid w:val="000218B5"/>
    <w:rPr>
      <w:sz w:val="24"/>
      <w:szCs w:val="24"/>
      <w:lang w:val="ru-RU" w:eastAsia="ru-RU" w:bidi="ar-SA"/>
    </w:rPr>
  </w:style>
  <w:style w:type="paragraph" w:styleId="afffc">
    <w:name w:val="Block Text"/>
    <w:basedOn w:val="a"/>
    <w:rsid w:val="000218B5"/>
    <w:pPr>
      <w:spacing w:after="120"/>
      <w:ind w:left="1440" w:right="1440"/>
      <w:jc w:val="both"/>
    </w:pPr>
    <w:rPr>
      <w:szCs w:val="20"/>
    </w:rPr>
  </w:style>
  <w:style w:type="character" w:customStyle="1" w:styleId="aff7">
    <w:name w:val="Текст сноски Знак"/>
    <w:link w:val="aff6"/>
    <w:semiHidden/>
    <w:rsid w:val="000218B5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0218B5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0218B5"/>
    <w:rPr>
      <w:sz w:val="24"/>
      <w:lang w:val="ru-RU" w:eastAsia="ru-RU" w:bidi="ar-SA"/>
    </w:rPr>
  </w:style>
  <w:style w:type="character" w:customStyle="1" w:styleId="af0">
    <w:name w:val="Текст Знак"/>
    <w:link w:val="af"/>
    <w:rsid w:val="000218B5"/>
    <w:rPr>
      <w:rFonts w:ascii="Courier New" w:hAnsi="Courier New" w:cs="Courier New"/>
      <w:lang w:val="ru-RU" w:eastAsia="ru-RU" w:bidi="ar-SA"/>
    </w:rPr>
  </w:style>
  <w:style w:type="character" w:customStyle="1" w:styleId="afffd">
    <w:name w:val="Знак Знак"/>
    <w:semiHidden/>
    <w:rsid w:val="000218B5"/>
    <w:rPr>
      <w:rFonts w:ascii="Arial" w:hAnsi="Arial"/>
      <w:noProof w:val="0"/>
      <w:sz w:val="24"/>
      <w:lang w:val="ru-RU" w:eastAsia="ru-RU" w:bidi="ar-SA"/>
    </w:rPr>
  </w:style>
  <w:style w:type="paragraph" w:customStyle="1" w:styleId="ConsNonformat">
    <w:name w:val="ConsNonformat"/>
    <w:semiHidden/>
    <w:rsid w:val="000218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e">
    <w:name w:val="Основной шрифт"/>
    <w:semiHidden/>
    <w:rsid w:val="000218B5"/>
  </w:style>
  <w:style w:type="paragraph" w:styleId="HTML1">
    <w:name w:val="HTML Address"/>
    <w:basedOn w:val="a"/>
    <w:link w:val="HTML2"/>
    <w:rsid w:val="000218B5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0218B5"/>
    <w:rPr>
      <w:i/>
      <w:iCs/>
      <w:sz w:val="24"/>
      <w:szCs w:val="24"/>
      <w:lang w:val="ru-RU" w:eastAsia="ru-RU" w:bidi="ar-SA"/>
    </w:rPr>
  </w:style>
  <w:style w:type="paragraph" w:styleId="affff">
    <w:name w:val="envelope address"/>
    <w:basedOn w:val="a"/>
    <w:rsid w:val="000218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0218B5"/>
  </w:style>
  <w:style w:type="paragraph" w:styleId="affff0">
    <w:name w:val="Note Heading"/>
    <w:basedOn w:val="a"/>
    <w:next w:val="a"/>
    <w:rsid w:val="000218B5"/>
    <w:pPr>
      <w:spacing w:after="60"/>
      <w:jc w:val="both"/>
    </w:pPr>
  </w:style>
  <w:style w:type="character" w:styleId="HTML4">
    <w:name w:val="HTML Keyboard"/>
    <w:rsid w:val="000218B5"/>
    <w:rPr>
      <w:rFonts w:ascii="Courier New" w:hAnsi="Courier New" w:cs="Courier New"/>
      <w:sz w:val="20"/>
      <w:szCs w:val="20"/>
    </w:rPr>
  </w:style>
  <w:style w:type="character" w:styleId="HTML5">
    <w:name w:val="HTML Code"/>
    <w:rsid w:val="000218B5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3"/>
    <w:link w:val="affff2"/>
    <w:rsid w:val="000218B5"/>
    <w:pPr>
      <w:spacing w:after="120"/>
      <w:ind w:firstLine="210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0218B5"/>
    <w:rPr>
      <w:rFonts w:ascii="Tahoma" w:eastAsia="Times New Roman" w:hAnsi="Tahoma" w:cs="Tahoma"/>
      <w:sz w:val="24"/>
      <w:szCs w:val="24"/>
      <w:shd w:val="clear" w:color="auto" w:fill="000080"/>
      <w:lang w:val="ru-RU" w:eastAsia="ru-RU" w:bidi="ar-SA"/>
    </w:rPr>
  </w:style>
  <w:style w:type="paragraph" w:styleId="27">
    <w:name w:val="Body Text First Indent 2"/>
    <w:basedOn w:val="a7"/>
    <w:link w:val="26"/>
    <w:rsid w:val="000218B5"/>
    <w:pPr>
      <w:autoSpaceDE/>
      <w:autoSpaceDN/>
      <w:adjustRightInd/>
      <w:spacing w:after="120"/>
      <w:ind w:left="283" w:firstLine="210"/>
    </w:pPr>
    <w:rPr>
      <w:b/>
      <w:sz w:val="24"/>
      <w:szCs w:val="20"/>
      <w:lang w:val="ru-RU"/>
    </w:rPr>
  </w:style>
  <w:style w:type="character" w:styleId="affff3">
    <w:name w:val="line number"/>
    <w:basedOn w:val="a0"/>
    <w:rsid w:val="000218B5"/>
  </w:style>
  <w:style w:type="character" w:styleId="HTML6">
    <w:name w:val="HTML Sample"/>
    <w:rsid w:val="000218B5"/>
    <w:rPr>
      <w:rFonts w:ascii="Courier New" w:hAnsi="Courier New" w:cs="Courier New"/>
    </w:rPr>
  </w:style>
  <w:style w:type="paragraph" w:styleId="2c">
    <w:name w:val="envelope return"/>
    <w:basedOn w:val="a"/>
    <w:rsid w:val="000218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4">
    <w:name w:val="Normal Indent"/>
    <w:basedOn w:val="a"/>
    <w:rsid w:val="000218B5"/>
    <w:pPr>
      <w:spacing w:after="60"/>
      <w:ind w:left="708"/>
      <w:jc w:val="both"/>
    </w:pPr>
  </w:style>
  <w:style w:type="character" w:styleId="HTML7">
    <w:name w:val="HTML Definition"/>
    <w:rsid w:val="000218B5"/>
    <w:rPr>
      <w:i/>
      <w:iCs/>
    </w:rPr>
  </w:style>
  <w:style w:type="character" w:styleId="HTML8">
    <w:name w:val="HTML Variable"/>
    <w:rsid w:val="000218B5"/>
    <w:rPr>
      <w:i/>
      <w:iCs/>
    </w:rPr>
  </w:style>
  <w:style w:type="character" w:styleId="HTML9">
    <w:name w:val="HTML Typewriter"/>
    <w:rsid w:val="000218B5"/>
    <w:rPr>
      <w:rFonts w:ascii="Courier New" w:hAnsi="Courier New" w:cs="Courier New"/>
      <w:sz w:val="20"/>
      <w:szCs w:val="20"/>
    </w:rPr>
  </w:style>
  <w:style w:type="paragraph" w:styleId="aff">
    <w:name w:val="Signature"/>
    <w:basedOn w:val="a"/>
    <w:link w:val="afe"/>
    <w:rsid w:val="000218B5"/>
    <w:pPr>
      <w:spacing w:after="60"/>
      <w:ind w:left="4252"/>
      <w:jc w:val="both"/>
    </w:pPr>
    <w:rPr>
      <w:rFonts w:ascii="Tahoma" w:hAnsi="Tahoma"/>
      <w:b/>
      <w:sz w:val="16"/>
      <w:szCs w:val="16"/>
      <w:lang w:val="ru-RU"/>
    </w:rPr>
  </w:style>
  <w:style w:type="paragraph" w:styleId="aff1">
    <w:name w:val="Salutation"/>
    <w:basedOn w:val="a"/>
    <w:next w:val="a"/>
    <w:link w:val="aff0"/>
    <w:rsid w:val="000218B5"/>
    <w:pPr>
      <w:spacing w:after="60"/>
      <w:jc w:val="both"/>
    </w:pPr>
    <w:rPr>
      <w:sz w:val="28"/>
      <w:lang w:val="ru-RU"/>
    </w:rPr>
  </w:style>
  <w:style w:type="paragraph" w:styleId="affff5">
    <w:name w:val="List Continue"/>
    <w:basedOn w:val="a"/>
    <w:rsid w:val="000218B5"/>
    <w:pPr>
      <w:spacing w:after="120"/>
      <w:ind w:left="283"/>
      <w:jc w:val="both"/>
    </w:pPr>
  </w:style>
  <w:style w:type="paragraph" w:styleId="2d">
    <w:name w:val="List Continue 2"/>
    <w:basedOn w:val="a"/>
    <w:rsid w:val="000218B5"/>
    <w:pPr>
      <w:spacing w:after="120"/>
      <w:ind w:left="566"/>
      <w:jc w:val="both"/>
    </w:pPr>
  </w:style>
  <w:style w:type="paragraph" w:styleId="3c">
    <w:name w:val="List Continue 3"/>
    <w:basedOn w:val="a"/>
    <w:rsid w:val="000218B5"/>
    <w:pPr>
      <w:spacing w:after="120"/>
      <w:ind w:left="849"/>
      <w:jc w:val="both"/>
    </w:pPr>
  </w:style>
  <w:style w:type="paragraph" w:styleId="43">
    <w:name w:val="List Continue 4"/>
    <w:basedOn w:val="a"/>
    <w:rsid w:val="000218B5"/>
    <w:pPr>
      <w:spacing w:after="120"/>
      <w:ind w:left="1132"/>
      <w:jc w:val="both"/>
    </w:pPr>
  </w:style>
  <w:style w:type="paragraph" w:styleId="53">
    <w:name w:val="List Continue 5"/>
    <w:basedOn w:val="a"/>
    <w:rsid w:val="000218B5"/>
    <w:pPr>
      <w:spacing w:after="120"/>
      <w:ind w:left="1415"/>
      <w:jc w:val="both"/>
    </w:pPr>
  </w:style>
  <w:style w:type="paragraph" w:styleId="aff3">
    <w:name w:val="Closing"/>
    <w:basedOn w:val="a"/>
    <w:link w:val="aff2"/>
    <w:rsid w:val="000218B5"/>
    <w:pPr>
      <w:spacing w:after="60"/>
      <w:ind w:left="4252"/>
      <w:jc w:val="both"/>
    </w:pPr>
    <w:rPr>
      <w:lang w:val="ru-RU"/>
    </w:rPr>
  </w:style>
  <w:style w:type="paragraph" w:styleId="affff6">
    <w:name w:val="List"/>
    <w:basedOn w:val="a"/>
    <w:rsid w:val="000218B5"/>
    <w:pPr>
      <w:spacing w:after="60"/>
      <w:ind w:left="283" w:hanging="283"/>
      <w:jc w:val="both"/>
    </w:pPr>
  </w:style>
  <w:style w:type="paragraph" w:styleId="2e">
    <w:name w:val="List 2"/>
    <w:basedOn w:val="a"/>
    <w:rsid w:val="000218B5"/>
    <w:pPr>
      <w:spacing w:after="60"/>
      <w:ind w:left="566" w:hanging="283"/>
      <w:jc w:val="both"/>
    </w:pPr>
  </w:style>
  <w:style w:type="paragraph" w:styleId="3d">
    <w:name w:val="List 3"/>
    <w:basedOn w:val="a"/>
    <w:rsid w:val="000218B5"/>
    <w:pPr>
      <w:spacing w:after="60"/>
      <w:ind w:left="849" w:hanging="283"/>
      <w:jc w:val="both"/>
    </w:pPr>
  </w:style>
  <w:style w:type="paragraph" w:styleId="44">
    <w:name w:val="List 4"/>
    <w:basedOn w:val="a"/>
    <w:rsid w:val="000218B5"/>
    <w:pPr>
      <w:spacing w:after="60"/>
      <w:ind w:left="1132" w:hanging="283"/>
      <w:jc w:val="both"/>
    </w:pPr>
  </w:style>
  <w:style w:type="paragraph" w:styleId="54">
    <w:name w:val="List 5"/>
    <w:basedOn w:val="a"/>
    <w:rsid w:val="000218B5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0218B5"/>
    <w:pPr>
      <w:spacing w:after="60"/>
      <w:jc w:val="both"/>
    </w:pPr>
    <w:rPr>
      <w:b/>
      <w:sz w:val="16"/>
      <w:szCs w:val="16"/>
      <w:lang w:val="ru-RU" w:eastAsia="ru-RU"/>
    </w:rPr>
  </w:style>
  <w:style w:type="character" w:styleId="HTMLa">
    <w:name w:val="HTML Cite"/>
    <w:rsid w:val="000218B5"/>
    <w:rPr>
      <w:i/>
      <w:iCs/>
    </w:rPr>
  </w:style>
  <w:style w:type="paragraph" w:styleId="aff5">
    <w:name w:val="Message Header"/>
    <w:basedOn w:val="a"/>
    <w:link w:val="aff4"/>
    <w:rsid w:val="00021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lang w:val="ru-RU" w:eastAsia="ru-RU"/>
    </w:rPr>
  </w:style>
  <w:style w:type="paragraph" w:styleId="aff9">
    <w:name w:val="E-mail Signature"/>
    <w:basedOn w:val="a"/>
    <w:link w:val="aff8"/>
    <w:rsid w:val="000218B5"/>
    <w:pPr>
      <w:spacing w:after="60"/>
      <w:jc w:val="both"/>
    </w:pPr>
    <w:rPr>
      <w:sz w:val="20"/>
      <w:szCs w:val="20"/>
      <w:lang w:val="ru-RU" w:eastAsia="ru-RU"/>
    </w:rPr>
  </w:style>
  <w:style w:type="paragraph" w:styleId="45">
    <w:name w:val="toc 4"/>
    <w:basedOn w:val="a"/>
    <w:next w:val="a"/>
    <w:autoRedefine/>
    <w:semiHidden/>
    <w:rsid w:val="000218B5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0218B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0218B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0218B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0218B5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0218B5"/>
    <w:pPr>
      <w:ind w:left="1680"/>
    </w:pPr>
    <w:rPr>
      <w:sz w:val="20"/>
      <w:szCs w:val="20"/>
    </w:rPr>
  </w:style>
  <w:style w:type="paragraph" w:customStyle="1" w:styleId="15">
    <w:name w:val="Стиль1"/>
    <w:basedOn w:val="a"/>
    <w:rsid w:val="000218B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0218B5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0218B5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0218B5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0218B5"/>
    <w:pPr>
      <w:spacing w:after="60"/>
      <w:jc w:val="both"/>
    </w:pPr>
  </w:style>
  <w:style w:type="character" w:customStyle="1" w:styleId="16">
    <w:name w:val="Знак Знак1"/>
    <w:rsid w:val="000218B5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0218B5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7">
    <w:name w:val="Таблица заголовок"/>
    <w:basedOn w:val="a"/>
    <w:rsid w:val="000218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8">
    <w:name w:val="текст таблицы"/>
    <w:basedOn w:val="a"/>
    <w:rsid w:val="000218B5"/>
    <w:pPr>
      <w:spacing w:before="120"/>
      <w:ind w:right="-102"/>
    </w:pPr>
  </w:style>
  <w:style w:type="paragraph" w:customStyle="1" w:styleId="affff9">
    <w:name w:val="Пункт Знак"/>
    <w:basedOn w:val="a"/>
    <w:rsid w:val="000218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a">
    <w:name w:val="a"/>
    <w:basedOn w:val="a"/>
    <w:rsid w:val="000218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b">
    <w:name w:val="Словарная статья"/>
    <w:basedOn w:val="a"/>
    <w:next w:val="a"/>
    <w:rsid w:val="000218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c">
    <w:name w:val="Комментарий пользователя"/>
    <w:basedOn w:val="a"/>
    <w:next w:val="a"/>
    <w:rsid w:val="000218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0218B5"/>
    <w:pPr>
      <w:widowControl w:val="0"/>
    </w:pPr>
    <w:rPr>
      <w:rFonts w:ascii="Courier New" w:hAnsi="Courier New"/>
    </w:rPr>
  </w:style>
  <w:style w:type="paragraph" w:customStyle="1" w:styleId="affffd">
    <w:name w:val="Обычный (абз.по ширине)"/>
    <w:basedOn w:val="a"/>
    <w:rsid w:val="000218B5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0218B5"/>
    <w:pPr>
      <w:widowControl w:val="0"/>
      <w:ind w:left="4536"/>
    </w:pPr>
    <w:rPr>
      <w:b/>
      <w:sz w:val="28"/>
      <w:szCs w:val="20"/>
    </w:rPr>
  </w:style>
  <w:style w:type="paragraph" w:styleId="affffe">
    <w:name w:val="caption"/>
    <w:basedOn w:val="a"/>
    <w:next w:val="a"/>
    <w:qFormat/>
    <w:rsid w:val="000218B5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0218B5"/>
  </w:style>
  <w:style w:type="paragraph" w:styleId="affe">
    <w:name w:val="endnote text"/>
    <w:basedOn w:val="a"/>
    <w:link w:val="affd"/>
    <w:rsid w:val="000218B5"/>
    <w:pPr>
      <w:spacing w:after="60"/>
      <w:jc w:val="both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BodyText21">
    <w:name w:val="Body Text 21"/>
    <w:basedOn w:val="a"/>
    <w:rsid w:val="000218B5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rsid w:val="000218B5"/>
    <w:rPr>
      <w:sz w:val="24"/>
      <w:lang w:val="ru-RU" w:eastAsia="ru-RU" w:bidi="ar-SA"/>
    </w:rPr>
  </w:style>
  <w:style w:type="paragraph" w:customStyle="1" w:styleId="style1">
    <w:name w:val="style1"/>
    <w:basedOn w:val="a"/>
    <w:rsid w:val="000218B5"/>
    <w:pPr>
      <w:spacing w:before="150" w:after="150"/>
      <w:ind w:left="150" w:right="150"/>
    </w:pPr>
  </w:style>
  <w:style w:type="paragraph" w:customStyle="1" w:styleId="Heading">
    <w:name w:val="Heading"/>
    <w:rsid w:val="000218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locked/>
    <w:rsid w:val="000218B5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locked/>
    <w:rsid w:val="000218B5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0218B5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0218B5"/>
    <w:pPr>
      <w:autoSpaceDE w:val="0"/>
      <w:autoSpaceDN w:val="0"/>
      <w:adjustRightInd w:val="0"/>
      <w:ind w:firstLine="567"/>
      <w:jc w:val="both"/>
    </w:pPr>
  </w:style>
  <w:style w:type="character" w:customStyle="1" w:styleId="afffff">
    <w:name w:val="Продолжение ссылки"/>
    <w:basedOn w:val="af2"/>
    <w:rsid w:val="000218B5"/>
    <w:rPr>
      <w:b/>
      <w:bCs/>
      <w:color w:val="008000"/>
    </w:rPr>
  </w:style>
  <w:style w:type="character" w:styleId="afffff0">
    <w:name w:val="endnote reference"/>
    <w:rsid w:val="000218B5"/>
    <w:rPr>
      <w:rFonts w:cs="Times New Roman"/>
      <w:vertAlign w:val="superscript"/>
    </w:rPr>
  </w:style>
  <w:style w:type="paragraph" w:customStyle="1" w:styleId="Style2">
    <w:name w:val="Style2"/>
    <w:basedOn w:val="a"/>
    <w:rsid w:val="000218B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rsid w:val="000218B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0218B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B5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 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7">
    <w:name w:val=" 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9E07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9E0706"/>
    <w:pPr>
      <w:keepNext/>
      <w:jc w:val="center"/>
    </w:pPr>
  </w:style>
  <w:style w:type="character" w:customStyle="1" w:styleId="footerphone">
    <w:name w:val="footer_phone"/>
    <w:basedOn w:val="a0"/>
    <w:rsid w:val="00251F49"/>
  </w:style>
  <w:style w:type="paragraph" w:customStyle="1" w:styleId="ConsPlusDocList">
    <w:name w:val="ConsPlusDocList"/>
    <w:rsid w:val="00AF4D27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</w:rPr>
  </w:style>
  <w:style w:type="character" w:customStyle="1" w:styleId="pagetext">
    <w:name w:val="page_text"/>
    <w:basedOn w:val="a0"/>
    <w:rsid w:val="005F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admin</cp:lastModifiedBy>
  <cp:revision>2</cp:revision>
  <cp:lastPrinted>2013-01-16T06:22:00Z</cp:lastPrinted>
  <dcterms:created xsi:type="dcterms:W3CDTF">2020-03-18T11:26:00Z</dcterms:created>
  <dcterms:modified xsi:type="dcterms:W3CDTF">2020-03-18T11:26:00Z</dcterms:modified>
</cp:coreProperties>
</file>