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03C" w:rsidRPr="001F0718" w:rsidRDefault="00ED2B30" w:rsidP="00ED2B30">
      <w:pPr>
        <w:jc w:val="center"/>
        <w:rPr>
          <w:szCs w:val="26"/>
        </w:rPr>
      </w:pPr>
      <w:r w:rsidRPr="001F0718">
        <w:rPr>
          <w:szCs w:val="26"/>
        </w:rPr>
        <w:t>Пояснительная записка</w:t>
      </w:r>
    </w:p>
    <w:p w:rsidR="004827D1" w:rsidRDefault="00ED2B30" w:rsidP="00EA4FBD">
      <w:pPr>
        <w:jc w:val="center"/>
        <w:rPr>
          <w:szCs w:val="26"/>
        </w:rPr>
      </w:pPr>
      <w:r w:rsidRPr="001F0718">
        <w:rPr>
          <w:szCs w:val="26"/>
        </w:rPr>
        <w:t xml:space="preserve">к </w:t>
      </w:r>
      <w:r w:rsidR="00152822" w:rsidRPr="001F0718">
        <w:rPr>
          <w:szCs w:val="26"/>
        </w:rPr>
        <w:t>постановлени</w:t>
      </w:r>
      <w:r w:rsidR="004827D1">
        <w:rPr>
          <w:szCs w:val="26"/>
        </w:rPr>
        <w:t>ю Администрации МО "Городской округ "Город Нарьян-Мар"</w:t>
      </w:r>
    </w:p>
    <w:p w:rsidR="004827D1" w:rsidRPr="004827D1" w:rsidRDefault="004827D1" w:rsidP="004827D1">
      <w:pPr>
        <w:ind w:firstLine="709"/>
        <w:jc w:val="center"/>
        <w:rPr>
          <w:szCs w:val="26"/>
        </w:rPr>
      </w:pPr>
      <w:r w:rsidRPr="004827D1">
        <w:rPr>
          <w:szCs w:val="26"/>
        </w:rPr>
        <w:t xml:space="preserve">"Об утверждении порядка предоставления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 w:rsidRPr="004827D1">
        <w:rPr>
          <w:szCs w:val="26"/>
        </w:rPr>
        <w:t>энергоэффективных</w:t>
      </w:r>
      <w:proofErr w:type="spellEnd"/>
      <w:r w:rsidRPr="004827D1">
        <w:rPr>
          <w:szCs w:val="26"/>
        </w:rPr>
        <w:t xml:space="preserve"> технологий, оборудования, материалов</w:t>
      </w:r>
      <w:r>
        <w:rPr>
          <w:szCs w:val="26"/>
        </w:rPr>
        <w:t>"</w:t>
      </w:r>
    </w:p>
    <w:p w:rsidR="00ED2B30" w:rsidRPr="001F0718" w:rsidRDefault="00ED2B30" w:rsidP="00EA4FBD">
      <w:pPr>
        <w:jc w:val="center"/>
        <w:rPr>
          <w:szCs w:val="26"/>
        </w:rPr>
      </w:pPr>
    </w:p>
    <w:p w:rsidR="00E665B8" w:rsidRDefault="004827D1" w:rsidP="00E665B8">
      <w:pPr>
        <w:ind w:firstLine="709"/>
        <w:jc w:val="both"/>
        <w:rPr>
          <w:szCs w:val="26"/>
        </w:rPr>
      </w:pPr>
      <w:r w:rsidRPr="009A5381">
        <w:rPr>
          <w:szCs w:val="26"/>
        </w:rPr>
        <w:t>Поряд</w:t>
      </w:r>
      <w:r w:rsidR="00CB49FB">
        <w:rPr>
          <w:szCs w:val="26"/>
        </w:rPr>
        <w:t>о</w:t>
      </w:r>
      <w:r w:rsidRPr="009A5381">
        <w:rPr>
          <w:szCs w:val="26"/>
        </w:rPr>
        <w:t>к предоставления субсидий субъект</w:t>
      </w:r>
      <w:r>
        <w:rPr>
          <w:szCs w:val="26"/>
        </w:rPr>
        <w:t>ам</w:t>
      </w:r>
      <w:r w:rsidRPr="009A5381">
        <w:rPr>
          <w:szCs w:val="26"/>
        </w:rPr>
        <w:t xml:space="preserve"> малого</w:t>
      </w:r>
      <w:r>
        <w:rPr>
          <w:szCs w:val="26"/>
        </w:rPr>
        <w:t xml:space="preserve"> </w:t>
      </w:r>
      <w:r w:rsidRPr="009A5381">
        <w:rPr>
          <w:szCs w:val="26"/>
        </w:rPr>
        <w:t>и среднего предпринимательства в целях возмещения части затрат</w:t>
      </w:r>
      <w:r>
        <w:rPr>
          <w:szCs w:val="26"/>
        </w:rPr>
        <w:t xml:space="preserve"> на приобретение, поставку </w:t>
      </w:r>
      <w:r w:rsidR="00581584">
        <w:rPr>
          <w:szCs w:val="26"/>
        </w:rPr>
        <w:br/>
      </w:r>
      <w:r>
        <w:rPr>
          <w:szCs w:val="26"/>
        </w:rPr>
        <w:t>или устройство нестационарных торговых объектов</w:t>
      </w:r>
      <w:r w:rsidR="00AE117B">
        <w:rPr>
          <w:szCs w:val="26"/>
        </w:rPr>
        <w:t xml:space="preserve"> </w:t>
      </w:r>
      <w:r>
        <w:rPr>
          <w:szCs w:val="26"/>
        </w:rPr>
        <w:t>для ведения</w:t>
      </w:r>
      <w:r w:rsidRPr="009A5381">
        <w:rPr>
          <w:szCs w:val="26"/>
        </w:rPr>
        <w:t xml:space="preserve"> предпринимательской деятельности</w:t>
      </w:r>
      <w:r w:rsidRPr="001F0718">
        <w:rPr>
          <w:szCs w:val="26"/>
        </w:rPr>
        <w:t xml:space="preserve">" </w:t>
      </w:r>
      <w:r w:rsidR="00CB49FB">
        <w:rPr>
          <w:szCs w:val="26"/>
        </w:rPr>
        <w:t xml:space="preserve">утвержден </w:t>
      </w:r>
      <w:r w:rsidRPr="001F0718">
        <w:rPr>
          <w:szCs w:val="26"/>
        </w:rPr>
        <w:t xml:space="preserve"> </w:t>
      </w:r>
      <w:r w:rsidR="00CB49FB">
        <w:rPr>
          <w:szCs w:val="26"/>
        </w:rPr>
        <w:t xml:space="preserve">постановлением </w:t>
      </w:r>
      <w:r w:rsidRPr="001F0718">
        <w:rPr>
          <w:szCs w:val="26"/>
        </w:rPr>
        <w:t>Администрации МО "Гор</w:t>
      </w:r>
      <w:r w:rsidR="00CB49FB">
        <w:rPr>
          <w:szCs w:val="26"/>
        </w:rPr>
        <w:t xml:space="preserve">одской округ "Город Нарьян-Мар" от 20.10.2015 № 1188 </w:t>
      </w:r>
      <w:r w:rsidR="00CB49FB" w:rsidRPr="001F0718">
        <w:rPr>
          <w:szCs w:val="26"/>
        </w:rPr>
        <w:t xml:space="preserve">(далее </w:t>
      </w:r>
      <w:proofErr w:type="gramStart"/>
      <w:r w:rsidR="00CB49FB" w:rsidRPr="001F0718">
        <w:rPr>
          <w:szCs w:val="26"/>
        </w:rPr>
        <w:t>–</w:t>
      </w:r>
      <w:r w:rsidR="00CB49FB">
        <w:rPr>
          <w:szCs w:val="26"/>
        </w:rPr>
        <w:t>П</w:t>
      </w:r>
      <w:proofErr w:type="gramEnd"/>
      <w:r w:rsidR="00CB49FB">
        <w:rPr>
          <w:szCs w:val="26"/>
        </w:rPr>
        <w:t>орядок</w:t>
      </w:r>
      <w:r w:rsidR="00CB49FB" w:rsidRPr="001F0718">
        <w:rPr>
          <w:szCs w:val="26"/>
        </w:rPr>
        <w:t>)</w:t>
      </w:r>
      <w:r w:rsidR="00CB49FB">
        <w:rPr>
          <w:szCs w:val="26"/>
        </w:rPr>
        <w:t>.</w:t>
      </w:r>
    </w:p>
    <w:p w:rsidR="00ED2B30" w:rsidRDefault="00E665B8" w:rsidP="00E665B8">
      <w:pPr>
        <w:ind w:firstLine="709"/>
        <w:jc w:val="both"/>
      </w:pPr>
      <w:proofErr w:type="gramStart"/>
      <w:r w:rsidRPr="00C2484E">
        <w:t xml:space="preserve">Порядок определяет правила предоставления субсидий из бюджета МО "Городской округ "Город Нарьян-Мар" субъектам малого и среднего предпринимательства </w:t>
      </w:r>
      <w:r w:rsidR="00581584">
        <w:br/>
      </w:r>
      <w:r w:rsidRPr="00C2484E">
        <w:t xml:space="preserve">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 w:rsidRPr="00C2484E">
        <w:t>энергоэффективных</w:t>
      </w:r>
      <w:proofErr w:type="spellEnd"/>
      <w:r w:rsidRPr="00C2484E">
        <w:t xml:space="preserve"> технологий, оборудования, материалов, критерии отбора получателей субсидий, а также порядок возврата субсидий в случае нарушения условий, установленных при их предоставлении</w:t>
      </w:r>
      <w:r w:rsidR="0003765B">
        <w:t>.</w:t>
      </w:r>
      <w:proofErr w:type="gramEnd"/>
    </w:p>
    <w:p w:rsidR="0003765B" w:rsidRPr="004827D1" w:rsidRDefault="00EA2939" w:rsidP="00E665B8">
      <w:pPr>
        <w:ind w:firstLine="709"/>
        <w:jc w:val="both"/>
        <w:rPr>
          <w:szCs w:val="26"/>
        </w:rPr>
      </w:pPr>
      <w:r>
        <w:rPr>
          <w:szCs w:val="26"/>
        </w:rPr>
        <w:t xml:space="preserve">Порядок направлен на проведение экспертизы </w:t>
      </w:r>
      <w:r w:rsidR="006F522C">
        <w:rPr>
          <w:szCs w:val="26"/>
        </w:rPr>
        <w:t xml:space="preserve">во исполнение </w:t>
      </w:r>
      <w:proofErr w:type="gramStart"/>
      <w:r w:rsidR="006F522C">
        <w:rPr>
          <w:szCs w:val="26"/>
        </w:rPr>
        <w:t xml:space="preserve">Плана проведения экспертизы нормативных </w:t>
      </w:r>
      <w:r w:rsidR="000A2EE6">
        <w:rPr>
          <w:szCs w:val="26"/>
        </w:rPr>
        <w:t>правовых актов Администрации</w:t>
      </w:r>
      <w:proofErr w:type="gramEnd"/>
      <w:r w:rsidR="000A2EE6">
        <w:rPr>
          <w:szCs w:val="26"/>
        </w:rPr>
        <w:t xml:space="preserve"> МО "Городской округ "Город Нарьян-Мар" на 2019 год, утвержденного распоряжением Администрации МО "Городской округ "Город Нарьян-Мар" от 30.04.2019 № 310-р.</w:t>
      </w:r>
    </w:p>
    <w:p w:rsidR="006F1428" w:rsidRDefault="00532417" w:rsidP="006F142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>Мероприятие "</w:t>
      </w:r>
      <w:r w:rsidR="00E7270D">
        <w:rPr>
          <w:szCs w:val="26"/>
        </w:rPr>
        <w:t xml:space="preserve">Предоставление субсидий субъектам малого и среднего предпринимательства 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 w:rsidR="00E7270D">
        <w:rPr>
          <w:szCs w:val="26"/>
        </w:rPr>
        <w:t>энергоэффективных</w:t>
      </w:r>
      <w:proofErr w:type="spellEnd"/>
      <w:r w:rsidR="00E7270D">
        <w:rPr>
          <w:szCs w:val="26"/>
        </w:rPr>
        <w:t xml:space="preserve"> технологий, оборудования и материалов</w:t>
      </w:r>
      <w:r w:rsidR="00B275D4">
        <w:rPr>
          <w:szCs w:val="26"/>
        </w:rPr>
        <w:t xml:space="preserve">" </w:t>
      </w:r>
      <w:r w:rsidR="00AE117B">
        <w:rPr>
          <w:szCs w:val="26"/>
        </w:rPr>
        <w:t xml:space="preserve">реализуется </w:t>
      </w:r>
      <w:r w:rsidR="00D630D3">
        <w:rPr>
          <w:szCs w:val="26"/>
        </w:rPr>
        <w:t>в рамках муниципальных программ, направленных на поддержку субъектов малого и среднего предпринимательства, с 201</w:t>
      </w:r>
      <w:r w:rsidR="00A00A46">
        <w:rPr>
          <w:szCs w:val="26"/>
        </w:rPr>
        <w:t>5</w:t>
      </w:r>
      <w:r w:rsidR="00D630D3">
        <w:rPr>
          <w:szCs w:val="26"/>
        </w:rPr>
        <w:t xml:space="preserve"> года. </w:t>
      </w:r>
      <w:proofErr w:type="gramStart"/>
      <w:r w:rsidR="006F1428">
        <w:rPr>
          <w:szCs w:val="26"/>
        </w:rPr>
        <w:t xml:space="preserve">Субсидия предоставляется в размере 50 процентов </w:t>
      </w:r>
      <w:r w:rsidR="00581584">
        <w:rPr>
          <w:szCs w:val="26"/>
        </w:rPr>
        <w:br/>
      </w:r>
      <w:r w:rsidR="006F1428">
        <w:rPr>
          <w:szCs w:val="26"/>
        </w:rPr>
        <w:t xml:space="preserve">от стоимости затрат субъектов малого и среднего предпринимательства, связанных </w:t>
      </w:r>
      <w:r w:rsidR="00581584">
        <w:rPr>
          <w:szCs w:val="26"/>
        </w:rPr>
        <w:br/>
      </w:r>
      <w:r w:rsidR="006F1428">
        <w:rPr>
          <w:szCs w:val="26"/>
        </w:rPr>
        <w:t>с реализацией мероприятий по энергосбережению и проведению энергетических обследований (</w:t>
      </w:r>
      <w:proofErr w:type="spellStart"/>
      <w:r w:rsidR="006F1428">
        <w:rPr>
          <w:szCs w:val="26"/>
        </w:rPr>
        <w:t>энергоаудита</w:t>
      </w:r>
      <w:proofErr w:type="spellEnd"/>
      <w:r w:rsidR="006F1428">
        <w:rPr>
          <w:szCs w:val="26"/>
        </w:rPr>
        <w:t xml:space="preserve">) за период не более 12 месяцев до даты подачи заявления, </w:t>
      </w:r>
      <w:r w:rsidR="00581584">
        <w:rPr>
          <w:szCs w:val="26"/>
        </w:rPr>
        <w:br/>
      </w:r>
      <w:r w:rsidR="006F1428">
        <w:rPr>
          <w:szCs w:val="26"/>
        </w:rPr>
        <w:t xml:space="preserve">при этом размер субсидии, предоставленной одному субъекту малого и среднего предпринимательства в течение одного финансового года, не может превышать </w:t>
      </w:r>
      <w:r w:rsidR="00581584">
        <w:rPr>
          <w:szCs w:val="26"/>
        </w:rPr>
        <w:br/>
      </w:r>
      <w:r w:rsidR="006F1428">
        <w:rPr>
          <w:szCs w:val="26"/>
        </w:rPr>
        <w:t>50,0 тыс. руб.</w:t>
      </w:r>
      <w:proofErr w:type="gramEnd"/>
    </w:p>
    <w:p w:rsidR="001B6526" w:rsidRDefault="001B6526" w:rsidP="006F1428">
      <w:pPr>
        <w:autoSpaceDE w:val="0"/>
        <w:autoSpaceDN w:val="0"/>
        <w:adjustRightInd w:val="0"/>
        <w:ind w:firstLine="709"/>
        <w:jc w:val="both"/>
        <w:rPr>
          <w:szCs w:val="26"/>
        </w:rPr>
      </w:pPr>
      <w:r>
        <w:rPr>
          <w:szCs w:val="26"/>
        </w:rPr>
        <w:t xml:space="preserve">За последнее время данный вид субсидии не востребован у субъектов малого </w:t>
      </w:r>
      <w:r w:rsidR="00581584">
        <w:rPr>
          <w:szCs w:val="26"/>
        </w:rPr>
        <w:br/>
      </w:r>
      <w:r>
        <w:rPr>
          <w:szCs w:val="26"/>
        </w:rPr>
        <w:t xml:space="preserve">и среднего предпринимательства, в связи с чем, было принято решение о проведении экспертизы нормативного правового акта, регламентирующего предоставление субсидии на возмещение части затрат, связанных с реализацией энергосберегающих мероприятий, включая затраты на приобретение и внедрение </w:t>
      </w:r>
      <w:proofErr w:type="spellStart"/>
      <w:r>
        <w:rPr>
          <w:szCs w:val="26"/>
        </w:rPr>
        <w:t>энергоэффективных</w:t>
      </w:r>
      <w:proofErr w:type="spellEnd"/>
      <w:r>
        <w:rPr>
          <w:szCs w:val="26"/>
        </w:rPr>
        <w:t xml:space="preserve"> технологий, оборудования и материалов.</w:t>
      </w:r>
    </w:p>
    <w:sectPr w:rsidR="001B6526" w:rsidSect="00FE7F76">
      <w:headerReference w:type="default" r:id="rId7"/>
      <w:pgSz w:w="11907" w:h="16840" w:code="9"/>
      <w:pgMar w:top="567" w:right="567" w:bottom="851" w:left="1134" w:header="720" w:footer="720" w:gutter="0"/>
      <w:cols w:space="720"/>
      <w:titlePg/>
      <w:docGrid w:linePitch="3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7DFA" w:rsidRDefault="00547DFA" w:rsidP="008C31C0">
      <w:r>
        <w:separator/>
      </w:r>
    </w:p>
  </w:endnote>
  <w:endnote w:type="continuationSeparator" w:id="0">
    <w:p w:rsidR="00547DFA" w:rsidRDefault="00547DFA" w:rsidP="008C31C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7DFA" w:rsidRDefault="00547DFA" w:rsidP="008C31C0">
      <w:r>
        <w:separator/>
      </w:r>
    </w:p>
  </w:footnote>
  <w:footnote w:type="continuationSeparator" w:id="0">
    <w:p w:rsidR="00547DFA" w:rsidRDefault="00547DFA" w:rsidP="008C31C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155086"/>
      <w:docPartObj>
        <w:docPartGallery w:val="Page Numbers (Top of Page)"/>
        <w:docPartUnique/>
      </w:docPartObj>
    </w:sdtPr>
    <w:sdtContent>
      <w:p w:rsidR="004774C2" w:rsidRDefault="00A43C9D">
        <w:pPr>
          <w:pStyle w:val="a8"/>
          <w:jc w:val="center"/>
        </w:pPr>
        <w:fldSimple w:instr=" PAGE   \* MERGEFORMAT ">
          <w:r w:rsidR="008B396A">
            <w:rPr>
              <w:noProof/>
            </w:rPr>
            <w:t>2</w:t>
          </w:r>
        </w:fldSimple>
      </w:p>
    </w:sdtContent>
  </w:sdt>
  <w:p w:rsidR="004774C2" w:rsidRDefault="004774C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2150A5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20965444"/>
    <w:multiLevelType w:val="hybridMultilevel"/>
    <w:tmpl w:val="AD3437CA"/>
    <w:lvl w:ilvl="0" w:tplc="ACAE3196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320362CF"/>
    <w:multiLevelType w:val="hybridMultilevel"/>
    <w:tmpl w:val="BDFE5BC0"/>
    <w:lvl w:ilvl="0" w:tplc="0419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32F92B3D"/>
    <w:multiLevelType w:val="hybridMultilevel"/>
    <w:tmpl w:val="CF9666D4"/>
    <w:lvl w:ilvl="0" w:tplc="394C96F6">
      <w:start w:val="1"/>
      <w:numFmt w:val="decimal"/>
      <w:lvlText w:val="%1)"/>
      <w:lvlJc w:val="left"/>
      <w:pPr>
        <w:ind w:left="10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>
    <w:nsid w:val="4B7877C2"/>
    <w:multiLevelType w:val="hybridMultilevel"/>
    <w:tmpl w:val="B26ED1A2"/>
    <w:lvl w:ilvl="0" w:tplc="124C3D7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">
    <w:nsid w:val="4C650DBA"/>
    <w:multiLevelType w:val="multilevel"/>
    <w:tmpl w:val="8902AAD0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6">
    <w:nsid w:val="4F1A5B51"/>
    <w:multiLevelType w:val="multilevel"/>
    <w:tmpl w:val="1D9EB442"/>
    <w:lvl w:ilvl="0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>
    <w:nsid w:val="636E4546"/>
    <w:multiLevelType w:val="hybridMultilevel"/>
    <w:tmpl w:val="1D9EB442"/>
    <w:lvl w:ilvl="0" w:tplc="814E141E">
      <w:start w:val="1"/>
      <w:numFmt w:val="decimal"/>
      <w:lvlText w:val="%1."/>
      <w:lvlJc w:val="left"/>
      <w:pPr>
        <w:tabs>
          <w:tab w:val="num" w:pos="1710"/>
        </w:tabs>
        <w:ind w:left="171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8">
    <w:nsid w:val="657217F5"/>
    <w:multiLevelType w:val="multilevel"/>
    <w:tmpl w:val="AD3437CA"/>
    <w:lvl w:ilvl="0">
      <w:start w:val="1"/>
      <w:numFmt w:val="decimal"/>
      <w:lvlText w:val="%1."/>
      <w:lvlJc w:val="left"/>
      <w:pPr>
        <w:tabs>
          <w:tab w:val="num" w:pos="1680"/>
        </w:tabs>
        <w:ind w:left="1680" w:hanging="97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DAF1DC4"/>
    <w:multiLevelType w:val="hybridMultilevel"/>
    <w:tmpl w:val="8902AAD0"/>
    <w:lvl w:ilvl="0" w:tplc="F012774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0">
    <w:nsid w:val="71DC5ECF"/>
    <w:multiLevelType w:val="hybridMultilevel"/>
    <w:tmpl w:val="FEE2BDFE"/>
    <w:lvl w:ilvl="0" w:tplc="9CBEB4BC">
      <w:start w:val="1"/>
      <w:numFmt w:val="decimal"/>
      <w:lvlText w:val="%1)"/>
      <w:lvlJc w:val="left"/>
      <w:pPr>
        <w:ind w:left="1757" w:hanging="105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0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5"/>
  </w:num>
  <w:num w:numId="10">
    <w:abstractNumId w:val="3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drawingGridHorizontalSpacing w:val="130"/>
  <w:drawingGridVerticalSpacing w:val="275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003C"/>
    <w:rsid w:val="00002710"/>
    <w:rsid w:val="00002F3A"/>
    <w:rsid w:val="000147EE"/>
    <w:rsid w:val="00015A3A"/>
    <w:rsid w:val="00016784"/>
    <w:rsid w:val="000201DE"/>
    <w:rsid w:val="000269CB"/>
    <w:rsid w:val="00026AF9"/>
    <w:rsid w:val="00030404"/>
    <w:rsid w:val="00030746"/>
    <w:rsid w:val="00034552"/>
    <w:rsid w:val="00035B2E"/>
    <w:rsid w:val="0003765B"/>
    <w:rsid w:val="00037F7B"/>
    <w:rsid w:val="000416D7"/>
    <w:rsid w:val="00045E07"/>
    <w:rsid w:val="00056D5E"/>
    <w:rsid w:val="00057B3D"/>
    <w:rsid w:val="00062A06"/>
    <w:rsid w:val="00065618"/>
    <w:rsid w:val="00074914"/>
    <w:rsid w:val="00087B92"/>
    <w:rsid w:val="00091D6E"/>
    <w:rsid w:val="00093B62"/>
    <w:rsid w:val="00094E18"/>
    <w:rsid w:val="00096E0B"/>
    <w:rsid w:val="000A2325"/>
    <w:rsid w:val="000A2EE6"/>
    <w:rsid w:val="000B4826"/>
    <w:rsid w:val="000B5EBE"/>
    <w:rsid w:val="000B77C8"/>
    <w:rsid w:val="000C2A15"/>
    <w:rsid w:val="000C4AB2"/>
    <w:rsid w:val="000D01FD"/>
    <w:rsid w:val="000D4DCB"/>
    <w:rsid w:val="000E3280"/>
    <w:rsid w:val="000E5A7F"/>
    <w:rsid w:val="000E7562"/>
    <w:rsid w:val="000F71CA"/>
    <w:rsid w:val="001006D3"/>
    <w:rsid w:val="00101729"/>
    <w:rsid w:val="00101A7A"/>
    <w:rsid w:val="00104095"/>
    <w:rsid w:val="00106F40"/>
    <w:rsid w:val="00126099"/>
    <w:rsid w:val="00136A71"/>
    <w:rsid w:val="00136DC1"/>
    <w:rsid w:val="001429AF"/>
    <w:rsid w:val="00145B0F"/>
    <w:rsid w:val="0014666E"/>
    <w:rsid w:val="0015159D"/>
    <w:rsid w:val="00152822"/>
    <w:rsid w:val="00163AF8"/>
    <w:rsid w:val="001646D4"/>
    <w:rsid w:val="00166768"/>
    <w:rsid w:val="00172010"/>
    <w:rsid w:val="001823D9"/>
    <w:rsid w:val="00183D0C"/>
    <w:rsid w:val="001903B3"/>
    <w:rsid w:val="00196982"/>
    <w:rsid w:val="001A19D1"/>
    <w:rsid w:val="001A4780"/>
    <w:rsid w:val="001A6257"/>
    <w:rsid w:val="001B6526"/>
    <w:rsid w:val="001C4BB1"/>
    <w:rsid w:val="001D362C"/>
    <w:rsid w:val="001E1E11"/>
    <w:rsid w:val="001F0718"/>
    <w:rsid w:val="001F4C35"/>
    <w:rsid w:val="001F72DC"/>
    <w:rsid w:val="00201FA1"/>
    <w:rsid w:val="002078CC"/>
    <w:rsid w:val="00211D98"/>
    <w:rsid w:val="00214F1E"/>
    <w:rsid w:val="00232EB4"/>
    <w:rsid w:val="00233746"/>
    <w:rsid w:val="00236267"/>
    <w:rsid w:val="0024139E"/>
    <w:rsid w:val="0024175E"/>
    <w:rsid w:val="00241BD0"/>
    <w:rsid w:val="00250D3E"/>
    <w:rsid w:val="00252853"/>
    <w:rsid w:val="00265D30"/>
    <w:rsid w:val="00274C1E"/>
    <w:rsid w:val="00274D99"/>
    <w:rsid w:val="00295073"/>
    <w:rsid w:val="00295EB5"/>
    <w:rsid w:val="002A14F6"/>
    <w:rsid w:val="002A3001"/>
    <w:rsid w:val="002B2D1D"/>
    <w:rsid w:val="002C0E50"/>
    <w:rsid w:val="002C216F"/>
    <w:rsid w:val="002D2701"/>
    <w:rsid w:val="002D3A96"/>
    <w:rsid w:val="002E35FD"/>
    <w:rsid w:val="002F1D23"/>
    <w:rsid w:val="002F1F81"/>
    <w:rsid w:val="002F4CDD"/>
    <w:rsid w:val="00307196"/>
    <w:rsid w:val="00314960"/>
    <w:rsid w:val="00320D53"/>
    <w:rsid w:val="00325E42"/>
    <w:rsid w:val="00331EA2"/>
    <w:rsid w:val="00345EBB"/>
    <w:rsid w:val="00353D0E"/>
    <w:rsid w:val="00355936"/>
    <w:rsid w:val="003615D3"/>
    <w:rsid w:val="00362730"/>
    <w:rsid w:val="003642AF"/>
    <w:rsid w:val="0036536B"/>
    <w:rsid w:val="00384BC2"/>
    <w:rsid w:val="003864AA"/>
    <w:rsid w:val="00387522"/>
    <w:rsid w:val="00395082"/>
    <w:rsid w:val="0039569E"/>
    <w:rsid w:val="003A447E"/>
    <w:rsid w:val="003A61C4"/>
    <w:rsid w:val="003B5BAC"/>
    <w:rsid w:val="003C0302"/>
    <w:rsid w:val="003C05BD"/>
    <w:rsid w:val="003C0A63"/>
    <w:rsid w:val="003C68B4"/>
    <w:rsid w:val="003D512C"/>
    <w:rsid w:val="003E5894"/>
    <w:rsid w:val="003E6D18"/>
    <w:rsid w:val="003E7905"/>
    <w:rsid w:val="003F1123"/>
    <w:rsid w:val="003F38C5"/>
    <w:rsid w:val="00412774"/>
    <w:rsid w:val="00424E9C"/>
    <w:rsid w:val="00427349"/>
    <w:rsid w:val="00441386"/>
    <w:rsid w:val="00441407"/>
    <w:rsid w:val="004415C3"/>
    <w:rsid w:val="00444B45"/>
    <w:rsid w:val="00453120"/>
    <w:rsid w:val="0045314C"/>
    <w:rsid w:val="004535FD"/>
    <w:rsid w:val="004559BC"/>
    <w:rsid w:val="00456847"/>
    <w:rsid w:val="00460729"/>
    <w:rsid w:val="00461AD6"/>
    <w:rsid w:val="0046385C"/>
    <w:rsid w:val="00466A47"/>
    <w:rsid w:val="004707B9"/>
    <w:rsid w:val="00471E1C"/>
    <w:rsid w:val="004748BB"/>
    <w:rsid w:val="004774C2"/>
    <w:rsid w:val="004827D1"/>
    <w:rsid w:val="004930DA"/>
    <w:rsid w:val="004A2480"/>
    <w:rsid w:val="004A6C02"/>
    <w:rsid w:val="004A6EFC"/>
    <w:rsid w:val="004B0124"/>
    <w:rsid w:val="004B278C"/>
    <w:rsid w:val="004B447C"/>
    <w:rsid w:val="004B4A30"/>
    <w:rsid w:val="004B4DB9"/>
    <w:rsid w:val="004D4303"/>
    <w:rsid w:val="004E105D"/>
    <w:rsid w:val="004E4622"/>
    <w:rsid w:val="00503365"/>
    <w:rsid w:val="00503F52"/>
    <w:rsid w:val="00510374"/>
    <w:rsid w:val="00514314"/>
    <w:rsid w:val="00522EF1"/>
    <w:rsid w:val="0052395D"/>
    <w:rsid w:val="00525E37"/>
    <w:rsid w:val="00526E54"/>
    <w:rsid w:val="0053045A"/>
    <w:rsid w:val="00531640"/>
    <w:rsid w:val="00532417"/>
    <w:rsid w:val="00547DFA"/>
    <w:rsid w:val="0055222C"/>
    <w:rsid w:val="0055258D"/>
    <w:rsid w:val="005551F6"/>
    <w:rsid w:val="00555955"/>
    <w:rsid w:val="00561B96"/>
    <w:rsid w:val="005639F8"/>
    <w:rsid w:val="00564014"/>
    <w:rsid w:val="00564636"/>
    <w:rsid w:val="005659C4"/>
    <w:rsid w:val="00572018"/>
    <w:rsid w:val="00580CA8"/>
    <w:rsid w:val="00581584"/>
    <w:rsid w:val="00586D3F"/>
    <w:rsid w:val="00590703"/>
    <w:rsid w:val="005947C7"/>
    <w:rsid w:val="005A13AF"/>
    <w:rsid w:val="005A4F77"/>
    <w:rsid w:val="005A6CBD"/>
    <w:rsid w:val="005A7434"/>
    <w:rsid w:val="005B1676"/>
    <w:rsid w:val="005B38BA"/>
    <w:rsid w:val="005C1E9B"/>
    <w:rsid w:val="005E13EE"/>
    <w:rsid w:val="005E445F"/>
    <w:rsid w:val="005F0CFF"/>
    <w:rsid w:val="005F6C61"/>
    <w:rsid w:val="005F7A60"/>
    <w:rsid w:val="006021AF"/>
    <w:rsid w:val="00605D68"/>
    <w:rsid w:val="00611447"/>
    <w:rsid w:val="006161A7"/>
    <w:rsid w:val="00636CE7"/>
    <w:rsid w:val="0064103D"/>
    <w:rsid w:val="006456B9"/>
    <w:rsid w:val="006550CE"/>
    <w:rsid w:val="0065552B"/>
    <w:rsid w:val="006623BB"/>
    <w:rsid w:val="00665AB5"/>
    <w:rsid w:val="00665F63"/>
    <w:rsid w:val="00670320"/>
    <w:rsid w:val="00676A60"/>
    <w:rsid w:val="00681187"/>
    <w:rsid w:val="006815E9"/>
    <w:rsid w:val="006937E1"/>
    <w:rsid w:val="00696A51"/>
    <w:rsid w:val="006A7EAA"/>
    <w:rsid w:val="006B0C32"/>
    <w:rsid w:val="006B1261"/>
    <w:rsid w:val="006B314D"/>
    <w:rsid w:val="006B477C"/>
    <w:rsid w:val="006C091A"/>
    <w:rsid w:val="006C63A4"/>
    <w:rsid w:val="006D11A6"/>
    <w:rsid w:val="006D7AA5"/>
    <w:rsid w:val="006E182B"/>
    <w:rsid w:val="006E3832"/>
    <w:rsid w:val="006F1428"/>
    <w:rsid w:val="006F3118"/>
    <w:rsid w:val="006F522C"/>
    <w:rsid w:val="006F5A96"/>
    <w:rsid w:val="007067B8"/>
    <w:rsid w:val="0071304A"/>
    <w:rsid w:val="00716189"/>
    <w:rsid w:val="00717351"/>
    <w:rsid w:val="0073245B"/>
    <w:rsid w:val="00735AE7"/>
    <w:rsid w:val="0074231C"/>
    <w:rsid w:val="00742951"/>
    <w:rsid w:val="00743D43"/>
    <w:rsid w:val="0074695E"/>
    <w:rsid w:val="00752353"/>
    <w:rsid w:val="00752C6E"/>
    <w:rsid w:val="0075466A"/>
    <w:rsid w:val="0075758B"/>
    <w:rsid w:val="0076486E"/>
    <w:rsid w:val="00765B85"/>
    <w:rsid w:val="00766DCD"/>
    <w:rsid w:val="00770F6E"/>
    <w:rsid w:val="00772FE1"/>
    <w:rsid w:val="00774CAE"/>
    <w:rsid w:val="00776754"/>
    <w:rsid w:val="00782016"/>
    <w:rsid w:val="0078712B"/>
    <w:rsid w:val="00790ABE"/>
    <w:rsid w:val="007960A5"/>
    <w:rsid w:val="007A0B42"/>
    <w:rsid w:val="007A3D36"/>
    <w:rsid w:val="007B387D"/>
    <w:rsid w:val="007B439A"/>
    <w:rsid w:val="007C054A"/>
    <w:rsid w:val="007C19E2"/>
    <w:rsid w:val="007C26BC"/>
    <w:rsid w:val="007C7460"/>
    <w:rsid w:val="007D64F5"/>
    <w:rsid w:val="007E41A9"/>
    <w:rsid w:val="007F7507"/>
    <w:rsid w:val="0080042B"/>
    <w:rsid w:val="00801F3E"/>
    <w:rsid w:val="00802C4A"/>
    <w:rsid w:val="00802EAF"/>
    <w:rsid w:val="00806338"/>
    <w:rsid w:val="00806A21"/>
    <w:rsid w:val="00807C80"/>
    <w:rsid w:val="00814AF7"/>
    <w:rsid w:val="00815F72"/>
    <w:rsid w:val="008173DA"/>
    <w:rsid w:val="008203A0"/>
    <w:rsid w:val="008215F4"/>
    <w:rsid w:val="00824871"/>
    <w:rsid w:val="00827806"/>
    <w:rsid w:val="00836CE4"/>
    <w:rsid w:val="00837AE1"/>
    <w:rsid w:val="0084251F"/>
    <w:rsid w:val="008461EC"/>
    <w:rsid w:val="00855015"/>
    <w:rsid w:val="00865DF8"/>
    <w:rsid w:val="00872FCE"/>
    <w:rsid w:val="00887180"/>
    <w:rsid w:val="00887DDC"/>
    <w:rsid w:val="00891792"/>
    <w:rsid w:val="00892754"/>
    <w:rsid w:val="008928BF"/>
    <w:rsid w:val="00892A8F"/>
    <w:rsid w:val="00892C20"/>
    <w:rsid w:val="00893BCA"/>
    <w:rsid w:val="00895213"/>
    <w:rsid w:val="00897240"/>
    <w:rsid w:val="008A114B"/>
    <w:rsid w:val="008A77AE"/>
    <w:rsid w:val="008B0531"/>
    <w:rsid w:val="008B057D"/>
    <w:rsid w:val="008B396A"/>
    <w:rsid w:val="008B59B5"/>
    <w:rsid w:val="008C05F6"/>
    <w:rsid w:val="008C0818"/>
    <w:rsid w:val="008C31C0"/>
    <w:rsid w:val="008C3AF3"/>
    <w:rsid w:val="008C4861"/>
    <w:rsid w:val="008C5706"/>
    <w:rsid w:val="008D00C7"/>
    <w:rsid w:val="008D3CD9"/>
    <w:rsid w:val="008E1141"/>
    <w:rsid w:val="008F30E1"/>
    <w:rsid w:val="008F32FB"/>
    <w:rsid w:val="008F697A"/>
    <w:rsid w:val="0090340C"/>
    <w:rsid w:val="0091182A"/>
    <w:rsid w:val="00921703"/>
    <w:rsid w:val="0092477C"/>
    <w:rsid w:val="00924A70"/>
    <w:rsid w:val="00932492"/>
    <w:rsid w:val="009360E8"/>
    <w:rsid w:val="009428D6"/>
    <w:rsid w:val="009518BF"/>
    <w:rsid w:val="0095522B"/>
    <w:rsid w:val="00960D76"/>
    <w:rsid w:val="00961E3D"/>
    <w:rsid w:val="00965C51"/>
    <w:rsid w:val="00974EA6"/>
    <w:rsid w:val="00980A5B"/>
    <w:rsid w:val="009813A1"/>
    <w:rsid w:val="009B45EA"/>
    <w:rsid w:val="009C5329"/>
    <w:rsid w:val="009D3D9B"/>
    <w:rsid w:val="009D4D26"/>
    <w:rsid w:val="009D6E3D"/>
    <w:rsid w:val="009D7B16"/>
    <w:rsid w:val="009D7F0A"/>
    <w:rsid w:val="009E5968"/>
    <w:rsid w:val="009F1DA9"/>
    <w:rsid w:val="009F6D37"/>
    <w:rsid w:val="009F79AC"/>
    <w:rsid w:val="00A00A46"/>
    <w:rsid w:val="00A053AC"/>
    <w:rsid w:val="00A10086"/>
    <w:rsid w:val="00A11E2B"/>
    <w:rsid w:val="00A25070"/>
    <w:rsid w:val="00A3570D"/>
    <w:rsid w:val="00A35B65"/>
    <w:rsid w:val="00A3638B"/>
    <w:rsid w:val="00A43033"/>
    <w:rsid w:val="00A43C9D"/>
    <w:rsid w:val="00A524E1"/>
    <w:rsid w:val="00A639DF"/>
    <w:rsid w:val="00A667BD"/>
    <w:rsid w:val="00A7185A"/>
    <w:rsid w:val="00A723DC"/>
    <w:rsid w:val="00A73A21"/>
    <w:rsid w:val="00A75E8A"/>
    <w:rsid w:val="00A80245"/>
    <w:rsid w:val="00A912C2"/>
    <w:rsid w:val="00A92885"/>
    <w:rsid w:val="00A972E9"/>
    <w:rsid w:val="00AB0F75"/>
    <w:rsid w:val="00AC090F"/>
    <w:rsid w:val="00AC38C4"/>
    <w:rsid w:val="00AC6D57"/>
    <w:rsid w:val="00AD4683"/>
    <w:rsid w:val="00AD53B2"/>
    <w:rsid w:val="00AD5A13"/>
    <w:rsid w:val="00AE117B"/>
    <w:rsid w:val="00AE47B2"/>
    <w:rsid w:val="00AF4202"/>
    <w:rsid w:val="00AF5701"/>
    <w:rsid w:val="00AF6A9D"/>
    <w:rsid w:val="00B01236"/>
    <w:rsid w:val="00B01E09"/>
    <w:rsid w:val="00B037B0"/>
    <w:rsid w:val="00B06520"/>
    <w:rsid w:val="00B0664F"/>
    <w:rsid w:val="00B22F6C"/>
    <w:rsid w:val="00B275D4"/>
    <w:rsid w:val="00B327DD"/>
    <w:rsid w:val="00B32A6C"/>
    <w:rsid w:val="00B36A3C"/>
    <w:rsid w:val="00B44553"/>
    <w:rsid w:val="00B46EB9"/>
    <w:rsid w:val="00B5327A"/>
    <w:rsid w:val="00B547F3"/>
    <w:rsid w:val="00B558EA"/>
    <w:rsid w:val="00B60FE1"/>
    <w:rsid w:val="00B64A99"/>
    <w:rsid w:val="00B656D8"/>
    <w:rsid w:val="00B76858"/>
    <w:rsid w:val="00B86B1F"/>
    <w:rsid w:val="00B95AFA"/>
    <w:rsid w:val="00BA01EB"/>
    <w:rsid w:val="00BA1833"/>
    <w:rsid w:val="00BB554B"/>
    <w:rsid w:val="00BB64B5"/>
    <w:rsid w:val="00BC1A9C"/>
    <w:rsid w:val="00BC4C0E"/>
    <w:rsid w:val="00BD2B21"/>
    <w:rsid w:val="00BE1152"/>
    <w:rsid w:val="00BE122C"/>
    <w:rsid w:val="00BE13DD"/>
    <w:rsid w:val="00BE2771"/>
    <w:rsid w:val="00BF42BA"/>
    <w:rsid w:val="00BF4BE6"/>
    <w:rsid w:val="00BF5D3C"/>
    <w:rsid w:val="00C03727"/>
    <w:rsid w:val="00C03EA5"/>
    <w:rsid w:val="00C16093"/>
    <w:rsid w:val="00C161F8"/>
    <w:rsid w:val="00C16BB8"/>
    <w:rsid w:val="00C20E5E"/>
    <w:rsid w:val="00C22C4E"/>
    <w:rsid w:val="00C25417"/>
    <w:rsid w:val="00C30438"/>
    <w:rsid w:val="00C318B0"/>
    <w:rsid w:val="00C52B85"/>
    <w:rsid w:val="00C6091D"/>
    <w:rsid w:val="00C64E92"/>
    <w:rsid w:val="00C66A14"/>
    <w:rsid w:val="00C71E7B"/>
    <w:rsid w:val="00C83E62"/>
    <w:rsid w:val="00C8631D"/>
    <w:rsid w:val="00CA265B"/>
    <w:rsid w:val="00CA3C65"/>
    <w:rsid w:val="00CA5611"/>
    <w:rsid w:val="00CA71A6"/>
    <w:rsid w:val="00CB4248"/>
    <w:rsid w:val="00CB49FB"/>
    <w:rsid w:val="00CC003C"/>
    <w:rsid w:val="00CD0605"/>
    <w:rsid w:val="00CD09C7"/>
    <w:rsid w:val="00CD1080"/>
    <w:rsid w:val="00CD6148"/>
    <w:rsid w:val="00CE4BC2"/>
    <w:rsid w:val="00CF04EC"/>
    <w:rsid w:val="00D0209D"/>
    <w:rsid w:val="00D04848"/>
    <w:rsid w:val="00D16FB5"/>
    <w:rsid w:val="00D2029B"/>
    <w:rsid w:val="00D215FB"/>
    <w:rsid w:val="00D23633"/>
    <w:rsid w:val="00D249A2"/>
    <w:rsid w:val="00D276B8"/>
    <w:rsid w:val="00D27EAC"/>
    <w:rsid w:val="00D32372"/>
    <w:rsid w:val="00D34C03"/>
    <w:rsid w:val="00D408C1"/>
    <w:rsid w:val="00D422B0"/>
    <w:rsid w:val="00D545D5"/>
    <w:rsid w:val="00D5665E"/>
    <w:rsid w:val="00D62FD7"/>
    <w:rsid w:val="00D630D3"/>
    <w:rsid w:val="00D75282"/>
    <w:rsid w:val="00D839B8"/>
    <w:rsid w:val="00D9072B"/>
    <w:rsid w:val="00DA065D"/>
    <w:rsid w:val="00DA586B"/>
    <w:rsid w:val="00DA6789"/>
    <w:rsid w:val="00DB548A"/>
    <w:rsid w:val="00DB57C0"/>
    <w:rsid w:val="00DB5D60"/>
    <w:rsid w:val="00DC3DCC"/>
    <w:rsid w:val="00DC5099"/>
    <w:rsid w:val="00DC7A29"/>
    <w:rsid w:val="00DE2602"/>
    <w:rsid w:val="00DE40E8"/>
    <w:rsid w:val="00DE7D46"/>
    <w:rsid w:val="00DF13B0"/>
    <w:rsid w:val="00DF50EF"/>
    <w:rsid w:val="00DF533D"/>
    <w:rsid w:val="00DF5D77"/>
    <w:rsid w:val="00DF7107"/>
    <w:rsid w:val="00E031E3"/>
    <w:rsid w:val="00E069A9"/>
    <w:rsid w:val="00E10CC3"/>
    <w:rsid w:val="00E14F76"/>
    <w:rsid w:val="00E25FF1"/>
    <w:rsid w:val="00E3047A"/>
    <w:rsid w:val="00E32007"/>
    <w:rsid w:val="00E3509B"/>
    <w:rsid w:val="00E529E7"/>
    <w:rsid w:val="00E61480"/>
    <w:rsid w:val="00E6416C"/>
    <w:rsid w:val="00E665B8"/>
    <w:rsid w:val="00E67674"/>
    <w:rsid w:val="00E67C7F"/>
    <w:rsid w:val="00E7270D"/>
    <w:rsid w:val="00E76EBC"/>
    <w:rsid w:val="00E90763"/>
    <w:rsid w:val="00E95D6E"/>
    <w:rsid w:val="00E96BFF"/>
    <w:rsid w:val="00EA2939"/>
    <w:rsid w:val="00EA4FBD"/>
    <w:rsid w:val="00EA638F"/>
    <w:rsid w:val="00EA6BD2"/>
    <w:rsid w:val="00EB5D49"/>
    <w:rsid w:val="00EC0D78"/>
    <w:rsid w:val="00EC48E5"/>
    <w:rsid w:val="00EC540A"/>
    <w:rsid w:val="00EC54A3"/>
    <w:rsid w:val="00EC60C7"/>
    <w:rsid w:val="00ED04E2"/>
    <w:rsid w:val="00ED2B30"/>
    <w:rsid w:val="00ED2C7B"/>
    <w:rsid w:val="00ED54C7"/>
    <w:rsid w:val="00EF1B7B"/>
    <w:rsid w:val="00F033B4"/>
    <w:rsid w:val="00F126F4"/>
    <w:rsid w:val="00F1615D"/>
    <w:rsid w:val="00F1735E"/>
    <w:rsid w:val="00F30822"/>
    <w:rsid w:val="00F42E94"/>
    <w:rsid w:val="00F46C24"/>
    <w:rsid w:val="00F561B0"/>
    <w:rsid w:val="00F67C76"/>
    <w:rsid w:val="00F841BD"/>
    <w:rsid w:val="00F8615D"/>
    <w:rsid w:val="00F92756"/>
    <w:rsid w:val="00F9279A"/>
    <w:rsid w:val="00F96B74"/>
    <w:rsid w:val="00F970CA"/>
    <w:rsid w:val="00FA0E6D"/>
    <w:rsid w:val="00FA2B30"/>
    <w:rsid w:val="00FA73E7"/>
    <w:rsid w:val="00FB24D0"/>
    <w:rsid w:val="00FB5DB9"/>
    <w:rsid w:val="00FB69E0"/>
    <w:rsid w:val="00FD2502"/>
    <w:rsid w:val="00FD2738"/>
    <w:rsid w:val="00FD6C50"/>
    <w:rsid w:val="00FE0A2A"/>
    <w:rsid w:val="00FE2973"/>
    <w:rsid w:val="00FE4AE6"/>
    <w:rsid w:val="00FE7F76"/>
    <w:rsid w:val="00FF0CD3"/>
    <w:rsid w:val="00FF65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5417"/>
    <w:rPr>
      <w:sz w:val="26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25417"/>
    <w:rPr>
      <w:color w:val="0000FF"/>
      <w:u w:val="single"/>
    </w:rPr>
  </w:style>
  <w:style w:type="character" w:styleId="a4">
    <w:name w:val="FollowedHyperlink"/>
    <w:basedOn w:val="a0"/>
    <w:rsid w:val="00C25417"/>
    <w:rPr>
      <w:color w:val="800080"/>
      <w:u w:val="single"/>
    </w:rPr>
  </w:style>
  <w:style w:type="paragraph" w:styleId="a5">
    <w:name w:val="Body Text Indent"/>
    <w:basedOn w:val="a"/>
    <w:rsid w:val="00C25417"/>
    <w:pPr>
      <w:jc w:val="center"/>
    </w:pPr>
    <w:rPr>
      <w:szCs w:val="26"/>
    </w:rPr>
  </w:style>
  <w:style w:type="paragraph" w:customStyle="1" w:styleId="ConsPlusNormal">
    <w:name w:val="ConsPlusNormal"/>
    <w:rsid w:val="00C2541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026AF9"/>
    <w:pPr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320D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C22C4E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styleId="a7">
    <w:name w:val="List Paragraph"/>
    <w:basedOn w:val="a"/>
    <w:uiPriority w:val="99"/>
    <w:qFormat/>
    <w:rsid w:val="008203A0"/>
    <w:pPr>
      <w:ind w:left="720"/>
      <w:contextualSpacing/>
    </w:pPr>
    <w:rPr>
      <w:sz w:val="24"/>
    </w:rPr>
  </w:style>
  <w:style w:type="paragraph" w:styleId="a8">
    <w:name w:val="header"/>
    <w:basedOn w:val="a"/>
    <w:link w:val="a9"/>
    <w:uiPriority w:val="99"/>
    <w:rsid w:val="008C31C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8C31C0"/>
    <w:rPr>
      <w:sz w:val="26"/>
      <w:szCs w:val="24"/>
    </w:rPr>
  </w:style>
  <w:style w:type="paragraph" w:styleId="aa">
    <w:name w:val="footer"/>
    <w:basedOn w:val="a"/>
    <w:link w:val="ab"/>
    <w:rsid w:val="008C31C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8C31C0"/>
    <w:rPr>
      <w:sz w:val="26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319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68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ksimovskiy\&#1056;&#1072;&#1073;&#1086;&#1095;&#1080;&#1081;%20&#1089;&#1090;&#1086;&#1083;\&#1055;&#1080;&#1089;&#1100;&#1084;&#108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387</TotalTime>
  <Pages>1</Pages>
  <Words>316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MaksimovskiyVV</dc:creator>
  <cp:lastModifiedBy>Ekonom4</cp:lastModifiedBy>
  <cp:revision>276</cp:revision>
  <cp:lastPrinted>2018-10-03T12:37:00Z</cp:lastPrinted>
  <dcterms:created xsi:type="dcterms:W3CDTF">2017-07-24T13:08:00Z</dcterms:created>
  <dcterms:modified xsi:type="dcterms:W3CDTF">2019-09-02T08:32:00Z</dcterms:modified>
</cp:coreProperties>
</file>