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E" w:rsidRDefault="003E377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0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от “____” __________________ № ____________</w:t>
      </w:r>
    </w:p>
    <w:p w:rsidR="00477FDE" w:rsidRDefault="00477FDE">
      <w:pPr>
        <w:jc w:val="both"/>
      </w:pPr>
      <w:r>
        <w:tab/>
      </w:r>
      <w:r>
        <w:tab/>
        <w:t>г. Нарьян-Мар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2E0CA2">
        <w:t xml:space="preserve">"Муниципальный </w:t>
      </w:r>
      <w:r>
        <w:t>контрол</w:t>
      </w:r>
      <w:r w:rsidR="002E0CA2">
        <w:t xml:space="preserve">ь </w:t>
      </w:r>
      <w:r w:rsidR="00F62AB4">
        <w:t>за сохранностью автомобильных дорог местного значения</w:t>
      </w:r>
      <w:r w:rsidR="002E0CA2">
        <w:t>"</w:t>
      </w:r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со структурными изменениями </w:t>
      </w:r>
      <w:r w:rsidR="00477FDE">
        <w:t>Администрация муниципального образования "Городской округ "Город Нарьян-Мар":</w:t>
      </w:r>
    </w:p>
    <w:p w:rsidR="00477FDE" w:rsidRDefault="00477FDE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Default="00477FDE" w:rsidP="0036194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t xml:space="preserve">1. </w:t>
      </w:r>
      <w:r w:rsidR="00361945">
        <w:rPr>
          <w:sz w:val="26"/>
          <w:szCs w:val="26"/>
        </w:rPr>
        <w:t xml:space="preserve">Внести в административный регламент исполнения муниципальной функции "Муниципальный контроль </w:t>
      </w:r>
      <w:r w:rsidR="00F62AB4">
        <w:rPr>
          <w:sz w:val="26"/>
          <w:szCs w:val="26"/>
        </w:rPr>
        <w:t>за сохранностью автомобильных дорог местного значения</w:t>
      </w:r>
      <w:r w:rsidR="00361945">
        <w:rPr>
          <w:sz w:val="26"/>
          <w:szCs w:val="26"/>
        </w:rPr>
        <w:t>", у</w:t>
      </w:r>
      <w:r w:rsidR="00361945" w:rsidRPr="00E23937">
        <w:rPr>
          <w:sz w:val="26"/>
          <w:szCs w:val="26"/>
        </w:rPr>
        <w:t>твер</w:t>
      </w:r>
      <w:r w:rsidR="00361945">
        <w:rPr>
          <w:sz w:val="26"/>
          <w:szCs w:val="26"/>
        </w:rPr>
        <w:t xml:space="preserve">жденный постановлением </w:t>
      </w:r>
      <w:r w:rsidR="00361945" w:rsidRPr="00E23937">
        <w:rPr>
          <w:sz w:val="26"/>
          <w:szCs w:val="26"/>
        </w:rPr>
        <w:t>Администрации МО "Городской округ "Город Нарьян-Мар"</w:t>
      </w:r>
      <w:r w:rsidR="00361945">
        <w:rPr>
          <w:sz w:val="26"/>
          <w:szCs w:val="26"/>
        </w:rPr>
        <w:t xml:space="preserve"> от </w:t>
      </w:r>
      <w:r w:rsidR="00F62AB4">
        <w:rPr>
          <w:sz w:val="26"/>
          <w:szCs w:val="26"/>
        </w:rPr>
        <w:t>22</w:t>
      </w:r>
      <w:r w:rsidR="00361945">
        <w:rPr>
          <w:sz w:val="26"/>
          <w:szCs w:val="26"/>
        </w:rPr>
        <w:t>.</w:t>
      </w:r>
      <w:r w:rsidR="009C21A9">
        <w:rPr>
          <w:sz w:val="26"/>
          <w:szCs w:val="26"/>
        </w:rPr>
        <w:t>0</w:t>
      </w:r>
      <w:r w:rsidR="00F62AB4">
        <w:rPr>
          <w:sz w:val="26"/>
          <w:szCs w:val="26"/>
        </w:rPr>
        <w:t>7</w:t>
      </w:r>
      <w:r w:rsidR="00361945">
        <w:rPr>
          <w:sz w:val="26"/>
          <w:szCs w:val="26"/>
        </w:rPr>
        <w:t>.201</w:t>
      </w:r>
      <w:r w:rsidR="00F62AB4">
        <w:rPr>
          <w:sz w:val="26"/>
          <w:szCs w:val="26"/>
        </w:rPr>
        <w:t>5</w:t>
      </w:r>
      <w:r w:rsidR="00361945">
        <w:rPr>
          <w:sz w:val="26"/>
          <w:szCs w:val="26"/>
        </w:rPr>
        <w:t xml:space="preserve"> № </w:t>
      </w:r>
      <w:r w:rsidR="00F62AB4">
        <w:rPr>
          <w:sz w:val="26"/>
          <w:szCs w:val="26"/>
        </w:rPr>
        <w:t>854</w:t>
      </w:r>
      <w:r w:rsidR="00361945">
        <w:rPr>
          <w:sz w:val="26"/>
          <w:szCs w:val="26"/>
        </w:rPr>
        <w:t xml:space="preserve"> следующие изменения:</w:t>
      </w:r>
    </w:p>
    <w:p w:rsidR="00477FDE" w:rsidRDefault="00361945" w:rsidP="0036194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 xml:space="preserve">1.1. В пункте </w:t>
      </w:r>
      <w:r w:rsidRPr="001D2F74">
        <w:rPr>
          <w:sz w:val="26"/>
          <w:szCs w:val="26"/>
        </w:rPr>
        <w:t xml:space="preserve">1.2. </w:t>
      </w:r>
      <w:r w:rsidR="00477FDE" w:rsidRPr="001D2F74">
        <w:rPr>
          <w:sz w:val="26"/>
          <w:szCs w:val="26"/>
        </w:rPr>
        <w:t>слова "</w:t>
      </w:r>
      <w:r w:rsidRPr="001D2F74">
        <w:rPr>
          <w:sz w:val="26"/>
          <w:szCs w:val="26"/>
        </w:rPr>
        <w:t>отдел муниципального контроля Администрации МО "Городской округ "Город Нарьян-Мар"</w:t>
      </w:r>
      <w:r w:rsidR="00477FDE" w:rsidRPr="001D2F74">
        <w:rPr>
          <w:sz w:val="26"/>
          <w:szCs w:val="26"/>
        </w:rPr>
        <w:t>" заменить словами "отдел муниципального контроля</w:t>
      </w:r>
      <w:r w:rsidRPr="001D2F74">
        <w:rPr>
          <w:sz w:val="26"/>
          <w:szCs w:val="26"/>
        </w:rPr>
        <w:t xml:space="preserve"> </w:t>
      </w:r>
      <w:r w:rsidR="00F66420">
        <w:rPr>
          <w:sz w:val="26"/>
          <w:szCs w:val="26"/>
        </w:rPr>
        <w:t>у</w:t>
      </w:r>
      <w:r w:rsidRPr="001D2F74">
        <w:rPr>
          <w:sz w:val="26"/>
          <w:szCs w:val="26"/>
        </w:rPr>
        <w:t>правления жилищно-коммунального хозяйства Администрации муниципального образования "Городской округ "Город Нарьян-Мар"</w:t>
      </w:r>
      <w:r w:rsidR="00477FDE" w:rsidRPr="001D2F74">
        <w:rPr>
          <w:sz w:val="26"/>
          <w:szCs w:val="26"/>
        </w:rPr>
        <w:t>".</w:t>
      </w:r>
    </w:p>
    <w:p w:rsidR="00F66420" w:rsidRDefault="00F66420" w:rsidP="00F66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1.2. </w:t>
      </w:r>
      <w:r w:rsidRPr="0062403B">
        <w:rPr>
          <w:sz w:val="26"/>
          <w:szCs w:val="26"/>
        </w:rPr>
        <w:t>Пункт 1.</w:t>
      </w:r>
      <w:r>
        <w:rPr>
          <w:sz w:val="26"/>
          <w:szCs w:val="26"/>
        </w:rPr>
        <w:t>4.</w:t>
      </w:r>
      <w:r w:rsidRPr="0062403B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абзацем одиннадцатым следующего содержания:</w:t>
      </w:r>
    </w:p>
    <w:p w:rsidR="00F66420" w:rsidRDefault="00F66420" w:rsidP="00F66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403B">
        <w:rPr>
          <w:sz w:val="26"/>
          <w:szCs w:val="26"/>
        </w:rPr>
        <w:t xml:space="preserve">"- Постановление </w:t>
      </w:r>
      <w:r>
        <w:rPr>
          <w:sz w:val="26"/>
          <w:szCs w:val="26"/>
        </w:rPr>
        <w:t>Правительства РФ от 28.04.2015 № 415 "</w:t>
      </w:r>
      <w:r w:rsidRPr="0062403B">
        <w:rPr>
          <w:sz w:val="26"/>
          <w:szCs w:val="26"/>
        </w:rPr>
        <w:t xml:space="preserve">"О Правилах формирования и ведения единого реестра проверок" </w:t>
      </w:r>
      <w:r>
        <w:rPr>
          <w:sz w:val="26"/>
          <w:szCs w:val="26"/>
        </w:rPr>
        <w:t>("Собрание законодательства РФ", 11.05.2015, № 19, ст. 2825).".</w:t>
      </w:r>
    </w:p>
    <w:p w:rsidR="00F66420" w:rsidRDefault="00F66420" w:rsidP="00F66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46554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62403B">
        <w:rPr>
          <w:sz w:val="26"/>
          <w:szCs w:val="26"/>
        </w:rPr>
        <w:t>Пункт 1</w:t>
      </w:r>
      <w:r>
        <w:rPr>
          <w:sz w:val="26"/>
          <w:szCs w:val="26"/>
        </w:rPr>
        <w:t xml:space="preserve">.7. </w:t>
      </w:r>
      <w:r w:rsidRPr="0062403B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абзацем двадцать третьим следующего содержания:</w:t>
      </w:r>
    </w:p>
    <w:p w:rsidR="00F66420" w:rsidRDefault="00F66420" w:rsidP="00F66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"- осуществлять внесение достоверной информации о проверках в единый реестр проверок.".</w:t>
      </w:r>
    </w:p>
    <w:p w:rsidR="005417A5" w:rsidRDefault="005417A5" w:rsidP="00541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Абзац 3 пункта 2.1. изложить в следующей редакции:</w:t>
      </w:r>
    </w:p>
    <w:p w:rsidR="005417A5" w:rsidRDefault="005417A5" w:rsidP="00541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"Почтовый адрес: 166000, г. Нарьян-Мар, ул. им. В.И. Ленина, д. 12.".</w:t>
      </w:r>
    </w:p>
    <w:p w:rsidR="00BC3CF1" w:rsidRDefault="001D2F74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>1.</w:t>
      </w:r>
      <w:r w:rsidR="005417A5">
        <w:rPr>
          <w:sz w:val="26"/>
          <w:szCs w:val="26"/>
        </w:rPr>
        <w:t>5</w:t>
      </w:r>
      <w:r w:rsidR="00477FDE" w:rsidRPr="001D2F74">
        <w:rPr>
          <w:sz w:val="26"/>
          <w:szCs w:val="26"/>
        </w:rPr>
        <w:t>. В пункте 3</w:t>
      </w:r>
      <w:r w:rsidR="00BC3CF1" w:rsidRPr="001D2F74">
        <w:rPr>
          <w:sz w:val="26"/>
          <w:szCs w:val="26"/>
        </w:rPr>
        <w:t>.</w:t>
      </w:r>
      <w:r w:rsidR="00F62AB4">
        <w:rPr>
          <w:sz w:val="26"/>
          <w:szCs w:val="26"/>
        </w:rPr>
        <w:t>9</w:t>
      </w:r>
      <w:r w:rsidR="00D43D63">
        <w:rPr>
          <w:sz w:val="26"/>
          <w:szCs w:val="26"/>
        </w:rPr>
        <w:t>.</w:t>
      </w:r>
      <w:r w:rsidR="00477FDE" w:rsidRPr="001D2F74">
        <w:rPr>
          <w:sz w:val="26"/>
          <w:szCs w:val="26"/>
        </w:rPr>
        <w:t xml:space="preserve"> слова "</w:t>
      </w:r>
      <w:r w:rsidR="00BC3CF1" w:rsidRPr="001D2F74">
        <w:rPr>
          <w:sz w:val="26"/>
          <w:szCs w:val="26"/>
        </w:rPr>
        <w:t xml:space="preserve">на интернет-портале государственных и муниципальных услуг: </w:t>
      </w:r>
      <w:hyperlink r:id="rId8" w:history="1">
        <w:r w:rsidRPr="00A70328">
          <w:rPr>
            <w:rStyle w:val="a7"/>
            <w:sz w:val="26"/>
            <w:szCs w:val="26"/>
          </w:rPr>
          <w:t>www.gosuslugi.ru</w:t>
        </w:r>
      </w:hyperlink>
      <w:r w:rsidR="00BC3CF1" w:rsidRPr="001D2F74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заме</w:t>
      </w:r>
      <w:r w:rsidR="00477FDE" w:rsidRPr="001D2F74">
        <w:rPr>
          <w:sz w:val="26"/>
          <w:szCs w:val="26"/>
        </w:rPr>
        <w:t>нить словами "</w:t>
      </w:r>
      <w:r w:rsidR="00BC3CF1" w:rsidRPr="001D2F74">
        <w:rPr>
          <w:sz w:val="26"/>
          <w:szCs w:val="26"/>
        </w:rPr>
        <w:t>на интернет-портале государственной автоматизированной информационной системы "Управление":</w:t>
      </w:r>
      <w:r w:rsidRPr="001D2F74"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http://gasu.gov.ru</w:t>
      </w:r>
      <w:r w:rsidRPr="001D2F74">
        <w:rPr>
          <w:sz w:val="26"/>
          <w:szCs w:val="26"/>
        </w:rPr>
        <w:t>".</w:t>
      </w:r>
      <w:r w:rsidR="00BC3CF1" w:rsidRPr="001D2F74">
        <w:rPr>
          <w:sz w:val="26"/>
          <w:szCs w:val="26"/>
        </w:rPr>
        <w:tab/>
        <w:t xml:space="preserve"> </w:t>
      </w:r>
    </w:p>
    <w:p w:rsidR="00F62AB4" w:rsidRDefault="00F62AB4" w:rsidP="00F62AB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5417A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1D2F74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1D2F74">
        <w:rPr>
          <w:sz w:val="26"/>
          <w:szCs w:val="26"/>
        </w:rPr>
        <w:t xml:space="preserve"> слова "</w:t>
      </w:r>
      <w:r>
        <w:rPr>
          <w:sz w:val="26"/>
          <w:szCs w:val="26"/>
        </w:rPr>
        <w:t xml:space="preserve"> отдела муниципального контроля Администрации МО "Городской округ "Город Нарьян-Мар"" з</w:t>
      </w:r>
      <w:r w:rsidRPr="001D2F74">
        <w:rPr>
          <w:sz w:val="26"/>
          <w:szCs w:val="26"/>
        </w:rPr>
        <w:t>аменить словами "</w:t>
      </w:r>
      <w:r w:rsidRPr="00F62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муниципального контроля </w:t>
      </w:r>
      <w:r w:rsidR="00F66420">
        <w:rPr>
          <w:sz w:val="26"/>
          <w:szCs w:val="26"/>
        </w:rPr>
        <w:t>у</w:t>
      </w:r>
      <w:r w:rsidRPr="001D2F74">
        <w:rPr>
          <w:sz w:val="26"/>
          <w:szCs w:val="26"/>
        </w:rPr>
        <w:t>правления жилищно-коммунального хозяйства</w:t>
      </w:r>
      <w:r>
        <w:rPr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Pr="001D2F74">
        <w:rPr>
          <w:sz w:val="26"/>
          <w:szCs w:val="26"/>
        </w:rPr>
        <w:t>".</w:t>
      </w:r>
      <w:r w:rsidRPr="001D2F74">
        <w:rPr>
          <w:sz w:val="26"/>
          <w:szCs w:val="26"/>
        </w:rPr>
        <w:tab/>
        <w:t xml:space="preserve"> </w:t>
      </w:r>
    </w:p>
    <w:p w:rsidR="00A30343" w:rsidRDefault="00A30343" w:rsidP="00A303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5417A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П</w:t>
      </w:r>
      <w:r w:rsidRPr="001D2F74">
        <w:rPr>
          <w:sz w:val="26"/>
          <w:szCs w:val="26"/>
        </w:rPr>
        <w:t xml:space="preserve">ункт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1D2F7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4A2234" w:rsidRDefault="004A2234" w:rsidP="004A22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123947">
        <w:rPr>
          <w:sz w:val="26"/>
          <w:szCs w:val="26"/>
        </w:rPr>
        <w:t>"4.</w:t>
      </w:r>
      <w:r>
        <w:rPr>
          <w:sz w:val="26"/>
          <w:szCs w:val="26"/>
        </w:rPr>
        <w:t>3</w:t>
      </w:r>
      <w:r w:rsidRPr="00123947">
        <w:rPr>
          <w:sz w:val="26"/>
          <w:szCs w:val="26"/>
        </w:rPr>
        <w:t>. 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Нарьян-Мар"."</w:t>
      </w:r>
      <w:r>
        <w:rPr>
          <w:sz w:val="26"/>
          <w:szCs w:val="26"/>
        </w:rPr>
        <w:t>.</w:t>
      </w:r>
    </w:p>
    <w:p w:rsidR="00231020" w:rsidRDefault="00231020" w:rsidP="002310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5417A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1D2F74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5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1D2F74">
        <w:rPr>
          <w:sz w:val="26"/>
          <w:szCs w:val="26"/>
        </w:rPr>
        <w:t xml:space="preserve"> слова "</w:t>
      </w:r>
      <w:r>
        <w:rPr>
          <w:sz w:val="26"/>
          <w:szCs w:val="26"/>
        </w:rPr>
        <w:t xml:space="preserve"> отдела муниципального контроля" з</w:t>
      </w:r>
      <w:r w:rsidRPr="001D2F74">
        <w:rPr>
          <w:sz w:val="26"/>
          <w:szCs w:val="26"/>
        </w:rPr>
        <w:t>аменить словами "</w:t>
      </w:r>
      <w:r>
        <w:rPr>
          <w:sz w:val="26"/>
          <w:szCs w:val="26"/>
        </w:rPr>
        <w:t xml:space="preserve">отдела муниципального контроля </w:t>
      </w:r>
      <w:r w:rsidR="004A2234">
        <w:rPr>
          <w:sz w:val="26"/>
          <w:szCs w:val="26"/>
        </w:rPr>
        <w:t>у</w:t>
      </w:r>
      <w:r w:rsidRPr="001D2F74">
        <w:rPr>
          <w:sz w:val="26"/>
          <w:szCs w:val="26"/>
        </w:rPr>
        <w:t>правления жилищно-коммунального хозяйства</w:t>
      </w:r>
      <w:r>
        <w:rPr>
          <w:sz w:val="26"/>
          <w:szCs w:val="26"/>
        </w:rPr>
        <w:t xml:space="preserve"> </w:t>
      </w:r>
      <w:r w:rsidRPr="001D2F74">
        <w:rPr>
          <w:sz w:val="26"/>
          <w:szCs w:val="26"/>
        </w:rPr>
        <w:t>".</w:t>
      </w:r>
      <w:r w:rsidRPr="001D2F74">
        <w:rPr>
          <w:sz w:val="26"/>
          <w:szCs w:val="26"/>
        </w:rPr>
        <w:tab/>
        <w:t xml:space="preserve"> </w:t>
      </w:r>
    </w:p>
    <w:p w:rsidR="00D43D63" w:rsidRDefault="00D43D63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5417A5">
        <w:rPr>
          <w:sz w:val="26"/>
          <w:szCs w:val="26"/>
        </w:rPr>
        <w:t>9</w:t>
      </w:r>
      <w:r>
        <w:rPr>
          <w:sz w:val="26"/>
          <w:szCs w:val="26"/>
        </w:rPr>
        <w:t xml:space="preserve">. В Приложении № 4 </w:t>
      </w:r>
      <w:r w:rsidR="004A2234"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</w:rPr>
        <w:t>слова "отделом муниципального контроля Администрации МО "Городской округ "Город Нарьян-Мар"" заменить словами "отделом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5417A5" w:rsidRPr="00E23937" w:rsidRDefault="005417A5" w:rsidP="005417A5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68267A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его официального опубликования.</w:t>
      </w:r>
    </w:p>
    <w:p w:rsidR="004A2234" w:rsidRPr="001D2F74" w:rsidRDefault="004A2234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2F74" w:rsidRDefault="001D2F74" w:rsidP="00663F5D">
      <w:pPr>
        <w:pStyle w:val="a3"/>
        <w:tabs>
          <w:tab w:val="left" w:pos="1260"/>
          <w:tab w:val="num" w:pos="1440"/>
        </w:tabs>
        <w:ind w:firstLine="720"/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О. Белак</w:t>
            </w:r>
          </w:p>
        </w:tc>
      </w:tr>
    </w:tbl>
    <w:p w:rsidR="00477FDE" w:rsidRDefault="00477FDE" w:rsidP="00903AE7"/>
    <w:sectPr w:rsidR="00477FDE" w:rsidSect="003F44B9">
      <w:headerReference w:type="even" r:id="rId9"/>
      <w:head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20" w:rsidRDefault="00F66420">
      <w:r>
        <w:separator/>
      </w:r>
    </w:p>
  </w:endnote>
  <w:endnote w:type="continuationSeparator" w:id="0">
    <w:p w:rsidR="00F66420" w:rsidRDefault="00F6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20" w:rsidRDefault="00F66420">
      <w:r>
        <w:separator/>
      </w:r>
    </w:p>
  </w:footnote>
  <w:footnote w:type="continuationSeparator" w:id="0">
    <w:p w:rsidR="00F66420" w:rsidRDefault="00F6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20" w:rsidRDefault="00C4016C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664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6420" w:rsidRDefault="00F664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20" w:rsidRDefault="00C4016C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664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267A">
      <w:rPr>
        <w:rStyle w:val="ac"/>
        <w:noProof/>
      </w:rPr>
      <w:t>2</w:t>
    </w:r>
    <w:r>
      <w:rPr>
        <w:rStyle w:val="ac"/>
      </w:rPr>
      <w:fldChar w:fldCharType="end"/>
    </w:r>
  </w:p>
  <w:p w:rsidR="00F66420" w:rsidRDefault="00F664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8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6"/>
  </w:num>
  <w:num w:numId="5">
    <w:abstractNumId w:val="28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8"/>
  </w:num>
  <w:num w:numId="11">
    <w:abstractNumId w:val="19"/>
  </w:num>
  <w:num w:numId="12">
    <w:abstractNumId w:val="26"/>
  </w:num>
  <w:num w:numId="13">
    <w:abstractNumId w:val="5"/>
  </w:num>
  <w:num w:numId="14">
    <w:abstractNumId w:val="11"/>
  </w:num>
  <w:num w:numId="15">
    <w:abstractNumId w:val="34"/>
  </w:num>
  <w:num w:numId="16">
    <w:abstractNumId w:val="23"/>
  </w:num>
  <w:num w:numId="17">
    <w:abstractNumId w:val="15"/>
  </w:num>
  <w:num w:numId="18">
    <w:abstractNumId w:val="22"/>
  </w:num>
  <w:num w:numId="19">
    <w:abstractNumId w:val="24"/>
  </w:num>
  <w:num w:numId="20">
    <w:abstractNumId w:val="1"/>
  </w:num>
  <w:num w:numId="21">
    <w:abstractNumId w:val="12"/>
  </w:num>
  <w:num w:numId="22">
    <w:abstractNumId w:val="16"/>
  </w:num>
  <w:num w:numId="23">
    <w:abstractNumId w:val="29"/>
  </w:num>
  <w:num w:numId="24">
    <w:abstractNumId w:val="30"/>
  </w:num>
  <w:num w:numId="25">
    <w:abstractNumId w:val="14"/>
  </w:num>
  <w:num w:numId="26">
    <w:abstractNumId w:val="21"/>
  </w:num>
  <w:num w:numId="27">
    <w:abstractNumId w:val="32"/>
  </w:num>
  <w:num w:numId="28">
    <w:abstractNumId w:val="7"/>
  </w:num>
  <w:num w:numId="29">
    <w:abstractNumId w:val="4"/>
  </w:num>
  <w:num w:numId="30">
    <w:abstractNumId w:val="33"/>
  </w:num>
  <w:num w:numId="31">
    <w:abstractNumId w:val="10"/>
  </w:num>
  <w:num w:numId="32">
    <w:abstractNumId w:val="3"/>
  </w:num>
  <w:num w:numId="33">
    <w:abstractNumId w:val="35"/>
  </w:num>
  <w:num w:numId="34">
    <w:abstractNumId w:val="18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CE"/>
    <w:rsid w:val="00002F75"/>
    <w:rsid w:val="00004264"/>
    <w:rsid w:val="00007390"/>
    <w:rsid w:val="000173BA"/>
    <w:rsid w:val="00024F19"/>
    <w:rsid w:val="00025047"/>
    <w:rsid w:val="00027622"/>
    <w:rsid w:val="0003630E"/>
    <w:rsid w:val="0003678A"/>
    <w:rsid w:val="000437E8"/>
    <w:rsid w:val="00043BB4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E7B"/>
    <w:rsid w:val="000C3EBA"/>
    <w:rsid w:val="000C508B"/>
    <w:rsid w:val="000D3498"/>
    <w:rsid w:val="000E2480"/>
    <w:rsid w:val="000E5F35"/>
    <w:rsid w:val="000F1A61"/>
    <w:rsid w:val="000F27A8"/>
    <w:rsid w:val="000F2F76"/>
    <w:rsid w:val="000F4C90"/>
    <w:rsid w:val="000F723C"/>
    <w:rsid w:val="000F7BB6"/>
    <w:rsid w:val="001059CE"/>
    <w:rsid w:val="00112B1A"/>
    <w:rsid w:val="00117AED"/>
    <w:rsid w:val="00123734"/>
    <w:rsid w:val="0012475C"/>
    <w:rsid w:val="00132CC9"/>
    <w:rsid w:val="00135597"/>
    <w:rsid w:val="001437C8"/>
    <w:rsid w:val="001439C7"/>
    <w:rsid w:val="0014522E"/>
    <w:rsid w:val="0014672C"/>
    <w:rsid w:val="00155852"/>
    <w:rsid w:val="00157A77"/>
    <w:rsid w:val="00164846"/>
    <w:rsid w:val="001709A4"/>
    <w:rsid w:val="00177342"/>
    <w:rsid w:val="00190147"/>
    <w:rsid w:val="00190CEE"/>
    <w:rsid w:val="00192974"/>
    <w:rsid w:val="00193666"/>
    <w:rsid w:val="00193B56"/>
    <w:rsid w:val="00194E26"/>
    <w:rsid w:val="0019729A"/>
    <w:rsid w:val="001A049F"/>
    <w:rsid w:val="001A5BB3"/>
    <w:rsid w:val="001B04F2"/>
    <w:rsid w:val="001B3012"/>
    <w:rsid w:val="001B53CC"/>
    <w:rsid w:val="001C6B59"/>
    <w:rsid w:val="001D211D"/>
    <w:rsid w:val="001D2F74"/>
    <w:rsid w:val="001D39A3"/>
    <w:rsid w:val="001D4996"/>
    <w:rsid w:val="001E03D5"/>
    <w:rsid w:val="001E22AA"/>
    <w:rsid w:val="001E6D1E"/>
    <w:rsid w:val="001F1EDF"/>
    <w:rsid w:val="001F5486"/>
    <w:rsid w:val="00210955"/>
    <w:rsid w:val="00210D5F"/>
    <w:rsid w:val="002111B6"/>
    <w:rsid w:val="00222CB5"/>
    <w:rsid w:val="00223D75"/>
    <w:rsid w:val="00224050"/>
    <w:rsid w:val="00231020"/>
    <w:rsid w:val="00233313"/>
    <w:rsid w:val="00233807"/>
    <w:rsid w:val="00234762"/>
    <w:rsid w:val="00240327"/>
    <w:rsid w:val="002536D5"/>
    <w:rsid w:val="0025504A"/>
    <w:rsid w:val="00272678"/>
    <w:rsid w:val="0028557C"/>
    <w:rsid w:val="00285C6E"/>
    <w:rsid w:val="00290B37"/>
    <w:rsid w:val="00290EBC"/>
    <w:rsid w:val="00295029"/>
    <w:rsid w:val="002A5620"/>
    <w:rsid w:val="002A7118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302F38"/>
    <w:rsid w:val="00311B5B"/>
    <w:rsid w:val="0031409B"/>
    <w:rsid w:val="00325412"/>
    <w:rsid w:val="0033422F"/>
    <w:rsid w:val="00340FB8"/>
    <w:rsid w:val="00341024"/>
    <w:rsid w:val="0034285B"/>
    <w:rsid w:val="003515D0"/>
    <w:rsid w:val="003522F4"/>
    <w:rsid w:val="003535EE"/>
    <w:rsid w:val="00353ACF"/>
    <w:rsid w:val="0035543D"/>
    <w:rsid w:val="00355AC7"/>
    <w:rsid w:val="00360F1F"/>
    <w:rsid w:val="00361945"/>
    <w:rsid w:val="003619FC"/>
    <w:rsid w:val="00375538"/>
    <w:rsid w:val="00382E85"/>
    <w:rsid w:val="003A447B"/>
    <w:rsid w:val="003A50D8"/>
    <w:rsid w:val="003A5254"/>
    <w:rsid w:val="003B4EC8"/>
    <w:rsid w:val="003C00EF"/>
    <w:rsid w:val="003C19F9"/>
    <w:rsid w:val="003C2FA2"/>
    <w:rsid w:val="003D2851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508A"/>
    <w:rsid w:val="00407293"/>
    <w:rsid w:val="004079D8"/>
    <w:rsid w:val="00410198"/>
    <w:rsid w:val="00415E95"/>
    <w:rsid w:val="00420135"/>
    <w:rsid w:val="00425330"/>
    <w:rsid w:val="00426275"/>
    <w:rsid w:val="0042679E"/>
    <w:rsid w:val="00434939"/>
    <w:rsid w:val="00436C7C"/>
    <w:rsid w:val="00437EAD"/>
    <w:rsid w:val="0044004B"/>
    <w:rsid w:val="00446B85"/>
    <w:rsid w:val="00451CD3"/>
    <w:rsid w:val="0045515C"/>
    <w:rsid w:val="00457C6F"/>
    <w:rsid w:val="004631D4"/>
    <w:rsid w:val="0046549F"/>
    <w:rsid w:val="0046554E"/>
    <w:rsid w:val="00466025"/>
    <w:rsid w:val="004736A9"/>
    <w:rsid w:val="00475163"/>
    <w:rsid w:val="0047556A"/>
    <w:rsid w:val="00477FDE"/>
    <w:rsid w:val="0048111C"/>
    <w:rsid w:val="00483150"/>
    <w:rsid w:val="00497BFB"/>
    <w:rsid w:val="004A2234"/>
    <w:rsid w:val="004A2C86"/>
    <w:rsid w:val="004A3BE0"/>
    <w:rsid w:val="004C1C49"/>
    <w:rsid w:val="004D1F78"/>
    <w:rsid w:val="004D6E1D"/>
    <w:rsid w:val="004E00B0"/>
    <w:rsid w:val="004E22CD"/>
    <w:rsid w:val="004F0411"/>
    <w:rsid w:val="004F24AC"/>
    <w:rsid w:val="00504353"/>
    <w:rsid w:val="00507026"/>
    <w:rsid w:val="00510E3A"/>
    <w:rsid w:val="00521E72"/>
    <w:rsid w:val="005334BD"/>
    <w:rsid w:val="0053635D"/>
    <w:rsid w:val="005404AD"/>
    <w:rsid w:val="005417A5"/>
    <w:rsid w:val="00542916"/>
    <w:rsid w:val="00544250"/>
    <w:rsid w:val="00553E90"/>
    <w:rsid w:val="00562DC0"/>
    <w:rsid w:val="00567E2C"/>
    <w:rsid w:val="0057041B"/>
    <w:rsid w:val="005847E6"/>
    <w:rsid w:val="005862A6"/>
    <w:rsid w:val="00586740"/>
    <w:rsid w:val="00586B36"/>
    <w:rsid w:val="005918E2"/>
    <w:rsid w:val="005A3B67"/>
    <w:rsid w:val="005A60FF"/>
    <w:rsid w:val="005A61BF"/>
    <w:rsid w:val="005B5880"/>
    <w:rsid w:val="005B7184"/>
    <w:rsid w:val="005B79B1"/>
    <w:rsid w:val="005C17D0"/>
    <w:rsid w:val="005C2F47"/>
    <w:rsid w:val="005C75B8"/>
    <w:rsid w:val="005D228E"/>
    <w:rsid w:val="005D5E97"/>
    <w:rsid w:val="005E054F"/>
    <w:rsid w:val="005E5016"/>
    <w:rsid w:val="005E52FC"/>
    <w:rsid w:val="005E5559"/>
    <w:rsid w:val="005E59FD"/>
    <w:rsid w:val="005E6C56"/>
    <w:rsid w:val="005E7653"/>
    <w:rsid w:val="005F1EF8"/>
    <w:rsid w:val="005F3CBF"/>
    <w:rsid w:val="005F64FC"/>
    <w:rsid w:val="00600D35"/>
    <w:rsid w:val="006015FB"/>
    <w:rsid w:val="00603845"/>
    <w:rsid w:val="00615512"/>
    <w:rsid w:val="006172A8"/>
    <w:rsid w:val="00621D2B"/>
    <w:rsid w:val="00627288"/>
    <w:rsid w:val="0063747D"/>
    <w:rsid w:val="0065096D"/>
    <w:rsid w:val="00651B11"/>
    <w:rsid w:val="00651F66"/>
    <w:rsid w:val="00654E0F"/>
    <w:rsid w:val="00663F5D"/>
    <w:rsid w:val="00673417"/>
    <w:rsid w:val="0068267A"/>
    <w:rsid w:val="006829BD"/>
    <w:rsid w:val="0068449F"/>
    <w:rsid w:val="0069178E"/>
    <w:rsid w:val="00695D16"/>
    <w:rsid w:val="006A2E21"/>
    <w:rsid w:val="006A5CCA"/>
    <w:rsid w:val="006A79E6"/>
    <w:rsid w:val="006B74B0"/>
    <w:rsid w:val="006B7C77"/>
    <w:rsid w:val="006C12A3"/>
    <w:rsid w:val="006C1590"/>
    <w:rsid w:val="006C1E06"/>
    <w:rsid w:val="006C3AA7"/>
    <w:rsid w:val="006E0532"/>
    <w:rsid w:val="006E3352"/>
    <w:rsid w:val="006F521D"/>
    <w:rsid w:val="00700598"/>
    <w:rsid w:val="0070280E"/>
    <w:rsid w:val="00710970"/>
    <w:rsid w:val="0071475A"/>
    <w:rsid w:val="00715C77"/>
    <w:rsid w:val="00723F68"/>
    <w:rsid w:val="00726997"/>
    <w:rsid w:val="00726B87"/>
    <w:rsid w:val="00727DBC"/>
    <w:rsid w:val="00736660"/>
    <w:rsid w:val="00736FB2"/>
    <w:rsid w:val="0074093F"/>
    <w:rsid w:val="00744F64"/>
    <w:rsid w:val="007537F5"/>
    <w:rsid w:val="00754860"/>
    <w:rsid w:val="00757C90"/>
    <w:rsid w:val="0077249A"/>
    <w:rsid w:val="007734A0"/>
    <w:rsid w:val="007A1C7F"/>
    <w:rsid w:val="007A2457"/>
    <w:rsid w:val="007A37A7"/>
    <w:rsid w:val="007B5B50"/>
    <w:rsid w:val="007B6FD8"/>
    <w:rsid w:val="007C2EC9"/>
    <w:rsid w:val="007C3C38"/>
    <w:rsid w:val="007C7F33"/>
    <w:rsid w:val="007D2300"/>
    <w:rsid w:val="007D6AE9"/>
    <w:rsid w:val="007E288B"/>
    <w:rsid w:val="007F26E8"/>
    <w:rsid w:val="007F4693"/>
    <w:rsid w:val="007F7168"/>
    <w:rsid w:val="007F779F"/>
    <w:rsid w:val="0080400B"/>
    <w:rsid w:val="00811B46"/>
    <w:rsid w:val="00825239"/>
    <w:rsid w:val="0082733A"/>
    <w:rsid w:val="008328D1"/>
    <w:rsid w:val="00833297"/>
    <w:rsid w:val="0083367C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73B99"/>
    <w:rsid w:val="00883399"/>
    <w:rsid w:val="008850EE"/>
    <w:rsid w:val="008924C5"/>
    <w:rsid w:val="008926A2"/>
    <w:rsid w:val="008A138F"/>
    <w:rsid w:val="008A52D8"/>
    <w:rsid w:val="008B14CF"/>
    <w:rsid w:val="008B7E8F"/>
    <w:rsid w:val="008C1F9A"/>
    <w:rsid w:val="008C7853"/>
    <w:rsid w:val="008C7E07"/>
    <w:rsid w:val="008D41F5"/>
    <w:rsid w:val="008D52C7"/>
    <w:rsid w:val="008D7028"/>
    <w:rsid w:val="008D76E3"/>
    <w:rsid w:val="008F1405"/>
    <w:rsid w:val="008F16F7"/>
    <w:rsid w:val="008F7128"/>
    <w:rsid w:val="008F7927"/>
    <w:rsid w:val="00903AE7"/>
    <w:rsid w:val="009045BD"/>
    <w:rsid w:val="00904D28"/>
    <w:rsid w:val="00921013"/>
    <w:rsid w:val="009239A0"/>
    <w:rsid w:val="009304AA"/>
    <w:rsid w:val="009329DF"/>
    <w:rsid w:val="00942659"/>
    <w:rsid w:val="0095627F"/>
    <w:rsid w:val="00957D49"/>
    <w:rsid w:val="00962902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AEF"/>
    <w:rsid w:val="009A751C"/>
    <w:rsid w:val="009A75F8"/>
    <w:rsid w:val="009B5188"/>
    <w:rsid w:val="009C21A9"/>
    <w:rsid w:val="009D1985"/>
    <w:rsid w:val="009D1FBD"/>
    <w:rsid w:val="009D3AD6"/>
    <w:rsid w:val="009E0C49"/>
    <w:rsid w:val="009E6743"/>
    <w:rsid w:val="009E72F5"/>
    <w:rsid w:val="009F0767"/>
    <w:rsid w:val="009F1EB2"/>
    <w:rsid w:val="00A004AE"/>
    <w:rsid w:val="00A05938"/>
    <w:rsid w:val="00A11C5F"/>
    <w:rsid w:val="00A20337"/>
    <w:rsid w:val="00A230D3"/>
    <w:rsid w:val="00A23F53"/>
    <w:rsid w:val="00A24F44"/>
    <w:rsid w:val="00A252C3"/>
    <w:rsid w:val="00A30343"/>
    <w:rsid w:val="00A33E0F"/>
    <w:rsid w:val="00A37A0F"/>
    <w:rsid w:val="00A40407"/>
    <w:rsid w:val="00A60F91"/>
    <w:rsid w:val="00A61A23"/>
    <w:rsid w:val="00A638CF"/>
    <w:rsid w:val="00A6536E"/>
    <w:rsid w:val="00A663E7"/>
    <w:rsid w:val="00A73CF6"/>
    <w:rsid w:val="00A73E66"/>
    <w:rsid w:val="00A766D5"/>
    <w:rsid w:val="00A81179"/>
    <w:rsid w:val="00A81F59"/>
    <w:rsid w:val="00A84BD3"/>
    <w:rsid w:val="00A9733B"/>
    <w:rsid w:val="00A977FF"/>
    <w:rsid w:val="00A97DA0"/>
    <w:rsid w:val="00AA6A80"/>
    <w:rsid w:val="00AA7FC7"/>
    <w:rsid w:val="00AB167E"/>
    <w:rsid w:val="00AC2161"/>
    <w:rsid w:val="00AC347F"/>
    <w:rsid w:val="00AC5E8E"/>
    <w:rsid w:val="00AD2F7C"/>
    <w:rsid w:val="00AF62EC"/>
    <w:rsid w:val="00B018F0"/>
    <w:rsid w:val="00B126BE"/>
    <w:rsid w:val="00B14A38"/>
    <w:rsid w:val="00B177B8"/>
    <w:rsid w:val="00B22826"/>
    <w:rsid w:val="00B27AC0"/>
    <w:rsid w:val="00B34C79"/>
    <w:rsid w:val="00B4555E"/>
    <w:rsid w:val="00B503FE"/>
    <w:rsid w:val="00B53A94"/>
    <w:rsid w:val="00B7048C"/>
    <w:rsid w:val="00B704C0"/>
    <w:rsid w:val="00B70977"/>
    <w:rsid w:val="00B713E7"/>
    <w:rsid w:val="00B715B1"/>
    <w:rsid w:val="00B72E48"/>
    <w:rsid w:val="00B77CB4"/>
    <w:rsid w:val="00B8111E"/>
    <w:rsid w:val="00B82FDE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77A7"/>
    <w:rsid w:val="00BB795B"/>
    <w:rsid w:val="00BC2BD1"/>
    <w:rsid w:val="00BC3CF1"/>
    <w:rsid w:val="00C03FD0"/>
    <w:rsid w:val="00C102C9"/>
    <w:rsid w:val="00C17553"/>
    <w:rsid w:val="00C216E2"/>
    <w:rsid w:val="00C23509"/>
    <w:rsid w:val="00C25502"/>
    <w:rsid w:val="00C34A0C"/>
    <w:rsid w:val="00C4016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644"/>
    <w:rsid w:val="00CC2109"/>
    <w:rsid w:val="00CC65B2"/>
    <w:rsid w:val="00CF2B1E"/>
    <w:rsid w:val="00D001E7"/>
    <w:rsid w:val="00D03149"/>
    <w:rsid w:val="00D04401"/>
    <w:rsid w:val="00D04AF8"/>
    <w:rsid w:val="00D06A87"/>
    <w:rsid w:val="00D118D8"/>
    <w:rsid w:val="00D21D09"/>
    <w:rsid w:val="00D22B5C"/>
    <w:rsid w:val="00D27BE0"/>
    <w:rsid w:val="00D43071"/>
    <w:rsid w:val="00D43D63"/>
    <w:rsid w:val="00D462FB"/>
    <w:rsid w:val="00D560A9"/>
    <w:rsid w:val="00D57F78"/>
    <w:rsid w:val="00D6173B"/>
    <w:rsid w:val="00D64E3F"/>
    <w:rsid w:val="00D67B84"/>
    <w:rsid w:val="00D73783"/>
    <w:rsid w:val="00D86049"/>
    <w:rsid w:val="00D95A69"/>
    <w:rsid w:val="00D95B8B"/>
    <w:rsid w:val="00D97395"/>
    <w:rsid w:val="00DB3F90"/>
    <w:rsid w:val="00DC05AB"/>
    <w:rsid w:val="00DC08A8"/>
    <w:rsid w:val="00DC23AA"/>
    <w:rsid w:val="00DC673C"/>
    <w:rsid w:val="00DE0C3D"/>
    <w:rsid w:val="00E005A9"/>
    <w:rsid w:val="00E00AB5"/>
    <w:rsid w:val="00E02F3B"/>
    <w:rsid w:val="00E12668"/>
    <w:rsid w:val="00E1353C"/>
    <w:rsid w:val="00E1509C"/>
    <w:rsid w:val="00E157CC"/>
    <w:rsid w:val="00E17E99"/>
    <w:rsid w:val="00E20332"/>
    <w:rsid w:val="00E2475B"/>
    <w:rsid w:val="00E2740F"/>
    <w:rsid w:val="00E332E8"/>
    <w:rsid w:val="00E42776"/>
    <w:rsid w:val="00E44874"/>
    <w:rsid w:val="00E47B44"/>
    <w:rsid w:val="00E505EC"/>
    <w:rsid w:val="00E5349B"/>
    <w:rsid w:val="00E55C8F"/>
    <w:rsid w:val="00E5626F"/>
    <w:rsid w:val="00E56C80"/>
    <w:rsid w:val="00E6219D"/>
    <w:rsid w:val="00E668C8"/>
    <w:rsid w:val="00E7239B"/>
    <w:rsid w:val="00E74CFF"/>
    <w:rsid w:val="00E83179"/>
    <w:rsid w:val="00E85228"/>
    <w:rsid w:val="00E855AD"/>
    <w:rsid w:val="00E94BA7"/>
    <w:rsid w:val="00EA3244"/>
    <w:rsid w:val="00EB6B92"/>
    <w:rsid w:val="00EC2D54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139A1"/>
    <w:rsid w:val="00F22B0C"/>
    <w:rsid w:val="00F234EA"/>
    <w:rsid w:val="00F23511"/>
    <w:rsid w:val="00F2432C"/>
    <w:rsid w:val="00F30EB8"/>
    <w:rsid w:val="00F315B4"/>
    <w:rsid w:val="00F54F2D"/>
    <w:rsid w:val="00F62AB4"/>
    <w:rsid w:val="00F66420"/>
    <w:rsid w:val="00F701F0"/>
    <w:rsid w:val="00F74CB5"/>
    <w:rsid w:val="00F76614"/>
    <w:rsid w:val="00F86D0F"/>
    <w:rsid w:val="00FA157B"/>
    <w:rsid w:val="00FB13E6"/>
    <w:rsid w:val="00FC0D1D"/>
    <w:rsid w:val="00FD1AC7"/>
    <w:rsid w:val="00FE20BF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munkon1</cp:lastModifiedBy>
  <cp:revision>8</cp:revision>
  <cp:lastPrinted>2019-12-10T11:38:00Z</cp:lastPrinted>
  <dcterms:created xsi:type="dcterms:W3CDTF">2019-12-03T07:33:00Z</dcterms:created>
  <dcterms:modified xsi:type="dcterms:W3CDTF">2019-12-26T08:31:00Z</dcterms:modified>
</cp:coreProperties>
</file>