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59" w:rsidRDefault="00260459" w:rsidP="003752C9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Чб герб " style="position:absolute;left:0;text-align:left;margin-left:226pt;margin-top:-26.85pt;width:36.35pt;height:45pt;z-index:251658240;visibility:visible">
            <v:imagedata r:id="rId6" o:title=""/>
            <w10:wrap type="topAndBottom"/>
          </v:shape>
        </w:pict>
      </w:r>
    </w:p>
    <w:p w:rsidR="00260459" w:rsidRPr="002E7902" w:rsidRDefault="00260459" w:rsidP="00051F56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260459" w:rsidRPr="003A2CA3" w:rsidRDefault="00260459" w:rsidP="00051F56">
      <w:pPr>
        <w:jc w:val="center"/>
        <w:rPr>
          <w:b/>
          <w:sz w:val="28"/>
          <w:szCs w:val="28"/>
        </w:rPr>
      </w:pPr>
    </w:p>
    <w:p w:rsidR="00260459" w:rsidRDefault="00260459" w:rsidP="00051F56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60459" w:rsidRPr="003A2CA3" w:rsidRDefault="00260459" w:rsidP="00051F56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260459" w:rsidTr="00015665">
        <w:tc>
          <w:tcPr>
            <w:tcW w:w="460" w:type="dxa"/>
          </w:tcPr>
          <w:p w:rsidR="00260459" w:rsidRDefault="00260459" w:rsidP="00015665">
            <w:pPr>
              <w:jc w:val="center"/>
            </w:pPr>
            <w:bookmarkStart w:id="0" w:name="ТекстовоеПоле7"/>
            <w:r>
              <w:t>26</w:t>
            </w:r>
          </w:p>
        </w:tc>
        <w:tc>
          <w:tcPr>
            <w:tcW w:w="248" w:type="dxa"/>
          </w:tcPr>
          <w:p w:rsidR="00260459" w:rsidRDefault="00260459" w:rsidP="00015665">
            <w:pPr>
              <w:jc w:val="both"/>
            </w:pPr>
          </w:p>
        </w:tc>
        <w:tc>
          <w:tcPr>
            <w:tcW w:w="2127" w:type="dxa"/>
          </w:tcPr>
          <w:p w:rsidR="00260459" w:rsidRDefault="00260459" w:rsidP="002D77D0">
            <w:pPr>
              <w:jc w:val="center"/>
            </w:pPr>
            <w:r>
              <w:t>04.2017</w:t>
            </w:r>
          </w:p>
        </w:tc>
        <w:tc>
          <w:tcPr>
            <w:tcW w:w="390" w:type="dxa"/>
          </w:tcPr>
          <w:p w:rsidR="00260459" w:rsidRDefault="00260459" w:rsidP="00015665">
            <w:pPr>
              <w:jc w:val="center"/>
            </w:pPr>
          </w:p>
        </w:tc>
        <w:bookmarkEnd w:id="0"/>
        <w:tc>
          <w:tcPr>
            <w:tcW w:w="1311" w:type="dxa"/>
          </w:tcPr>
          <w:p w:rsidR="00260459" w:rsidRDefault="00260459" w:rsidP="00015665">
            <w:pPr>
              <w:jc w:val="center"/>
            </w:pPr>
            <w:r>
              <w:t>504</w:t>
            </w:r>
          </w:p>
        </w:tc>
      </w:tr>
    </w:tbl>
    <w:p w:rsidR="00260459" w:rsidRDefault="00260459" w:rsidP="00051F56">
      <w:pPr>
        <w:jc w:val="both"/>
      </w:pPr>
      <w:r>
        <w:t>от “____” __________________ № ____________</w:t>
      </w:r>
    </w:p>
    <w:p w:rsidR="00260459" w:rsidRPr="00C710F2" w:rsidRDefault="00260459" w:rsidP="00051F56">
      <w:pPr>
        <w:jc w:val="both"/>
      </w:pPr>
      <w:r>
        <w:tab/>
      </w:r>
      <w:r>
        <w:tab/>
        <w:t>г. Нарьян-Мар</w:t>
      </w:r>
    </w:p>
    <w:p w:rsidR="00260459" w:rsidRPr="00C12BAA" w:rsidRDefault="00260459" w:rsidP="00051F56">
      <w:pPr>
        <w:ind w:right="4393"/>
        <w:jc w:val="both"/>
        <w:rPr>
          <w:sz w:val="26"/>
          <w:szCs w:val="26"/>
        </w:rPr>
      </w:pPr>
    </w:p>
    <w:p w:rsidR="00260459" w:rsidRPr="00B06947" w:rsidRDefault="00260459" w:rsidP="00051F56">
      <w:pPr>
        <w:ind w:right="4393"/>
        <w:jc w:val="both"/>
        <w:rPr>
          <w:sz w:val="26"/>
        </w:rPr>
      </w:pPr>
      <w:r w:rsidRPr="00B06947">
        <w:rPr>
          <w:sz w:val="26"/>
        </w:rPr>
        <w:t>О</w:t>
      </w:r>
      <w:r>
        <w:rPr>
          <w:sz w:val="26"/>
        </w:rPr>
        <w:t>б утверждении програмы профилактики  нарушений обязательных требований при осуществлении муниципального контроля"</w:t>
      </w:r>
      <w:r w:rsidRPr="00B06947">
        <w:rPr>
          <w:sz w:val="26"/>
        </w:rPr>
        <w:t xml:space="preserve"> </w:t>
      </w:r>
    </w:p>
    <w:p w:rsidR="00260459" w:rsidRDefault="00260459" w:rsidP="00051F56">
      <w:pPr>
        <w:ind w:right="4625" w:firstLine="720"/>
        <w:rPr>
          <w:sz w:val="26"/>
        </w:rPr>
      </w:pPr>
    </w:p>
    <w:p w:rsidR="00260459" w:rsidRPr="00B06947" w:rsidRDefault="00260459" w:rsidP="00051F56">
      <w:pPr>
        <w:ind w:right="4625" w:firstLine="720"/>
        <w:rPr>
          <w:sz w:val="26"/>
        </w:rPr>
      </w:pPr>
    </w:p>
    <w:p w:rsidR="00260459" w:rsidRPr="00B06947" w:rsidRDefault="00260459" w:rsidP="004176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на территории МО "Городской округ "Город Нарьян-Мар" и в соответствии с </w:t>
      </w:r>
      <w:r w:rsidRPr="006E3A9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E3A93">
        <w:rPr>
          <w:sz w:val="26"/>
          <w:szCs w:val="26"/>
        </w:rPr>
        <w:t xml:space="preserve"> от 26.12.2008 </w:t>
      </w:r>
      <w:r>
        <w:rPr>
          <w:sz w:val="26"/>
          <w:szCs w:val="26"/>
        </w:rPr>
        <w:t>№</w:t>
      </w:r>
      <w:r w:rsidRPr="006E3A93">
        <w:rPr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6"/>
          <w:szCs w:val="26"/>
        </w:rPr>
        <w:t xml:space="preserve">, </w:t>
      </w:r>
      <w:r w:rsidRPr="006E3A93">
        <w:rPr>
          <w:sz w:val="26"/>
          <w:szCs w:val="26"/>
        </w:rPr>
        <w:t xml:space="preserve"> </w:t>
      </w:r>
      <w:r w:rsidRPr="00B06947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B06947">
        <w:rPr>
          <w:sz w:val="26"/>
          <w:szCs w:val="26"/>
        </w:rPr>
        <w:t xml:space="preserve"> "Городской округ "Город Нарьян-Мар"</w:t>
      </w:r>
    </w:p>
    <w:p w:rsidR="00260459" w:rsidRPr="00B06947" w:rsidRDefault="00260459" w:rsidP="00051F56">
      <w:pPr>
        <w:ind w:firstLine="709"/>
        <w:jc w:val="both"/>
        <w:rPr>
          <w:sz w:val="26"/>
          <w:szCs w:val="26"/>
        </w:rPr>
      </w:pPr>
    </w:p>
    <w:p w:rsidR="00260459" w:rsidRPr="00B06947" w:rsidRDefault="00260459" w:rsidP="00051F56">
      <w:pPr>
        <w:ind w:firstLine="709"/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260459" w:rsidRPr="00B06947" w:rsidRDefault="00260459" w:rsidP="00051F56">
      <w:pPr>
        <w:ind w:firstLine="709"/>
        <w:jc w:val="center"/>
        <w:rPr>
          <w:b/>
          <w:bCs/>
          <w:sz w:val="26"/>
        </w:rPr>
      </w:pPr>
    </w:p>
    <w:p w:rsidR="00260459" w:rsidRDefault="00260459" w:rsidP="006054B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B3E1A">
        <w:rPr>
          <w:sz w:val="26"/>
          <w:szCs w:val="26"/>
        </w:rPr>
        <w:t>1.</w:t>
      </w:r>
      <w:r w:rsidRPr="00DB3E1A">
        <w:rPr>
          <w:sz w:val="26"/>
          <w:szCs w:val="26"/>
        </w:rPr>
        <w:tab/>
      </w:r>
      <w:r>
        <w:rPr>
          <w:sz w:val="26"/>
          <w:szCs w:val="26"/>
        </w:rPr>
        <w:t>Утвердить программу профилактики нарушений обязательных требований осуществляемой органом муниципального контроля – отделом муниципального контроля Администрации МО "Городской округ "Город Нарьян-Мар"</w:t>
      </w:r>
      <w:r w:rsidRPr="00E6306D">
        <w:rPr>
          <w:sz w:val="26"/>
          <w:szCs w:val="26"/>
        </w:rPr>
        <w:t xml:space="preserve"> </w:t>
      </w:r>
      <w:r>
        <w:rPr>
          <w:sz w:val="26"/>
          <w:szCs w:val="26"/>
        </w:rPr>
        <w:t>на 2017 год согласно приложению.</w:t>
      </w:r>
    </w:p>
    <w:p w:rsidR="00260459" w:rsidRPr="00E23937" w:rsidRDefault="00260459" w:rsidP="002B2C29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23937">
        <w:rPr>
          <w:sz w:val="26"/>
          <w:szCs w:val="26"/>
        </w:rPr>
        <w:t>.</w:t>
      </w:r>
      <w:r w:rsidRPr="00E23937">
        <w:rPr>
          <w:sz w:val="26"/>
          <w:szCs w:val="26"/>
        </w:rPr>
        <w:tab/>
        <w:t>Настоящее постановление вступае</w:t>
      </w:r>
      <w:r>
        <w:rPr>
          <w:sz w:val="26"/>
          <w:szCs w:val="26"/>
        </w:rPr>
        <w:t>т в силу после официального опубликования и подлежит размещению на официальном сайте Администрации МО "Городской округ "Город Нарьян-Мар".</w:t>
      </w:r>
    </w:p>
    <w:p w:rsidR="00260459" w:rsidRDefault="00260459" w:rsidP="00051F56">
      <w:pPr>
        <w:tabs>
          <w:tab w:val="left" w:pos="1276"/>
        </w:tabs>
        <w:ind w:firstLine="720"/>
        <w:jc w:val="both"/>
        <w:rPr>
          <w:sz w:val="26"/>
        </w:rPr>
      </w:pPr>
    </w:p>
    <w:p w:rsidR="00260459" w:rsidRDefault="00260459" w:rsidP="00051F56">
      <w:pPr>
        <w:tabs>
          <w:tab w:val="left" w:pos="1276"/>
        </w:tabs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260459" w:rsidTr="0001566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260459" w:rsidRDefault="00260459" w:rsidP="000156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260459" w:rsidRDefault="00260459" w:rsidP="000156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260459" w:rsidRDefault="00260459" w:rsidP="00015665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260459" w:rsidRDefault="00260459" w:rsidP="00E6306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260459" w:rsidRDefault="00260459" w:rsidP="00340C0F"/>
    <w:p w:rsidR="00260459" w:rsidRDefault="00260459" w:rsidP="00340C0F"/>
    <w:p w:rsidR="00260459" w:rsidRDefault="00260459" w:rsidP="00340C0F"/>
    <w:p w:rsidR="00260459" w:rsidRDefault="00260459" w:rsidP="00340C0F"/>
    <w:p w:rsidR="00260459" w:rsidRDefault="00260459" w:rsidP="00340C0F"/>
    <w:p w:rsidR="00260459" w:rsidRDefault="00260459" w:rsidP="00340C0F"/>
    <w:p w:rsidR="00260459" w:rsidRDefault="00260459" w:rsidP="00340C0F"/>
    <w:p w:rsidR="00260459" w:rsidRDefault="00260459" w:rsidP="00340C0F"/>
    <w:p w:rsidR="00260459" w:rsidRDefault="00260459" w:rsidP="00340C0F"/>
    <w:p w:rsidR="00260459" w:rsidRDefault="00260459" w:rsidP="00340C0F"/>
    <w:p w:rsidR="00260459" w:rsidRDefault="00260459" w:rsidP="00340C0F"/>
    <w:p w:rsidR="00260459" w:rsidRDefault="00260459" w:rsidP="00340C0F"/>
    <w:p w:rsidR="00260459" w:rsidRDefault="00260459" w:rsidP="00340C0F"/>
    <w:p w:rsidR="00260459" w:rsidRDefault="00260459" w:rsidP="001238E2">
      <w:pPr>
        <w:widowControl w:val="0"/>
        <w:adjustRightInd w:val="0"/>
        <w:jc w:val="right"/>
        <w:outlineLvl w:val="0"/>
        <w:rPr>
          <w:sz w:val="26"/>
          <w:szCs w:val="26"/>
        </w:rPr>
      </w:pPr>
    </w:p>
    <w:p w:rsidR="00260459" w:rsidRDefault="00260459" w:rsidP="001238E2">
      <w:pPr>
        <w:widowControl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Pr="00B45FEB">
        <w:rPr>
          <w:sz w:val="26"/>
          <w:szCs w:val="26"/>
        </w:rPr>
        <w:t>риложение</w:t>
      </w:r>
    </w:p>
    <w:p w:rsidR="00260459" w:rsidRDefault="00260459" w:rsidP="001238E2">
      <w:pPr>
        <w:widowControl w:val="0"/>
        <w:adjustRightInd w:val="0"/>
        <w:jc w:val="right"/>
        <w:outlineLvl w:val="0"/>
        <w:rPr>
          <w:sz w:val="26"/>
          <w:szCs w:val="26"/>
        </w:rPr>
      </w:pPr>
    </w:p>
    <w:p w:rsidR="00260459" w:rsidRPr="00B45FEB" w:rsidRDefault="00260459" w:rsidP="001238E2">
      <w:pPr>
        <w:widowControl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260459" w:rsidRPr="00B45FEB" w:rsidRDefault="00260459" w:rsidP="001238E2">
      <w:pPr>
        <w:widowControl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B45FEB">
        <w:rPr>
          <w:sz w:val="26"/>
          <w:szCs w:val="26"/>
        </w:rPr>
        <w:t xml:space="preserve"> Администрации МО</w:t>
      </w:r>
    </w:p>
    <w:p w:rsidR="00260459" w:rsidRPr="00B45FEB" w:rsidRDefault="00260459" w:rsidP="001238E2">
      <w:pPr>
        <w:widowControl w:val="0"/>
        <w:adjustRightInd w:val="0"/>
        <w:jc w:val="right"/>
        <w:rPr>
          <w:sz w:val="26"/>
          <w:szCs w:val="26"/>
        </w:rPr>
      </w:pPr>
      <w:r w:rsidRPr="00B45FEB">
        <w:rPr>
          <w:sz w:val="26"/>
          <w:szCs w:val="26"/>
        </w:rPr>
        <w:t>"Городской округ "Город Нарьян-Мар"</w:t>
      </w:r>
    </w:p>
    <w:p w:rsidR="00260459" w:rsidRDefault="00260459" w:rsidP="001238E2">
      <w:pPr>
        <w:adjustRightInd w:val="0"/>
        <w:jc w:val="right"/>
        <w:outlineLvl w:val="0"/>
        <w:rPr>
          <w:sz w:val="28"/>
          <w:szCs w:val="28"/>
        </w:rPr>
      </w:pPr>
      <w:r>
        <w:rPr>
          <w:color w:val="0D0D0D"/>
          <w:sz w:val="26"/>
          <w:szCs w:val="26"/>
        </w:rPr>
        <w:t>от ________ № ____</w:t>
      </w:r>
    </w:p>
    <w:p w:rsidR="00260459" w:rsidRDefault="00260459" w:rsidP="001238E2">
      <w:pPr>
        <w:adjustRightInd w:val="0"/>
        <w:jc w:val="center"/>
        <w:outlineLvl w:val="0"/>
        <w:rPr>
          <w:sz w:val="28"/>
          <w:szCs w:val="28"/>
        </w:rPr>
      </w:pPr>
    </w:p>
    <w:p w:rsidR="00260459" w:rsidRDefault="00260459" w:rsidP="001238E2">
      <w:pPr>
        <w:adjustRightInd w:val="0"/>
        <w:jc w:val="center"/>
        <w:outlineLvl w:val="0"/>
        <w:rPr>
          <w:sz w:val="28"/>
          <w:szCs w:val="28"/>
        </w:rPr>
      </w:pPr>
      <w:r w:rsidRPr="002772EC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2772EC">
        <w:rPr>
          <w:sz w:val="28"/>
          <w:szCs w:val="28"/>
        </w:rPr>
        <w:t xml:space="preserve"> </w:t>
      </w:r>
    </w:p>
    <w:p w:rsidR="00260459" w:rsidRDefault="00260459" w:rsidP="001238E2">
      <w:pPr>
        <w:adjustRightInd w:val="0"/>
        <w:jc w:val="center"/>
        <w:outlineLvl w:val="0"/>
        <w:rPr>
          <w:sz w:val="28"/>
          <w:szCs w:val="28"/>
        </w:rPr>
      </w:pPr>
      <w:r w:rsidRPr="002772EC">
        <w:rPr>
          <w:sz w:val="28"/>
          <w:szCs w:val="28"/>
        </w:rPr>
        <w:t xml:space="preserve">профилактики нарушений обязательных требований </w:t>
      </w:r>
    </w:p>
    <w:p w:rsidR="00260459" w:rsidRDefault="00260459" w:rsidP="001238E2">
      <w:pPr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сфере муниципального контроля на 2017 год</w:t>
      </w:r>
    </w:p>
    <w:p w:rsidR="00260459" w:rsidRDefault="00260459" w:rsidP="001238E2">
      <w:pPr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255"/>
        <w:gridCol w:w="2059"/>
        <w:gridCol w:w="2663"/>
      </w:tblGrid>
      <w:tr w:rsidR="00260459" w:rsidTr="00F9664A">
        <w:tc>
          <w:tcPr>
            <w:tcW w:w="594" w:type="dxa"/>
            <w:vAlign w:val="center"/>
          </w:tcPr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№ п/п</w:t>
            </w:r>
          </w:p>
        </w:tc>
        <w:tc>
          <w:tcPr>
            <w:tcW w:w="4255" w:type="dxa"/>
            <w:vAlign w:val="center"/>
          </w:tcPr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  <w:vAlign w:val="center"/>
          </w:tcPr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63" w:type="dxa"/>
            <w:vAlign w:val="center"/>
          </w:tcPr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260459" w:rsidTr="00F9664A">
        <w:tc>
          <w:tcPr>
            <w:tcW w:w="594" w:type="dxa"/>
            <w:vAlign w:val="center"/>
          </w:tcPr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1</w:t>
            </w:r>
          </w:p>
        </w:tc>
        <w:tc>
          <w:tcPr>
            <w:tcW w:w="4255" w:type="dxa"/>
          </w:tcPr>
          <w:p w:rsidR="00260459" w:rsidRPr="00F9664A" w:rsidRDefault="00260459" w:rsidP="00F9664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 xml:space="preserve">Размещение на официальном сайте Администрации МО "Городской округ "Город Нарьян-Мар" в сети «Интернет» перечня и текстов нормативных правовых актов, содержащих обязательные требования, оценка соблюдения которых является предметом: 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- муниципального жилищного контроля;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- муниципального контроля в сфере благоустройства;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- муниципального контроля за сохранностью автомобильных дорог местного значения;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- муниципального контроля соблюдения условий организации регулярных перевозок на территории муниципального образования</w:t>
            </w:r>
          </w:p>
        </w:tc>
        <w:tc>
          <w:tcPr>
            <w:tcW w:w="2059" w:type="dxa"/>
            <w:vAlign w:val="center"/>
          </w:tcPr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01 июня 2017 года</w:t>
            </w:r>
          </w:p>
        </w:tc>
        <w:tc>
          <w:tcPr>
            <w:tcW w:w="2663" w:type="dxa"/>
            <w:vAlign w:val="center"/>
          </w:tcPr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Мокроусов С.Н.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Честнейшина Т.Н.</w:t>
            </w:r>
          </w:p>
        </w:tc>
      </w:tr>
      <w:tr w:rsidR="00260459" w:rsidTr="00F9664A">
        <w:tc>
          <w:tcPr>
            <w:tcW w:w="594" w:type="dxa"/>
            <w:vAlign w:val="center"/>
          </w:tcPr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2</w:t>
            </w:r>
          </w:p>
        </w:tc>
        <w:tc>
          <w:tcPr>
            <w:tcW w:w="4255" w:type="dxa"/>
          </w:tcPr>
          <w:p w:rsidR="00260459" w:rsidRPr="00F9664A" w:rsidRDefault="00260459" w:rsidP="00F9664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Обобщение практики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нарушений: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- при осуществления муниципального жилищного контроля за 2016 год;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- при осуществлении муниципального контроля в сфере благоустройства за 2016 год;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- при осуществлении муниципального контроля за сохранностью автомобильных дорог местного значения;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- при осуществлении муниципального контроля соблюдения условий организации регулярных перевозок на территории муниципального образования.</w:t>
            </w:r>
          </w:p>
        </w:tc>
        <w:tc>
          <w:tcPr>
            <w:tcW w:w="2059" w:type="dxa"/>
            <w:vAlign w:val="center"/>
          </w:tcPr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01 июля 2017 года</w:t>
            </w:r>
          </w:p>
        </w:tc>
        <w:tc>
          <w:tcPr>
            <w:tcW w:w="2663" w:type="dxa"/>
            <w:vAlign w:val="center"/>
          </w:tcPr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Мокроусов С.Н.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Чипсанов А.В.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Мокроусов С.Н.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Честнейшина Т.Н.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Янзинова Е.А.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Мокроусов С.Н.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Чипсанов А.В.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Янзинова Е.А.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Мокроусов С.Н.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Честнейшина Т.Н.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Чипсанов А.В.</w:t>
            </w:r>
          </w:p>
        </w:tc>
      </w:tr>
      <w:tr w:rsidR="00260459" w:rsidTr="00F9664A">
        <w:tc>
          <w:tcPr>
            <w:tcW w:w="594" w:type="dxa"/>
            <w:vAlign w:val="center"/>
          </w:tcPr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3</w:t>
            </w:r>
          </w:p>
        </w:tc>
        <w:tc>
          <w:tcPr>
            <w:tcW w:w="4255" w:type="dxa"/>
          </w:tcPr>
          <w:p w:rsidR="00260459" w:rsidRPr="00F9664A" w:rsidRDefault="00260459" w:rsidP="00F9664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1) разработки и опубликования руководств по соблюдению обязательных требований;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2) разъяснительной работы в средствах массовой информации;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59" w:type="dxa"/>
          </w:tcPr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1 раз в год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не реже 1 раза в квартал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постоянно по мере необходимости</w:t>
            </w:r>
          </w:p>
        </w:tc>
        <w:tc>
          <w:tcPr>
            <w:tcW w:w="2663" w:type="dxa"/>
            <w:vAlign w:val="center"/>
          </w:tcPr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Мокроусов С.Н.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Чипсанов А.В.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Честнейшина Т.Н.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Янзинова Е.А.</w:t>
            </w:r>
          </w:p>
        </w:tc>
      </w:tr>
      <w:tr w:rsidR="00260459" w:rsidTr="00F9664A">
        <w:tc>
          <w:tcPr>
            <w:tcW w:w="594" w:type="dxa"/>
            <w:vAlign w:val="center"/>
          </w:tcPr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4</w:t>
            </w:r>
          </w:p>
        </w:tc>
        <w:tc>
          <w:tcPr>
            <w:tcW w:w="4255" w:type="dxa"/>
          </w:tcPr>
          <w:p w:rsidR="00260459" w:rsidRPr="00F9664A" w:rsidRDefault="00260459" w:rsidP="00F9664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059" w:type="dxa"/>
            <w:vAlign w:val="center"/>
          </w:tcPr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постоянно по мере необходимости</w:t>
            </w:r>
          </w:p>
        </w:tc>
        <w:tc>
          <w:tcPr>
            <w:tcW w:w="2663" w:type="dxa"/>
            <w:vAlign w:val="center"/>
          </w:tcPr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Мокроусов С.Н.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Чипсанов А.В.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Честнейшина Т.Н.</w:t>
            </w:r>
          </w:p>
          <w:p w:rsidR="00260459" w:rsidRPr="00F9664A" w:rsidRDefault="00260459" w:rsidP="00F96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9664A">
              <w:rPr>
                <w:sz w:val="28"/>
                <w:szCs w:val="28"/>
              </w:rPr>
              <w:t>Янзинова Е.А.</w:t>
            </w:r>
          </w:p>
        </w:tc>
      </w:tr>
    </w:tbl>
    <w:p w:rsidR="00260459" w:rsidRDefault="00260459" w:rsidP="001238E2">
      <w:pPr>
        <w:adjustRightInd w:val="0"/>
        <w:jc w:val="both"/>
        <w:outlineLvl w:val="0"/>
        <w:rPr>
          <w:sz w:val="28"/>
          <w:szCs w:val="28"/>
        </w:rPr>
      </w:pPr>
    </w:p>
    <w:p w:rsidR="00260459" w:rsidRDefault="00260459" w:rsidP="001238E2">
      <w:pPr>
        <w:adjustRightInd w:val="0"/>
        <w:jc w:val="both"/>
        <w:outlineLvl w:val="0"/>
        <w:rPr>
          <w:sz w:val="28"/>
          <w:szCs w:val="28"/>
        </w:rPr>
      </w:pPr>
    </w:p>
    <w:p w:rsidR="00260459" w:rsidRDefault="00260459" w:rsidP="001238E2">
      <w:pPr>
        <w:adjustRightInd w:val="0"/>
        <w:jc w:val="both"/>
        <w:outlineLvl w:val="0"/>
        <w:rPr>
          <w:sz w:val="28"/>
          <w:szCs w:val="28"/>
        </w:rPr>
      </w:pPr>
    </w:p>
    <w:p w:rsidR="00260459" w:rsidRDefault="00260459" w:rsidP="00340C0F"/>
    <w:sectPr w:rsidR="00260459" w:rsidSect="001238E2">
      <w:pgSz w:w="11906" w:h="16838" w:code="9"/>
      <w:pgMar w:top="851" w:right="709" w:bottom="993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59" w:rsidRDefault="00260459">
      <w:r>
        <w:separator/>
      </w:r>
    </w:p>
  </w:endnote>
  <w:endnote w:type="continuationSeparator" w:id="0">
    <w:p w:rsidR="00260459" w:rsidRDefault="00260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59" w:rsidRDefault="00260459">
      <w:r>
        <w:separator/>
      </w:r>
    </w:p>
  </w:footnote>
  <w:footnote w:type="continuationSeparator" w:id="0">
    <w:p w:rsidR="00260459" w:rsidRDefault="00260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6"/>
    <w:rsid w:val="00010353"/>
    <w:rsid w:val="00013C23"/>
    <w:rsid w:val="00015665"/>
    <w:rsid w:val="0002017B"/>
    <w:rsid w:val="0004043C"/>
    <w:rsid w:val="00051F56"/>
    <w:rsid w:val="0005408C"/>
    <w:rsid w:val="00056427"/>
    <w:rsid w:val="00067F3A"/>
    <w:rsid w:val="00080548"/>
    <w:rsid w:val="000A7625"/>
    <w:rsid w:val="000E52FE"/>
    <w:rsid w:val="000F1ABF"/>
    <w:rsid w:val="000F59F9"/>
    <w:rsid w:val="00107770"/>
    <w:rsid w:val="0012160C"/>
    <w:rsid w:val="001238E2"/>
    <w:rsid w:val="0013716C"/>
    <w:rsid w:val="00165188"/>
    <w:rsid w:val="00172893"/>
    <w:rsid w:val="00173810"/>
    <w:rsid w:val="00184D44"/>
    <w:rsid w:val="001D5746"/>
    <w:rsid w:val="001D769A"/>
    <w:rsid w:val="001E0ED7"/>
    <w:rsid w:val="001F28B8"/>
    <w:rsid w:val="001F6BE7"/>
    <w:rsid w:val="001F7FA6"/>
    <w:rsid w:val="0025583B"/>
    <w:rsid w:val="00256DAD"/>
    <w:rsid w:val="00260459"/>
    <w:rsid w:val="002772EC"/>
    <w:rsid w:val="002A2D4B"/>
    <w:rsid w:val="002A5581"/>
    <w:rsid w:val="002B2C29"/>
    <w:rsid w:val="002C49E0"/>
    <w:rsid w:val="002D77D0"/>
    <w:rsid w:val="002D7EA5"/>
    <w:rsid w:val="002E7902"/>
    <w:rsid w:val="002F67EF"/>
    <w:rsid w:val="00301BA0"/>
    <w:rsid w:val="00330B21"/>
    <w:rsid w:val="00340C0F"/>
    <w:rsid w:val="003752C9"/>
    <w:rsid w:val="003831A0"/>
    <w:rsid w:val="003A2CA3"/>
    <w:rsid w:val="003B2E65"/>
    <w:rsid w:val="003D3F9E"/>
    <w:rsid w:val="003D4D5E"/>
    <w:rsid w:val="003E3A8B"/>
    <w:rsid w:val="00407EDA"/>
    <w:rsid w:val="00417629"/>
    <w:rsid w:val="004508F1"/>
    <w:rsid w:val="004711ED"/>
    <w:rsid w:val="004A02AD"/>
    <w:rsid w:val="004C19EE"/>
    <w:rsid w:val="004E5E8A"/>
    <w:rsid w:val="00520738"/>
    <w:rsid w:val="005673F1"/>
    <w:rsid w:val="0058432F"/>
    <w:rsid w:val="005A2D3C"/>
    <w:rsid w:val="005B33C7"/>
    <w:rsid w:val="005B6040"/>
    <w:rsid w:val="006054BA"/>
    <w:rsid w:val="006057E3"/>
    <w:rsid w:val="00620063"/>
    <w:rsid w:val="0065352C"/>
    <w:rsid w:val="006A4A19"/>
    <w:rsid w:val="006E3A93"/>
    <w:rsid w:val="00785C70"/>
    <w:rsid w:val="007D02E4"/>
    <w:rsid w:val="007D6581"/>
    <w:rsid w:val="007E5177"/>
    <w:rsid w:val="0080592B"/>
    <w:rsid w:val="00805C90"/>
    <w:rsid w:val="00814487"/>
    <w:rsid w:val="00840BBB"/>
    <w:rsid w:val="008733D2"/>
    <w:rsid w:val="008775AA"/>
    <w:rsid w:val="008A16BC"/>
    <w:rsid w:val="008E4E4F"/>
    <w:rsid w:val="00990475"/>
    <w:rsid w:val="00991406"/>
    <w:rsid w:val="009C5F5C"/>
    <w:rsid w:val="009D1B4E"/>
    <w:rsid w:val="009D44CA"/>
    <w:rsid w:val="009E5794"/>
    <w:rsid w:val="00A21CA6"/>
    <w:rsid w:val="00A5589B"/>
    <w:rsid w:val="00A64C80"/>
    <w:rsid w:val="00A67F82"/>
    <w:rsid w:val="00A9251D"/>
    <w:rsid w:val="00AB5063"/>
    <w:rsid w:val="00AE3A35"/>
    <w:rsid w:val="00AF37AA"/>
    <w:rsid w:val="00AF6DA5"/>
    <w:rsid w:val="00B06301"/>
    <w:rsid w:val="00B06947"/>
    <w:rsid w:val="00B11C2C"/>
    <w:rsid w:val="00B35A06"/>
    <w:rsid w:val="00B40ECB"/>
    <w:rsid w:val="00B45FEB"/>
    <w:rsid w:val="00B47E1D"/>
    <w:rsid w:val="00B50A8D"/>
    <w:rsid w:val="00B55FA1"/>
    <w:rsid w:val="00B91180"/>
    <w:rsid w:val="00BA3A61"/>
    <w:rsid w:val="00BA531F"/>
    <w:rsid w:val="00BB104C"/>
    <w:rsid w:val="00BE0E5B"/>
    <w:rsid w:val="00C12BAA"/>
    <w:rsid w:val="00C174C1"/>
    <w:rsid w:val="00C30686"/>
    <w:rsid w:val="00C43ABF"/>
    <w:rsid w:val="00C44D83"/>
    <w:rsid w:val="00C710F2"/>
    <w:rsid w:val="00CA331A"/>
    <w:rsid w:val="00CC1DDA"/>
    <w:rsid w:val="00CE4949"/>
    <w:rsid w:val="00D013A8"/>
    <w:rsid w:val="00D551A8"/>
    <w:rsid w:val="00D56AE6"/>
    <w:rsid w:val="00D93D7C"/>
    <w:rsid w:val="00D94F0A"/>
    <w:rsid w:val="00DA7228"/>
    <w:rsid w:val="00DB3E1A"/>
    <w:rsid w:val="00E23937"/>
    <w:rsid w:val="00E47BE3"/>
    <w:rsid w:val="00E61264"/>
    <w:rsid w:val="00E6306D"/>
    <w:rsid w:val="00E70484"/>
    <w:rsid w:val="00E74D68"/>
    <w:rsid w:val="00EA245E"/>
    <w:rsid w:val="00EA4633"/>
    <w:rsid w:val="00EB100B"/>
    <w:rsid w:val="00EE3783"/>
    <w:rsid w:val="00EE637B"/>
    <w:rsid w:val="00EF6D86"/>
    <w:rsid w:val="00F162F1"/>
    <w:rsid w:val="00F32DE8"/>
    <w:rsid w:val="00F414D0"/>
    <w:rsid w:val="00F723B2"/>
    <w:rsid w:val="00F9664A"/>
    <w:rsid w:val="00FA07AB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1F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1F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73F1"/>
    <w:pPr>
      <w:autoSpaceDE w:val="0"/>
      <w:autoSpaceDN w:val="0"/>
      <w:adjustRightInd w:val="0"/>
    </w:pPr>
    <w:rPr>
      <w:rFonts w:cs="Calibri"/>
    </w:rPr>
  </w:style>
  <w:style w:type="table" w:styleId="TableGrid">
    <w:name w:val="Table Grid"/>
    <w:basedOn w:val="TableNormal"/>
    <w:uiPriority w:val="99"/>
    <w:rsid w:val="001238E2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638</Words>
  <Characters>3638</Characters>
  <Application>Microsoft Office Outlook</Application>
  <DocSecurity>0</DocSecurity>
  <Lines>0</Lines>
  <Paragraphs>0</Paragraphs>
  <ScaleCrop>false</ScaleCrop>
  <Company>Администрация Нарьян-Мара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Golovin</dc:creator>
  <cp:keywords/>
  <dc:description/>
  <cp:lastModifiedBy>Kultur2</cp:lastModifiedBy>
  <cp:revision>6</cp:revision>
  <cp:lastPrinted>2017-04-26T09:43:00Z</cp:lastPrinted>
  <dcterms:created xsi:type="dcterms:W3CDTF">2017-04-20T07:53:00Z</dcterms:created>
  <dcterms:modified xsi:type="dcterms:W3CDTF">2017-12-20T15:39:00Z</dcterms:modified>
</cp:coreProperties>
</file>