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FDE" w:rsidRDefault="003E3777">
      <w:pPr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3086100</wp:posOffset>
            </wp:positionH>
            <wp:positionV relativeFrom="paragraph">
              <wp:posOffset>-342900</wp:posOffset>
            </wp:positionV>
            <wp:extent cx="461645" cy="57150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64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77FDE">
        <w:t>(ПРОЕКТ)</w:t>
      </w:r>
    </w:p>
    <w:p w:rsidR="002E0CA2" w:rsidRDefault="00477FDE">
      <w:pPr>
        <w:jc w:val="center"/>
        <w:rPr>
          <w:b/>
        </w:rPr>
      </w:pPr>
      <w:r w:rsidRPr="002E0CA2">
        <w:rPr>
          <w:b/>
        </w:rPr>
        <w:t xml:space="preserve">Администрация </w:t>
      </w:r>
      <w:r w:rsidR="002E0CA2">
        <w:rPr>
          <w:b/>
        </w:rPr>
        <w:t>муниципального образования</w:t>
      </w:r>
      <w:r w:rsidRPr="002E0CA2">
        <w:rPr>
          <w:b/>
        </w:rPr>
        <w:t xml:space="preserve"> </w:t>
      </w:r>
    </w:p>
    <w:p w:rsidR="00477FDE" w:rsidRPr="002E0CA2" w:rsidRDefault="00477FDE">
      <w:pPr>
        <w:jc w:val="center"/>
        <w:rPr>
          <w:b/>
        </w:rPr>
      </w:pPr>
      <w:r w:rsidRPr="002E0CA2">
        <w:rPr>
          <w:b/>
        </w:rPr>
        <w:t>"Городской округ "Город Нарьян-Мар"</w:t>
      </w:r>
    </w:p>
    <w:p w:rsidR="00477FDE" w:rsidRDefault="00477FDE">
      <w:pPr>
        <w:jc w:val="center"/>
        <w:rPr>
          <w:b/>
          <w:sz w:val="32"/>
        </w:rPr>
      </w:pPr>
    </w:p>
    <w:p w:rsidR="00477FDE" w:rsidRDefault="00477FDE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477FDE" w:rsidRDefault="00477FDE">
      <w:pPr>
        <w:jc w:val="center"/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477FDE">
        <w:tc>
          <w:tcPr>
            <w:tcW w:w="460" w:type="dxa"/>
          </w:tcPr>
          <w:p w:rsidR="00477FDE" w:rsidRDefault="00477FDE">
            <w:pPr>
              <w:jc w:val="center"/>
            </w:pPr>
            <w:bookmarkStart w:id="0" w:name="ТекстовоеПоле7"/>
          </w:p>
        </w:tc>
        <w:tc>
          <w:tcPr>
            <w:tcW w:w="248" w:type="dxa"/>
          </w:tcPr>
          <w:p w:rsidR="00477FDE" w:rsidRDefault="00477FDE">
            <w:pPr>
              <w:jc w:val="both"/>
            </w:pPr>
          </w:p>
        </w:tc>
        <w:tc>
          <w:tcPr>
            <w:tcW w:w="2127" w:type="dxa"/>
          </w:tcPr>
          <w:p w:rsidR="00477FDE" w:rsidRDefault="00477FDE">
            <w:pPr>
              <w:jc w:val="center"/>
            </w:pPr>
          </w:p>
        </w:tc>
        <w:tc>
          <w:tcPr>
            <w:tcW w:w="390" w:type="dxa"/>
          </w:tcPr>
          <w:p w:rsidR="00477FDE" w:rsidRDefault="00477FDE">
            <w:pPr>
              <w:jc w:val="both"/>
            </w:pPr>
          </w:p>
        </w:tc>
        <w:bookmarkEnd w:id="0"/>
        <w:tc>
          <w:tcPr>
            <w:tcW w:w="1311" w:type="dxa"/>
          </w:tcPr>
          <w:p w:rsidR="00477FDE" w:rsidRDefault="00477FDE">
            <w:pPr>
              <w:jc w:val="center"/>
            </w:pPr>
          </w:p>
        </w:tc>
      </w:tr>
    </w:tbl>
    <w:p w:rsidR="00477FDE" w:rsidRDefault="00477FDE">
      <w:pPr>
        <w:jc w:val="both"/>
      </w:pPr>
      <w:r>
        <w:t>от “____” __________________ № ____________</w:t>
      </w:r>
    </w:p>
    <w:p w:rsidR="00477FDE" w:rsidRDefault="00477FDE">
      <w:pPr>
        <w:jc w:val="both"/>
      </w:pPr>
      <w:r>
        <w:tab/>
      </w:r>
      <w:r>
        <w:tab/>
        <w:t>г. Нарьян-Мар</w:t>
      </w:r>
    </w:p>
    <w:p w:rsidR="00477FDE" w:rsidRDefault="00477FDE" w:rsidP="008C1F9A">
      <w:pPr>
        <w:pStyle w:val="21"/>
        <w:jc w:val="left"/>
      </w:pPr>
    </w:p>
    <w:p w:rsidR="00477FDE" w:rsidRDefault="00477FDE" w:rsidP="000F723C">
      <w:pPr>
        <w:pStyle w:val="21"/>
        <w:tabs>
          <w:tab w:val="left" w:pos="4320"/>
          <w:tab w:val="left" w:pos="4860"/>
          <w:tab w:val="left" w:pos="5760"/>
        </w:tabs>
        <w:ind w:right="4701"/>
      </w:pPr>
      <w:r>
        <w:t xml:space="preserve">О внесении изменений в </w:t>
      </w:r>
      <w:r w:rsidR="002E0CA2">
        <w:t xml:space="preserve">административный регламент исполнения </w:t>
      </w:r>
      <w:r>
        <w:t>муниципально</w:t>
      </w:r>
      <w:r w:rsidR="002E0CA2">
        <w:t>й функции</w:t>
      </w:r>
      <w:r>
        <w:t xml:space="preserve"> </w:t>
      </w:r>
      <w:r w:rsidR="002E0CA2">
        <w:t xml:space="preserve">"Муниципальный </w:t>
      </w:r>
      <w:r w:rsidR="0070023A">
        <w:t xml:space="preserve">жилищный </w:t>
      </w:r>
      <w:r>
        <w:t>контрол</w:t>
      </w:r>
      <w:r w:rsidR="002E0CA2">
        <w:t>ь"</w:t>
      </w:r>
    </w:p>
    <w:p w:rsidR="00477FDE" w:rsidRDefault="00477FDE" w:rsidP="008C1F9A">
      <w:pPr>
        <w:pStyle w:val="21"/>
        <w:jc w:val="left"/>
      </w:pPr>
    </w:p>
    <w:p w:rsidR="00477FDE" w:rsidRDefault="00477FDE" w:rsidP="008C1F9A">
      <w:pPr>
        <w:pStyle w:val="21"/>
        <w:jc w:val="left"/>
      </w:pPr>
    </w:p>
    <w:p w:rsidR="00477FDE" w:rsidRPr="00D27BE0" w:rsidRDefault="00477FDE" w:rsidP="008C1F9A">
      <w:pPr>
        <w:pStyle w:val="21"/>
        <w:jc w:val="left"/>
      </w:pPr>
    </w:p>
    <w:p w:rsidR="00477FDE" w:rsidRDefault="002E0CA2" w:rsidP="00651B11">
      <w:pPr>
        <w:pStyle w:val="a5"/>
        <w:tabs>
          <w:tab w:val="left" w:pos="6840"/>
        </w:tabs>
      </w:pPr>
      <w:r>
        <w:t xml:space="preserve">В связи со структурными изменениями </w:t>
      </w:r>
      <w:r w:rsidR="00477FDE">
        <w:t>Администрация муниципального образования "Городской округ "Город Нарьян-Мар":</w:t>
      </w:r>
    </w:p>
    <w:p w:rsidR="00477FDE" w:rsidRDefault="00477FDE" w:rsidP="00651B11">
      <w:pPr>
        <w:pStyle w:val="a5"/>
        <w:tabs>
          <w:tab w:val="left" w:pos="6840"/>
        </w:tabs>
      </w:pPr>
    </w:p>
    <w:p w:rsidR="00477FDE" w:rsidRDefault="00477FDE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>П О С Т А Н О В Л Я Е Т:</w:t>
      </w:r>
    </w:p>
    <w:p w:rsidR="00477FDE" w:rsidRDefault="00477FDE" w:rsidP="00B72E48">
      <w:pPr>
        <w:pStyle w:val="a3"/>
        <w:rPr>
          <w:color w:val="000000"/>
        </w:rPr>
      </w:pPr>
    </w:p>
    <w:p w:rsidR="00361945" w:rsidRDefault="00477FDE" w:rsidP="00361945">
      <w:pPr>
        <w:tabs>
          <w:tab w:val="left" w:pos="709"/>
        </w:tabs>
        <w:ind w:firstLine="709"/>
        <w:jc w:val="both"/>
        <w:rPr>
          <w:sz w:val="26"/>
          <w:szCs w:val="26"/>
        </w:rPr>
      </w:pPr>
      <w:r>
        <w:t xml:space="preserve">1. </w:t>
      </w:r>
      <w:r w:rsidR="00361945">
        <w:rPr>
          <w:sz w:val="26"/>
          <w:szCs w:val="26"/>
        </w:rPr>
        <w:t xml:space="preserve">Внести в административный регламент исполнения муниципальной функции "Муниципальный </w:t>
      </w:r>
      <w:r w:rsidR="00364968">
        <w:rPr>
          <w:sz w:val="26"/>
          <w:szCs w:val="26"/>
        </w:rPr>
        <w:t xml:space="preserve">жилищный </w:t>
      </w:r>
      <w:r w:rsidR="00361945">
        <w:rPr>
          <w:sz w:val="26"/>
          <w:szCs w:val="26"/>
        </w:rPr>
        <w:t>контроль", у</w:t>
      </w:r>
      <w:r w:rsidR="00361945" w:rsidRPr="00E23937">
        <w:rPr>
          <w:sz w:val="26"/>
          <w:szCs w:val="26"/>
        </w:rPr>
        <w:t>твер</w:t>
      </w:r>
      <w:r w:rsidR="00361945">
        <w:rPr>
          <w:sz w:val="26"/>
          <w:szCs w:val="26"/>
        </w:rPr>
        <w:t xml:space="preserve">жденный постановлением </w:t>
      </w:r>
      <w:r w:rsidR="00361945" w:rsidRPr="00E23937">
        <w:rPr>
          <w:sz w:val="26"/>
          <w:szCs w:val="26"/>
        </w:rPr>
        <w:t>Администрации МО "Городской округ "Город Нарьян-Мар"</w:t>
      </w:r>
      <w:r w:rsidR="00361945">
        <w:rPr>
          <w:sz w:val="26"/>
          <w:szCs w:val="26"/>
        </w:rPr>
        <w:t xml:space="preserve"> от 2</w:t>
      </w:r>
      <w:r w:rsidR="00364968">
        <w:rPr>
          <w:sz w:val="26"/>
          <w:szCs w:val="26"/>
        </w:rPr>
        <w:t>5</w:t>
      </w:r>
      <w:r w:rsidR="00361945">
        <w:rPr>
          <w:sz w:val="26"/>
          <w:szCs w:val="26"/>
        </w:rPr>
        <w:t>.1</w:t>
      </w:r>
      <w:r w:rsidR="00364968">
        <w:rPr>
          <w:sz w:val="26"/>
          <w:szCs w:val="26"/>
        </w:rPr>
        <w:t>1</w:t>
      </w:r>
      <w:r w:rsidR="00361945">
        <w:rPr>
          <w:sz w:val="26"/>
          <w:szCs w:val="26"/>
        </w:rPr>
        <w:t xml:space="preserve">.2014 № </w:t>
      </w:r>
      <w:r w:rsidR="00364968">
        <w:rPr>
          <w:sz w:val="26"/>
          <w:szCs w:val="26"/>
        </w:rPr>
        <w:t>2873</w:t>
      </w:r>
      <w:r w:rsidR="00361945">
        <w:rPr>
          <w:sz w:val="26"/>
          <w:szCs w:val="26"/>
        </w:rPr>
        <w:t xml:space="preserve"> следующие изменения:</w:t>
      </w:r>
    </w:p>
    <w:p w:rsidR="00477FDE" w:rsidRDefault="00361945" w:rsidP="00361945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477FDE" w:rsidRPr="001D2F74">
        <w:rPr>
          <w:sz w:val="26"/>
          <w:szCs w:val="26"/>
        </w:rPr>
        <w:t xml:space="preserve">1.1. В пункте </w:t>
      </w:r>
      <w:r w:rsidRPr="001D2F74">
        <w:rPr>
          <w:sz w:val="26"/>
          <w:szCs w:val="26"/>
        </w:rPr>
        <w:t xml:space="preserve">1.2. </w:t>
      </w:r>
      <w:r w:rsidR="00477FDE" w:rsidRPr="001D2F74">
        <w:rPr>
          <w:sz w:val="26"/>
          <w:szCs w:val="26"/>
        </w:rPr>
        <w:t>слова "</w:t>
      </w:r>
      <w:r w:rsidRPr="001D2F74">
        <w:rPr>
          <w:sz w:val="26"/>
          <w:szCs w:val="26"/>
        </w:rPr>
        <w:t>отдел муниципального контроля Администрации МО "Городской округ "Город Нарьян-Мар"</w:t>
      </w:r>
      <w:r w:rsidR="00477FDE" w:rsidRPr="001D2F74">
        <w:rPr>
          <w:sz w:val="26"/>
          <w:szCs w:val="26"/>
        </w:rPr>
        <w:t>" заменить словами "отдел муниципального контроля</w:t>
      </w:r>
      <w:r w:rsidRPr="001D2F74">
        <w:rPr>
          <w:sz w:val="26"/>
          <w:szCs w:val="26"/>
        </w:rPr>
        <w:t xml:space="preserve"> </w:t>
      </w:r>
      <w:r w:rsidR="00364968">
        <w:rPr>
          <w:sz w:val="26"/>
          <w:szCs w:val="26"/>
        </w:rPr>
        <w:t>у</w:t>
      </w:r>
      <w:r w:rsidRPr="001D2F74">
        <w:rPr>
          <w:sz w:val="26"/>
          <w:szCs w:val="26"/>
        </w:rPr>
        <w:t>правления жилищно-коммунального хозяйства Администрации муниципального образования "Городской округ "Город Нарьян-Мар"</w:t>
      </w:r>
      <w:r w:rsidR="00477FDE" w:rsidRPr="001D2F74">
        <w:rPr>
          <w:sz w:val="26"/>
          <w:szCs w:val="26"/>
        </w:rPr>
        <w:t>".</w:t>
      </w:r>
    </w:p>
    <w:p w:rsidR="005F7F97" w:rsidRDefault="005F7F97" w:rsidP="005F7F9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ab/>
        <w:t>1.2. Из пункта 1.2.2. исключить абзац</w:t>
      </w:r>
      <w:r w:rsidR="00364968">
        <w:rPr>
          <w:sz w:val="26"/>
          <w:szCs w:val="26"/>
        </w:rPr>
        <w:t xml:space="preserve"> второй</w:t>
      </w:r>
      <w:r>
        <w:rPr>
          <w:sz w:val="26"/>
          <w:szCs w:val="26"/>
        </w:rPr>
        <w:t>:</w:t>
      </w:r>
    </w:p>
    <w:p w:rsidR="005F7F97" w:rsidRDefault="005F7F97" w:rsidP="005F7F97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"</w:t>
      </w:r>
      <w:r w:rsidRPr="00E24CC2">
        <w:rPr>
          <w:bCs/>
          <w:sz w:val="26"/>
          <w:szCs w:val="26"/>
        </w:rPr>
        <w:t>- с отделом делопроизводства Администрации МО "Городской округ "Город Нарьян-Мар" - в части документооборота заявлений и обращений граждан, юридических лиц и индивидуальных предпринимателей, иной переписки;</w:t>
      </w:r>
      <w:r>
        <w:rPr>
          <w:bCs/>
          <w:sz w:val="26"/>
          <w:szCs w:val="26"/>
        </w:rPr>
        <w:t>"</w:t>
      </w:r>
    </w:p>
    <w:p w:rsidR="0062403B" w:rsidRDefault="0062403B" w:rsidP="0062403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bCs/>
          <w:sz w:val="26"/>
          <w:szCs w:val="26"/>
        </w:rPr>
        <w:tab/>
        <w:t>1.3</w:t>
      </w:r>
      <w:r w:rsidRPr="0062403B">
        <w:rPr>
          <w:bCs/>
          <w:sz w:val="26"/>
          <w:szCs w:val="26"/>
        </w:rPr>
        <w:t xml:space="preserve">. </w:t>
      </w:r>
      <w:r w:rsidRPr="0062403B">
        <w:rPr>
          <w:sz w:val="26"/>
          <w:szCs w:val="26"/>
        </w:rPr>
        <w:t>Пункт 1.3 дополнить</w:t>
      </w:r>
      <w:r>
        <w:rPr>
          <w:sz w:val="26"/>
          <w:szCs w:val="26"/>
        </w:rPr>
        <w:t xml:space="preserve"> абзацем двадцать четвертым следующего содержания:</w:t>
      </w:r>
    </w:p>
    <w:p w:rsidR="0062403B" w:rsidRDefault="0062403B" w:rsidP="0062403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2403B">
        <w:rPr>
          <w:sz w:val="26"/>
          <w:szCs w:val="26"/>
        </w:rPr>
        <w:t xml:space="preserve">"- Постановление </w:t>
      </w:r>
      <w:r>
        <w:rPr>
          <w:sz w:val="26"/>
          <w:szCs w:val="26"/>
        </w:rPr>
        <w:t>Правительства РФ от 28.04.2015 № 415 "</w:t>
      </w:r>
      <w:r w:rsidRPr="0062403B">
        <w:rPr>
          <w:sz w:val="26"/>
          <w:szCs w:val="26"/>
        </w:rPr>
        <w:t xml:space="preserve">"О Правилах формирования и ведения единого реестра проверок" </w:t>
      </w:r>
      <w:r>
        <w:rPr>
          <w:sz w:val="26"/>
          <w:szCs w:val="26"/>
        </w:rPr>
        <w:t>("Собрание законодательства РФ", 11.05.2015, № 19, ст. 2825)."</w:t>
      </w:r>
    </w:p>
    <w:p w:rsidR="0062403B" w:rsidRDefault="0062403B" w:rsidP="0062403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1.4. </w:t>
      </w:r>
      <w:r w:rsidRPr="0062403B">
        <w:rPr>
          <w:sz w:val="26"/>
          <w:szCs w:val="26"/>
        </w:rPr>
        <w:t>Пункт 1.</w:t>
      </w:r>
      <w:r>
        <w:rPr>
          <w:sz w:val="26"/>
          <w:szCs w:val="26"/>
        </w:rPr>
        <w:t>6</w:t>
      </w:r>
      <w:r w:rsidRPr="0062403B">
        <w:rPr>
          <w:sz w:val="26"/>
          <w:szCs w:val="26"/>
        </w:rPr>
        <w:t xml:space="preserve"> дополнить</w:t>
      </w:r>
      <w:r>
        <w:rPr>
          <w:sz w:val="26"/>
          <w:szCs w:val="26"/>
        </w:rPr>
        <w:t xml:space="preserve"> абзацем двадцатым следующего содержания:</w:t>
      </w:r>
    </w:p>
    <w:p w:rsidR="00387606" w:rsidRDefault="00387606" w:rsidP="0062403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"- осуществлять внесение достоверной информации о проверках в единый реестр проверок, государственную информационную систему жилищно-коммунального хозяйства."</w:t>
      </w:r>
    </w:p>
    <w:p w:rsidR="0070023A" w:rsidRDefault="0070023A" w:rsidP="0070023A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1D2F74">
        <w:rPr>
          <w:sz w:val="26"/>
          <w:szCs w:val="26"/>
        </w:rPr>
        <w:t>1.</w:t>
      </w:r>
      <w:r w:rsidR="00387606">
        <w:rPr>
          <w:sz w:val="26"/>
          <w:szCs w:val="26"/>
        </w:rPr>
        <w:t>5</w:t>
      </w:r>
      <w:r w:rsidRPr="001D2F74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Абзац 3 </w:t>
      </w:r>
      <w:r w:rsidRPr="001D2F74">
        <w:rPr>
          <w:sz w:val="26"/>
          <w:szCs w:val="26"/>
        </w:rPr>
        <w:t>пункт</w:t>
      </w:r>
      <w:r>
        <w:rPr>
          <w:sz w:val="26"/>
          <w:szCs w:val="26"/>
        </w:rPr>
        <w:t>а</w:t>
      </w:r>
      <w:r w:rsidRPr="001D2F74">
        <w:rPr>
          <w:sz w:val="26"/>
          <w:szCs w:val="26"/>
        </w:rPr>
        <w:t xml:space="preserve"> 1.</w:t>
      </w:r>
      <w:r>
        <w:rPr>
          <w:sz w:val="26"/>
          <w:szCs w:val="26"/>
        </w:rPr>
        <w:t>7</w:t>
      </w:r>
      <w:r w:rsidRPr="001D2F74">
        <w:rPr>
          <w:sz w:val="26"/>
          <w:szCs w:val="26"/>
        </w:rPr>
        <w:t xml:space="preserve">. </w:t>
      </w:r>
      <w:r>
        <w:rPr>
          <w:sz w:val="26"/>
          <w:szCs w:val="26"/>
        </w:rPr>
        <w:t>изложить в следующей редакции:</w:t>
      </w:r>
    </w:p>
    <w:p w:rsidR="0070023A" w:rsidRDefault="0070023A" w:rsidP="0070023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"- получать от Отдела, его должностных лиц информацию, которая относится к предмету проверки и предоставление которой предусмотрено законодательством Российской Федерации;"</w:t>
      </w:r>
    </w:p>
    <w:p w:rsidR="0070023A" w:rsidRDefault="0070023A" w:rsidP="0070023A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1D2F74">
        <w:rPr>
          <w:sz w:val="26"/>
          <w:szCs w:val="26"/>
        </w:rPr>
        <w:t>1.</w:t>
      </w:r>
      <w:r w:rsidR="00387606">
        <w:rPr>
          <w:sz w:val="26"/>
          <w:szCs w:val="26"/>
        </w:rPr>
        <w:t>6</w:t>
      </w:r>
      <w:r w:rsidRPr="001D2F74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Абзац 4 </w:t>
      </w:r>
      <w:r w:rsidRPr="001D2F74">
        <w:rPr>
          <w:sz w:val="26"/>
          <w:szCs w:val="26"/>
        </w:rPr>
        <w:t>пункт</w:t>
      </w:r>
      <w:r>
        <w:rPr>
          <w:sz w:val="26"/>
          <w:szCs w:val="26"/>
        </w:rPr>
        <w:t>а</w:t>
      </w:r>
      <w:r w:rsidRPr="001D2F74">
        <w:rPr>
          <w:sz w:val="26"/>
          <w:szCs w:val="26"/>
        </w:rPr>
        <w:t xml:space="preserve"> 1.</w:t>
      </w:r>
      <w:r>
        <w:rPr>
          <w:sz w:val="26"/>
          <w:szCs w:val="26"/>
        </w:rPr>
        <w:t>7</w:t>
      </w:r>
      <w:r w:rsidRPr="001D2F74">
        <w:rPr>
          <w:sz w:val="26"/>
          <w:szCs w:val="26"/>
        </w:rPr>
        <w:t xml:space="preserve">. </w:t>
      </w:r>
      <w:r>
        <w:rPr>
          <w:sz w:val="26"/>
          <w:szCs w:val="26"/>
        </w:rPr>
        <w:t>изложить в следующей редакции:</w:t>
      </w:r>
    </w:p>
    <w:p w:rsidR="0070023A" w:rsidRDefault="0070023A" w:rsidP="0070023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"- 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отдельными действиями должностных лиц </w:t>
      </w:r>
      <w:r w:rsidR="00941152">
        <w:rPr>
          <w:sz w:val="26"/>
          <w:szCs w:val="26"/>
        </w:rPr>
        <w:t>О</w:t>
      </w:r>
      <w:r>
        <w:rPr>
          <w:sz w:val="26"/>
          <w:szCs w:val="26"/>
        </w:rPr>
        <w:t>тдела;"</w:t>
      </w:r>
    </w:p>
    <w:p w:rsidR="00950116" w:rsidRDefault="00950116" w:rsidP="0070023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ab/>
        <w:t>1.7. Абзац 3 пункта 2.1. изложить в следующей редакции:</w:t>
      </w:r>
    </w:p>
    <w:p w:rsidR="00950116" w:rsidRDefault="00950116" w:rsidP="0095011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"Почтовый адрес: 166000, г. Нарьян-Мар, ул. им. В.И. Ленина, д. 12.".</w:t>
      </w:r>
    </w:p>
    <w:p w:rsidR="00282960" w:rsidRDefault="00282960" w:rsidP="00282960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1D2F74">
        <w:rPr>
          <w:sz w:val="26"/>
          <w:szCs w:val="26"/>
        </w:rPr>
        <w:t>1.</w:t>
      </w:r>
      <w:r w:rsidR="00950116">
        <w:rPr>
          <w:sz w:val="26"/>
          <w:szCs w:val="26"/>
        </w:rPr>
        <w:t>8</w:t>
      </w:r>
      <w:r w:rsidRPr="001D2F74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Из  </w:t>
      </w:r>
      <w:r w:rsidRPr="001D2F74">
        <w:rPr>
          <w:sz w:val="26"/>
          <w:szCs w:val="26"/>
        </w:rPr>
        <w:t>пункт</w:t>
      </w:r>
      <w:r>
        <w:rPr>
          <w:sz w:val="26"/>
          <w:szCs w:val="26"/>
        </w:rPr>
        <w:t>а</w:t>
      </w:r>
      <w:r w:rsidRPr="001D2F74">
        <w:rPr>
          <w:sz w:val="26"/>
          <w:szCs w:val="26"/>
        </w:rPr>
        <w:t xml:space="preserve"> </w:t>
      </w:r>
      <w:r>
        <w:rPr>
          <w:sz w:val="26"/>
          <w:szCs w:val="26"/>
        </w:rPr>
        <w:t>2</w:t>
      </w:r>
      <w:r w:rsidRPr="001D2F74">
        <w:rPr>
          <w:sz w:val="26"/>
          <w:szCs w:val="26"/>
        </w:rPr>
        <w:t>.</w:t>
      </w:r>
      <w:r>
        <w:rPr>
          <w:sz w:val="26"/>
          <w:szCs w:val="26"/>
        </w:rPr>
        <w:t>1</w:t>
      </w:r>
      <w:r w:rsidRPr="001D2F74">
        <w:rPr>
          <w:sz w:val="26"/>
          <w:szCs w:val="26"/>
        </w:rPr>
        <w:t xml:space="preserve">. </w:t>
      </w:r>
      <w:r>
        <w:rPr>
          <w:sz w:val="26"/>
          <w:szCs w:val="26"/>
        </w:rPr>
        <w:t>исключить абзац</w:t>
      </w:r>
      <w:r w:rsidR="00364968">
        <w:rPr>
          <w:sz w:val="26"/>
          <w:szCs w:val="26"/>
        </w:rPr>
        <w:t xml:space="preserve"> шестой</w:t>
      </w:r>
      <w:r>
        <w:rPr>
          <w:sz w:val="26"/>
          <w:szCs w:val="26"/>
        </w:rPr>
        <w:t>:</w:t>
      </w:r>
    </w:p>
    <w:p w:rsidR="00282960" w:rsidRDefault="00282960" w:rsidP="0028296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"Прием заявлений в отделе делопроизводства Администрации МО "Городской округ "Город Нарьян-Мар": ежедневно, кроме субботы и воскресенья, с 8.30 до 12.30 и с 13.30 до 17.30, кабинет N 5, контактный телефон (81853) 4-25-81, т/факс: (81853) 4-99-71."</w:t>
      </w:r>
    </w:p>
    <w:p w:rsidR="00BC3CF1" w:rsidRDefault="009F60A0" w:rsidP="001D2F74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477FDE" w:rsidRPr="001D2F74">
        <w:rPr>
          <w:sz w:val="26"/>
          <w:szCs w:val="26"/>
        </w:rPr>
        <w:t>1.</w:t>
      </w:r>
      <w:r w:rsidR="00950116">
        <w:rPr>
          <w:sz w:val="26"/>
          <w:szCs w:val="26"/>
        </w:rPr>
        <w:t>9</w:t>
      </w:r>
      <w:r w:rsidR="00477FDE" w:rsidRPr="001D2F74">
        <w:rPr>
          <w:sz w:val="26"/>
          <w:szCs w:val="26"/>
        </w:rPr>
        <w:t>. В пункте 3</w:t>
      </w:r>
      <w:r w:rsidR="00BC3CF1" w:rsidRPr="001D2F74">
        <w:rPr>
          <w:sz w:val="26"/>
          <w:szCs w:val="26"/>
        </w:rPr>
        <w:t>.</w:t>
      </w:r>
      <w:r w:rsidR="00941152">
        <w:rPr>
          <w:sz w:val="26"/>
          <w:szCs w:val="26"/>
        </w:rPr>
        <w:t>9</w:t>
      </w:r>
      <w:r w:rsidR="00477FDE" w:rsidRPr="001D2F74">
        <w:rPr>
          <w:sz w:val="26"/>
          <w:szCs w:val="26"/>
        </w:rPr>
        <w:t xml:space="preserve"> слова "</w:t>
      </w:r>
      <w:r w:rsidR="00BC3CF1" w:rsidRPr="001D2F74">
        <w:rPr>
          <w:sz w:val="26"/>
          <w:szCs w:val="26"/>
        </w:rPr>
        <w:t xml:space="preserve">на интернет-портале государственных и муниципальных услуг: </w:t>
      </w:r>
      <w:hyperlink r:id="rId8" w:history="1">
        <w:r w:rsidR="001D2F74" w:rsidRPr="00A70328">
          <w:rPr>
            <w:rStyle w:val="a7"/>
            <w:sz w:val="26"/>
            <w:szCs w:val="26"/>
          </w:rPr>
          <w:t>www.gosuslugi.ru</w:t>
        </w:r>
      </w:hyperlink>
      <w:r w:rsidR="00BC3CF1" w:rsidRPr="001D2F74">
        <w:rPr>
          <w:sz w:val="26"/>
          <w:szCs w:val="26"/>
        </w:rPr>
        <w:t>"</w:t>
      </w:r>
      <w:r w:rsidR="001D2F74">
        <w:rPr>
          <w:sz w:val="26"/>
          <w:szCs w:val="26"/>
        </w:rPr>
        <w:t xml:space="preserve"> </w:t>
      </w:r>
      <w:r w:rsidR="00BC3CF1" w:rsidRPr="001D2F74">
        <w:rPr>
          <w:sz w:val="26"/>
          <w:szCs w:val="26"/>
        </w:rPr>
        <w:t>заме</w:t>
      </w:r>
      <w:r w:rsidR="00477FDE" w:rsidRPr="001D2F74">
        <w:rPr>
          <w:sz w:val="26"/>
          <w:szCs w:val="26"/>
        </w:rPr>
        <w:t>нить словами "</w:t>
      </w:r>
      <w:r w:rsidR="00BC3CF1" w:rsidRPr="001D2F74">
        <w:rPr>
          <w:sz w:val="26"/>
          <w:szCs w:val="26"/>
        </w:rPr>
        <w:t>на интернет-портале государственной автоматизированной информационной системы "Управление":</w:t>
      </w:r>
      <w:r w:rsidR="001D2F74" w:rsidRPr="001D2F74">
        <w:rPr>
          <w:sz w:val="26"/>
          <w:szCs w:val="26"/>
        </w:rPr>
        <w:t xml:space="preserve"> </w:t>
      </w:r>
      <w:r w:rsidR="00BC3CF1" w:rsidRPr="001D2F74">
        <w:rPr>
          <w:sz w:val="26"/>
          <w:szCs w:val="26"/>
        </w:rPr>
        <w:t>http://gasu.gov.ru</w:t>
      </w:r>
      <w:r w:rsidR="001D2F74" w:rsidRPr="001D2F74">
        <w:rPr>
          <w:sz w:val="26"/>
          <w:szCs w:val="26"/>
        </w:rPr>
        <w:t>".</w:t>
      </w:r>
      <w:r w:rsidR="00BC3CF1" w:rsidRPr="001D2F74">
        <w:rPr>
          <w:sz w:val="26"/>
          <w:szCs w:val="26"/>
        </w:rPr>
        <w:tab/>
        <w:t xml:space="preserve"> </w:t>
      </w:r>
    </w:p>
    <w:p w:rsidR="006B082B" w:rsidRDefault="006B082B" w:rsidP="006B082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1D2F74">
        <w:rPr>
          <w:sz w:val="26"/>
          <w:szCs w:val="26"/>
        </w:rPr>
        <w:t>1.</w:t>
      </w:r>
      <w:r w:rsidR="00950116">
        <w:rPr>
          <w:sz w:val="26"/>
          <w:szCs w:val="26"/>
        </w:rPr>
        <w:t>10</w:t>
      </w:r>
      <w:r w:rsidRPr="001D2F74">
        <w:rPr>
          <w:sz w:val="26"/>
          <w:szCs w:val="26"/>
        </w:rPr>
        <w:t xml:space="preserve">. В пункте </w:t>
      </w:r>
      <w:r>
        <w:rPr>
          <w:sz w:val="26"/>
          <w:szCs w:val="26"/>
        </w:rPr>
        <w:t>4</w:t>
      </w:r>
      <w:r w:rsidRPr="001D2F74">
        <w:rPr>
          <w:sz w:val="26"/>
          <w:szCs w:val="26"/>
        </w:rPr>
        <w:t>.2. слова "отдел</w:t>
      </w:r>
      <w:r>
        <w:rPr>
          <w:sz w:val="26"/>
          <w:szCs w:val="26"/>
        </w:rPr>
        <w:t>а</w:t>
      </w:r>
      <w:r w:rsidRPr="001D2F74">
        <w:rPr>
          <w:sz w:val="26"/>
          <w:szCs w:val="26"/>
        </w:rPr>
        <w:t xml:space="preserve"> муниципального контроля Администрации МО "Городской округ "Город Нарьян-Мар"" заменить словами "отдел</w:t>
      </w:r>
      <w:r>
        <w:rPr>
          <w:sz w:val="26"/>
          <w:szCs w:val="26"/>
        </w:rPr>
        <w:t>а</w:t>
      </w:r>
      <w:r w:rsidRPr="001D2F74">
        <w:rPr>
          <w:sz w:val="26"/>
          <w:szCs w:val="26"/>
        </w:rPr>
        <w:t xml:space="preserve"> муниципального контроля </w:t>
      </w:r>
      <w:r w:rsidR="00364968">
        <w:rPr>
          <w:sz w:val="26"/>
          <w:szCs w:val="26"/>
        </w:rPr>
        <w:t>у</w:t>
      </w:r>
      <w:r w:rsidRPr="001D2F74">
        <w:rPr>
          <w:sz w:val="26"/>
          <w:szCs w:val="26"/>
        </w:rPr>
        <w:t>правления жилищно-коммунального хозяйства Администрации муниципального образования "Городской округ "Город Нарьян-Мар"".</w:t>
      </w:r>
    </w:p>
    <w:p w:rsidR="008D5D7D" w:rsidRDefault="008D5D7D" w:rsidP="008D5D7D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1.</w:t>
      </w:r>
      <w:r w:rsidR="00387606">
        <w:rPr>
          <w:sz w:val="26"/>
          <w:szCs w:val="26"/>
        </w:rPr>
        <w:t>1</w:t>
      </w:r>
      <w:r w:rsidR="00950116">
        <w:rPr>
          <w:sz w:val="26"/>
          <w:szCs w:val="26"/>
        </w:rPr>
        <w:t>1</w:t>
      </w:r>
      <w:r>
        <w:rPr>
          <w:sz w:val="26"/>
          <w:szCs w:val="26"/>
        </w:rPr>
        <w:t xml:space="preserve">. </w:t>
      </w:r>
      <w:r>
        <w:rPr>
          <w:sz w:val="26"/>
          <w:szCs w:val="26"/>
        </w:rPr>
        <w:tab/>
        <w:t>П</w:t>
      </w:r>
      <w:r w:rsidRPr="001D2F74">
        <w:rPr>
          <w:sz w:val="26"/>
          <w:szCs w:val="26"/>
        </w:rPr>
        <w:t xml:space="preserve">ункт </w:t>
      </w:r>
      <w:r>
        <w:rPr>
          <w:sz w:val="26"/>
          <w:szCs w:val="26"/>
        </w:rPr>
        <w:t>4</w:t>
      </w:r>
      <w:r w:rsidRPr="001D2F74">
        <w:rPr>
          <w:sz w:val="26"/>
          <w:szCs w:val="26"/>
        </w:rPr>
        <w:t>.</w:t>
      </w:r>
      <w:r w:rsidR="00941152">
        <w:rPr>
          <w:sz w:val="26"/>
          <w:szCs w:val="26"/>
        </w:rPr>
        <w:t>4</w:t>
      </w:r>
      <w:r>
        <w:rPr>
          <w:sz w:val="26"/>
          <w:szCs w:val="26"/>
        </w:rPr>
        <w:t>.</w:t>
      </w:r>
      <w:r w:rsidRPr="001D2F74">
        <w:rPr>
          <w:sz w:val="26"/>
          <w:szCs w:val="26"/>
        </w:rPr>
        <w:t xml:space="preserve"> </w:t>
      </w:r>
      <w:r>
        <w:rPr>
          <w:sz w:val="26"/>
          <w:szCs w:val="26"/>
        </w:rPr>
        <w:t>изложить в следующей редакции:</w:t>
      </w:r>
    </w:p>
    <w:p w:rsidR="00414A47" w:rsidRDefault="008D5D7D" w:rsidP="00414A4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123947">
        <w:rPr>
          <w:sz w:val="26"/>
          <w:szCs w:val="26"/>
        </w:rPr>
        <w:t>"4.</w:t>
      </w:r>
      <w:r w:rsidR="00941152" w:rsidRPr="00123947">
        <w:rPr>
          <w:sz w:val="26"/>
          <w:szCs w:val="26"/>
        </w:rPr>
        <w:t>4</w:t>
      </w:r>
      <w:r w:rsidRPr="00123947">
        <w:rPr>
          <w:sz w:val="26"/>
          <w:szCs w:val="26"/>
        </w:rPr>
        <w:t xml:space="preserve">. </w:t>
      </w:r>
      <w:r w:rsidR="00414A47" w:rsidRPr="00123947">
        <w:rPr>
          <w:sz w:val="26"/>
          <w:szCs w:val="26"/>
        </w:rPr>
        <w:t>Периодичность осуществления текущего контроля устанавливается начальником управления жилищно-коммунального хозяйства Администрации муниципального образования "Городской округ "Город Нарьян-Мар"."</w:t>
      </w:r>
    </w:p>
    <w:p w:rsidR="00B871F6" w:rsidRDefault="00894182" w:rsidP="00414A4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ab/>
        <w:t>1.</w:t>
      </w:r>
      <w:r w:rsidR="00387606">
        <w:rPr>
          <w:sz w:val="26"/>
          <w:szCs w:val="26"/>
        </w:rPr>
        <w:t>1</w:t>
      </w:r>
      <w:r w:rsidR="00950116">
        <w:rPr>
          <w:sz w:val="26"/>
          <w:szCs w:val="26"/>
        </w:rPr>
        <w:t>2</w:t>
      </w:r>
      <w:r>
        <w:rPr>
          <w:sz w:val="26"/>
          <w:szCs w:val="26"/>
        </w:rPr>
        <w:t>. Приложени</w:t>
      </w:r>
      <w:r w:rsidR="00603FD5">
        <w:rPr>
          <w:sz w:val="26"/>
          <w:szCs w:val="26"/>
        </w:rPr>
        <w:t>е</w:t>
      </w:r>
      <w:r>
        <w:rPr>
          <w:sz w:val="26"/>
          <w:szCs w:val="26"/>
        </w:rPr>
        <w:t xml:space="preserve"> № </w:t>
      </w:r>
      <w:r w:rsidR="00603FD5">
        <w:rPr>
          <w:sz w:val="26"/>
          <w:szCs w:val="26"/>
        </w:rPr>
        <w:t>4</w:t>
      </w:r>
      <w:r>
        <w:rPr>
          <w:sz w:val="26"/>
          <w:szCs w:val="26"/>
        </w:rPr>
        <w:t xml:space="preserve"> </w:t>
      </w:r>
      <w:r w:rsidR="00364968">
        <w:rPr>
          <w:sz w:val="26"/>
          <w:szCs w:val="26"/>
        </w:rPr>
        <w:t xml:space="preserve">к административному регламенту </w:t>
      </w:r>
      <w:r w:rsidR="00603FD5">
        <w:rPr>
          <w:sz w:val="26"/>
          <w:szCs w:val="26"/>
        </w:rPr>
        <w:t>изложить в новой редакции</w:t>
      </w:r>
      <w:r w:rsidR="004C38B8">
        <w:rPr>
          <w:sz w:val="26"/>
          <w:szCs w:val="26"/>
        </w:rPr>
        <w:t xml:space="preserve"> согласно</w:t>
      </w:r>
      <w:r w:rsidR="00603FD5">
        <w:rPr>
          <w:sz w:val="26"/>
          <w:szCs w:val="26"/>
        </w:rPr>
        <w:t xml:space="preserve"> приложени</w:t>
      </w:r>
      <w:r w:rsidR="004C38B8">
        <w:rPr>
          <w:sz w:val="26"/>
          <w:szCs w:val="26"/>
        </w:rPr>
        <w:t>ю</w:t>
      </w:r>
      <w:r w:rsidR="00603FD5">
        <w:rPr>
          <w:sz w:val="26"/>
          <w:szCs w:val="26"/>
        </w:rPr>
        <w:t xml:space="preserve"> к </w:t>
      </w:r>
      <w:r w:rsidR="004C38B8">
        <w:rPr>
          <w:sz w:val="26"/>
          <w:szCs w:val="26"/>
        </w:rPr>
        <w:t xml:space="preserve">настоящему </w:t>
      </w:r>
      <w:r w:rsidR="00603FD5">
        <w:rPr>
          <w:sz w:val="26"/>
          <w:szCs w:val="26"/>
        </w:rPr>
        <w:t>Постановлению.</w:t>
      </w:r>
    </w:p>
    <w:p w:rsidR="00A03AAB" w:rsidRDefault="006B082B" w:rsidP="00A03AA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1.</w:t>
      </w:r>
      <w:r w:rsidR="00E24CC2">
        <w:rPr>
          <w:sz w:val="26"/>
          <w:szCs w:val="26"/>
        </w:rPr>
        <w:t>1</w:t>
      </w:r>
      <w:r w:rsidR="00950116">
        <w:rPr>
          <w:sz w:val="26"/>
          <w:szCs w:val="26"/>
        </w:rPr>
        <w:t>3</w:t>
      </w:r>
      <w:r w:rsidR="00A03AAB">
        <w:rPr>
          <w:sz w:val="26"/>
          <w:szCs w:val="26"/>
        </w:rPr>
        <w:t xml:space="preserve">. В Приложении № 5 </w:t>
      </w:r>
      <w:r w:rsidR="00364968">
        <w:rPr>
          <w:sz w:val="26"/>
          <w:szCs w:val="26"/>
        </w:rPr>
        <w:t xml:space="preserve">к административному регламенту </w:t>
      </w:r>
      <w:r w:rsidR="00A03AAB">
        <w:rPr>
          <w:sz w:val="26"/>
          <w:szCs w:val="26"/>
        </w:rPr>
        <w:t>слова "отделом муниципального контроля" заменить словами "отделом муниципального контроля управления жилищно-коммунального хозяйства".</w:t>
      </w:r>
    </w:p>
    <w:p w:rsidR="00123947" w:rsidRPr="00E23937" w:rsidRDefault="00123947" w:rsidP="00123947">
      <w:pPr>
        <w:tabs>
          <w:tab w:val="left" w:pos="0"/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E23937">
        <w:rPr>
          <w:sz w:val="26"/>
          <w:szCs w:val="26"/>
        </w:rPr>
        <w:t>.</w:t>
      </w:r>
      <w:r w:rsidRPr="00E23937">
        <w:rPr>
          <w:sz w:val="26"/>
          <w:szCs w:val="26"/>
        </w:rPr>
        <w:tab/>
        <w:t>Настоящее постановление вступае</w:t>
      </w:r>
      <w:r>
        <w:rPr>
          <w:sz w:val="26"/>
          <w:szCs w:val="26"/>
        </w:rPr>
        <w:t xml:space="preserve">т в силу </w:t>
      </w:r>
      <w:r w:rsidR="000F0144">
        <w:rPr>
          <w:sz w:val="26"/>
          <w:szCs w:val="26"/>
        </w:rPr>
        <w:t>после</w:t>
      </w:r>
      <w:r w:rsidR="00950116">
        <w:rPr>
          <w:sz w:val="26"/>
          <w:szCs w:val="26"/>
        </w:rPr>
        <w:t xml:space="preserve"> его</w:t>
      </w:r>
      <w:r>
        <w:rPr>
          <w:sz w:val="26"/>
          <w:szCs w:val="26"/>
        </w:rPr>
        <w:t xml:space="preserve"> официального опубликования.</w:t>
      </w:r>
    </w:p>
    <w:p w:rsidR="00A03AAB" w:rsidRPr="001D2F74" w:rsidRDefault="00A03AAB" w:rsidP="00894182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1D2F74" w:rsidRDefault="001D2F74" w:rsidP="00663F5D">
      <w:pPr>
        <w:pStyle w:val="a3"/>
        <w:tabs>
          <w:tab w:val="left" w:pos="1260"/>
          <w:tab w:val="num" w:pos="1440"/>
        </w:tabs>
        <w:ind w:firstLine="720"/>
      </w:pPr>
    </w:p>
    <w:p w:rsidR="00477FDE" w:rsidRDefault="00477FDE" w:rsidP="00CA7453">
      <w:pPr>
        <w:pStyle w:val="a3"/>
        <w:tabs>
          <w:tab w:val="num" w:pos="1080"/>
          <w:tab w:val="left" w:pos="1260"/>
          <w:tab w:val="num" w:pos="1440"/>
        </w:tabs>
      </w:pPr>
    </w:p>
    <w:tbl>
      <w:tblPr>
        <w:tblW w:w="10008" w:type="dxa"/>
        <w:tblLook w:val="0000"/>
      </w:tblPr>
      <w:tblGrid>
        <w:gridCol w:w="6592"/>
        <w:gridCol w:w="3416"/>
      </w:tblGrid>
      <w:tr w:rsidR="00477FDE" w:rsidTr="000F723C">
        <w:trPr>
          <w:trHeight w:val="609"/>
        </w:trPr>
        <w:tc>
          <w:tcPr>
            <w:tcW w:w="6592" w:type="dxa"/>
          </w:tcPr>
          <w:p w:rsidR="00477FDE" w:rsidRDefault="00477FDE" w:rsidP="001D2F74">
            <w:pPr>
              <w:jc w:val="both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 xml:space="preserve">Глава </w:t>
            </w:r>
            <w:r w:rsidR="001D2F74">
              <w:rPr>
                <w:b/>
                <w:bCs/>
                <w:sz w:val="26"/>
              </w:rPr>
              <w:t>г</w:t>
            </w:r>
            <w:r>
              <w:rPr>
                <w:b/>
                <w:bCs/>
                <w:sz w:val="26"/>
              </w:rPr>
              <w:t>ород</w:t>
            </w:r>
            <w:r w:rsidR="001D2F74">
              <w:rPr>
                <w:b/>
                <w:bCs/>
                <w:sz w:val="26"/>
              </w:rPr>
              <w:t>а</w:t>
            </w:r>
            <w:r>
              <w:rPr>
                <w:b/>
                <w:bCs/>
                <w:sz w:val="26"/>
              </w:rPr>
              <w:t xml:space="preserve"> Нарьян-Мар</w:t>
            </w:r>
            <w:r w:rsidR="001D2F74">
              <w:rPr>
                <w:b/>
                <w:bCs/>
                <w:sz w:val="26"/>
              </w:rPr>
              <w:t>а</w:t>
            </w:r>
          </w:p>
        </w:tc>
        <w:tc>
          <w:tcPr>
            <w:tcW w:w="3416" w:type="dxa"/>
          </w:tcPr>
          <w:p w:rsidR="00477FDE" w:rsidRDefault="001D2F74" w:rsidP="001D2F74">
            <w:pPr>
              <w:jc w:val="right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О</w:t>
            </w:r>
            <w:r w:rsidR="00477FDE">
              <w:rPr>
                <w:b/>
                <w:bCs/>
                <w:sz w:val="26"/>
              </w:rPr>
              <w:t>.</w:t>
            </w:r>
            <w:r>
              <w:rPr>
                <w:b/>
                <w:bCs/>
                <w:sz w:val="26"/>
              </w:rPr>
              <w:t>О. Белак</w:t>
            </w:r>
          </w:p>
        </w:tc>
      </w:tr>
    </w:tbl>
    <w:p w:rsidR="0078768B" w:rsidRDefault="0078768B" w:rsidP="0078768B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78768B" w:rsidRDefault="0078768B" w:rsidP="0078768B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78768B" w:rsidRDefault="0078768B" w:rsidP="0078768B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78768B" w:rsidRDefault="0078768B" w:rsidP="0078768B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78768B" w:rsidRDefault="0078768B" w:rsidP="0078768B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78768B" w:rsidRDefault="0078768B" w:rsidP="0078768B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78768B" w:rsidRDefault="0078768B" w:rsidP="0078768B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78768B" w:rsidRDefault="0078768B" w:rsidP="0078768B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78768B" w:rsidRDefault="0078768B" w:rsidP="0078768B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78768B" w:rsidRDefault="0078768B" w:rsidP="0078768B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78768B" w:rsidRDefault="0078768B" w:rsidP="0078768B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78768B" w:rsidRDefault="0078768B" w:rsidP="0078768B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78768B" w:rsidRDefault="0078768B" w:rsidP="0078768B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78768B" w:rsidRDefault="0078768B" w:rsidP="0078768B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78768B" w:rsidRDefault="0078768B" w:rsidP="0078768B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78768B" w:rsidRDefault="0078768B" w:rsidP="0078768B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78768B" w:rsidRDefault="0078768B" w:rsidP="0078768B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4C38B8" w:rsidRDefault="004C38B8" w:rsidP="0078768B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78768B" w:rsidRDefault="0078768B" w:rsidP="0078768B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>
        <w:rPr>
          <w:sz w:val="26"/>
          <w:szCs w:val="26"/>
        </w:rPr>
        <w:t>Приложение</w:t>
      </w:r>
    </w:p>
    <w:p w:rsidR="0078768B" w:rsidRDefault="0078768B" w:rsidP="0078768B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78768B" w:rsidRDefault="0078768B" w:rsidP="0078768B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78768B" w:rsidRPr="00A7389C" w:rsidRDefault="0078768B" w:rsidP="0078768B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 w:rsidRPr="00A7389C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№</w:t>
      </w:r>
      <w:r w:rsidRPr="00A7389C">
        <w:rPr>
          <w:sz w:val="26"/>
          <w:szCs w:val="26"/>
        </w:rPr>
        <w:t xml:space="preserve"> </w:t>
      </w:r>
      <w:r>
        <w:rPr>
          <w:sz w:val="26"/>
          <w:szCs w:val="26"/>
        </w:rPr>
        <w:t>4</w:t>
      </w:r>
    </w:p>
    <w:p w:rsidR="0078768B" w:rsidRPr="00A7389C" w:rsidRDefault="0078768B" w:rsidP="0078768B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A7389C">
        <w:rPr>
          <w:sz w:val="26"/>
          <w:szCs w:val="26"/>
        </w:rPr>
        <w:t>к административному регламенту</w:t>
      </w:r>
    </w:p>
    <w:p w:rsidR="0078768B" w:rsidRPr="00A7389C" w:rsidRDefault="0078768B" w:rsidP="0078768B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A7389C">
        <w:rPr>
          <w:sz w:val="26"/>
          <w:szCs w:val="26"/>
        </w:rPr>
        <w:t>исполнения муниципальной функции</w:t>
      </w:r>
    </w:p>
    <w:p w:rsidR="0078768B" w:rsidRPr="00A7389C" w:rsidRDefault="0078768B" w:rsidP="0078768B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A7389C">
        <w:rPr>
          <w:sz w:val="26"/>
          <w:szCs w:val="26"/>
        </w:rPr>
        <w:t xml:space="preserve">"Муниципальный </w:t>
      </w:r>
      <w:r>
        <w:rPr>
          <w:sz w:val="26"/>
          <w:szCs w:val="26"/>
        </w:rPr>
        <w:t xml:space="preserve">жилищный </w:t>
      </w:r>
      <w:r w:rsidRPr="00A7389C">
        <w:rPr>
          <w:sz w:val="26"/>
          <w:szCs w:val="26"/>
        </w:rPr>
        <w:t>контроль"</w:t>
      </w:r>
    </w:p>
    <w:p w:rsidR="0078768B" w:rsidRPr="00A7389C" w:rsidRDefault="0078768B" w:rsidP="0078768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78768B" w:rsidRPr="00394D16" w:rsidRDefault="0078768B" w:rsidP="0078768B">
      <w:pPr>
        <w:jc w:val="center"/>
        <w:rPr>
          <w:bCs/>
          <w:sz w:val="26"/>
          <w:szCs w:val="26"/>
        </w:rPr>
      </w:pPr>
      <w:bookmarkStart w:id="1" w:name="Par577"/>
      <w:bookmarkEnd w:id="1"/>
      <w:r w:rsidRPr="00394D16">
        <w:rPr>
          <w:bCs/>
          <w:sz w:val="26"/>
          <w:szCs w:val="26"/>
        </w:rPr>
        <w:t xml:space="preserve">ПРЕДПИСАНИЕ № </w:t>
      </w:r>
    </w:p>
    <w:p w:rsidR="0078768B" w:rsidRPr="00394D16" w:rsidRDefault="0078768B" w:rsidP="0078768B">
      <w:pPr>
        <w:jc w:val="center"/>
        <w:rPr>
          <w:bCs/>
          <w:sz w:val="26"/>
          <w:szCs w:val="26"/>
        </w:rPr>
      </w:pPr>
      <w:r w:rsidRPr="00394D16">
        <w:rPr>
          <w:bCs/>
          <w:sz w:val="26"/>
          <w:szCs w:val="26"/>
        </w:rPr>
        <w:t>орган муниципального контроля</w:t>
      </w:r>
    </w:p>
    <w:p w:rsidR="0078768B" w:rsidRDefault="0078768B" w:rsidP="0078768B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78768B" w:rsidRPr="00090B50" w:rsidRDefault="0078768B" w:rsidP="0078768B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Выдано: _______________________________________________________________</w:t>
      </w:r>
    </w:p>
    <w:p w:rsidR="0078768B" w:rsidRPr="00090B50" w:rsidRDefault="0078768B" w:rsidP="0078768B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090B50">
        <w:rPr>
          <w:rFonts w:ascii="Times New Roman" w:hAnsi="Times New Roman" w:cs="Times New Roman"/>
          <w:sz w:val="26"/>
          <w:szCs w:val="26"/>
        </w:rPr>
        <w:t xml:space="preserve">    На основании акта проверки от "_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090B50">
        <w:rPr>
          <w:rFonts w:ascii="Times New Roman" w:hAnsi="Times New Roman" w:cs="Times New Roman"/>
          <w:sz w:val="26"/>
          <w:szCs w:val="26"/>
        </w:rPr>
        <w:t xml:space="preserve">_" _______________ </w:t>
      </w:r>
      <w:r>
        <w:rPr>
          <w:rFonts w:ascii="Times New Roman" w:hAnsi="Times New Roman" w:cs="Times New Roman"/>
          <w:sz w:val="26"/>
          <w:szCs w:val="26"/>
        </w:rPr>
        <w:t xml:space="preserve">№ </w:t>
      </w:r>
      <w:r w:rsidRPr="00090B50">
        <w:rPr>
          <w:rFonts w:ascii="Times New Roman" w:hAnsi="Times New Roman" w:cs="Times New Roman"/>
          <w:sz w:val="26"/>
          <w:szCs w:val="26"/>
        </w:rPr>
        <w:t xml:space="preserve"> _____</w:t>
      </w:r>
    </w:p>
    <w:p w:rsidR="0078768B" w:rsidRPr="00090B50" w:rsidRDefault="0078768B" w:rsidP="0078768B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Я, </w:t>
      </w:r>
      <w:r w:rsidRPr="00090B50">
        <w:rPr>
          <w:rFonts w:ascii="Times New Roman" w:hAnsi="Times New Roman" w:cs="Times New Roman"/>
          <w:sz w:val="26"/>
          <w:szCs w:val="26"/>
        </w:rPr>
        <w:t>_____________________________________________________________________,</w:t>
      </w:r>
    </w:p>
    <w:p w:rsidR="0078768B" w:rsidRPr="000040BA" w:rsidRDefault="0078768B" w:rsidP="0078768B">
      <w:pPr>
        <w:pStyle w:val="ConsPlusNonformat"/>
        <w:rPr>
          <w:rFonts w:ascii="Times New Roman" w:hAnsi="Times New Roman" w:cs="Times New Roman"/>
        </w:rPr>
      </w:pPr>
      <w:r w:rsidRPr="000040BA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040BA">
        <w:rPr>
          <w:rFonts w:ascii="Times New Roman" w:hAnsi="Times New Roman" w:cs="Times New Roman"/>
        </w:rPr>
        <w:t xml:space="preserve"> (Ф.И.О. должность лица, проводившего проверку)</w:t>
      </w:r>
    </w:p>
    <w:p w:rsidR="0078768B" w:rsidRDefault="0078768B" w:rsidP="0078768B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78768B" w:rsidRDefault="0078768B" w:rsidP="0078768B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(описание)</w:t>
      </w:r>
    </w:p>
    <w:p w:rsidR="0078768B" w:rsidRPr="00E1789E" w:rsidRDefault="0078768B" w:rsidP="0078768B">
      <w:pPr>
        <w:pStyle w:val="ConsPlusNonformat"/>
        <w:rPr>
          <w:rFonts w:ascii="Times New Roman" w:hAnsi="Times New Roman" w:cs="Times New Roman"/>
        </w:rPr>
      </w:pPr>
      <w:r w:rsidRPr="006C0864">
        <w:rPr>
          <w:rFonts w:ascii="Times New Roman" w:hAnsi="Times New Roman" w:cs="Times New Roman"/>
          <w:sz w:val="26"/>
          <w:szCs w:val="26"/>
        </w:rPr>
        <w:t>В целях устранения выявленных при проведении проверки нарушений</w:t>
      </w:r>
      <w:r>
        <w:rPr>
          <w:rFonts w:ascii="Times New Roman" w:hAnsi="Times New Roman" w:cs="Times New Roman"/>
          <w:sz w:val="26"/>
          <w:szCs w:val="26"/>
        </w:rPr>
        <w:t xml:space="preserve">, выполнить </w:t>
      </w:r>
      <w:r w:rsidRPr="00E1789E">
        <w:rPr>
          <w:rFonts w:ascii="Times New Roman" w:hAnsi="Times New Roman" w:cs="Times New Roman"/>
          <w:sz w:val="26"/>
          <w:szCs w:val="26"/>
        </w:rPr>
        <w:t>следующие мероприятия:</w:t>
      </w:r>
    </w:p>
    <w:tbl>
      <w:tblPr>
        <w:tblpPr w:leftFromText="180" w:rightFromText="180" w:vertAnchor="text" w:horzAnchor="margin" w:tblpXSpec="center" w:tblpY="36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9"/>
        <w:gridCol w:w="4542"/>
        <w:gridCol w:w="3119"/>
        <w:gridCol w:w="992"/>
      </w:tblGrid>
      <w:tr w:rsidR="0078768B" w:rsidRPr="00E1789E" w:rsidTr="0078768B">
        <w:trPr>
          <w:trHeight w:val="1246"/>
        </w:trPr>
        <w:tc>
          <w:tcPr>
            <w:tcW w:w="669" w:type="dxa"/>
          </w:tcPr>
          <w:p w:rsidR="0078768B" w:rsidRPr="00E1789E" w:rsidRDefault="0078768B" w:rsidP="0078768B">
            <w:pPr>
              <w:jc w:val="center"/>
            </w:pPr>
            <w:r w:rsidRPr="00E1789E">
              <w:t>№</w:t>
            </w:r>
          </w:p>
          <w:p w:rsidR="0078768B" w:rsidRPr="00E1789E" w:rsidRDefault="0078768B" w:rsidP="0078768B">
            <w:pPr>
              <w:jc w:val="center"/>
            </w:pPr>
            <w:r w:rsidRPr="00E1789E">
              <w:t>п/п</w:t>
            </w:r>
          </w:p>
        </w:tc>
        <w:tc>
          <w:tcPr>
            <w:tcW w:w="4542" w:type="dxa"/>
          </w:tcPr>
          <w:p w:rsidR="0078768B" w:rsidRPr="00E1789E" w:rsidRDefault="0078768B" w:rsidP="0078768B">
            <w:pPr>
              <w:jc w:val="center"/>
            </w:pPr>
            <w:r w:rsidRPr="00E1789E">
              <w:t>Вид нарушения требований  законодательства с указанием мероприятий по его устранению</w:t>
            </w:r>
          </w:p>
        </w:tc>
        <w:tc>
          <w:tcPr>
            <w:tcW w:w="3119" w:type="dxa"/>
          </w:tcPr>
          <w:p w:rsidR="0078768B" w:rsidRPr="00E1789E" w:rsidRDefault="0078768B" w:rsidP="0078768B">
            <w:pPr>
              <w:jc w:val="center"/>
            </w:pPr>
            <w:r w:rsidRPr="00E1789E">
              <w:t>Нормативный акт, требования которого нарушены</w:t>
            </w:r>
          </w:p>
        </w:tc>
        <w:tc>
          <w:tcPr>
            <w:tcW w:w="992" w:type="dxa"/>
          </w:tcPr>
          <w:p w:rsidR="0078768B" w:rsidRPr="00E1789E" w:rsidRDefault="0078768B" w:rsidP="0078768B">
            <w:pPr>
              <w:jc w:val="center"/>
            </w:pPr>
            <w:r w:rsidRPr="00E1789E">
              <w:t>Срок исполнения</w:t>
            </w:r>
          </w:p>
        </w:tc>
      </w:tr>
      <w:tr w:rsidR="0078768B" w:rsidRPr="00E1789E" w:rsidTr="0078768B">
        <w:trPr>
          <w:trHeight w:val="489"/>
        </w:trPr>
        <w:tc>
          <w:tcPr>
            <w:tcW w:w="669" w:type="dxa"/>
          </w:tcPr>
          <w:p w:rsidR="0078768B" w:rsidRPr="00E1789E" w:rsidRDefault="0078768B" w:rsidP="0078768B">
            <w:pPr>
              <w:jc w:val="center"/>
            </w:pPr>
            <w:r w:rsidRPr="00E1789E">
              <w:t>1</w:t>
            </w:r>
          </w:p>
          <w:p w:rsidR="0078768B" w:rsidRPr="00E1789E" w:rsidRDefault="0078768B" w:rsidP="0078768B">
            <w:pPr>
              <w:jc w:val="center"/>
            </w:pPr>
          </w:p>
        </w:tc>
        <w:tc>
          <w:tcPr>
            <w:tcW w:w="4542" w:type="dxa"/>
          </w:tcPr>
          <w:p w:rsidR="0078768B" w:rsidRPr="00E1789E" w:rsidRDefault="0078768B" w:rsidP="0078768B">
            <w:pPr>
              <w:jc w:val="center"/>
            </w:pPr>
            <w:r w:rsidRPr="00E1789E">
              <w:t>2</w:t>
            </w:r>
          </w:p>
        </w:tc>
        <w:tc>
          <w:tcPr>
            <w:tcW w:w="3119" w:type="dxa"/>
          </w:tcPr>
          <w:p w:rsidR="0078768B" w:rsidRPr="00E1789E" w:rsidRDefault="0078768B" w:rsidP="0078768B">
            <w:pPr>
              <w:jc w:val="center"/>
            </w:pPr>
            <w:r w:rsidRPr="00E1789E">
              <w:t>3</w:t>
            </w:r>
          </w:p>
        </w:tc>
        <w:tc>
          <w:tcPr>
            <w:tcW w:w="992" w:type="dxa"/>
          </w:tcPr>
          <w:p w:rsidR="0078768B" w:rsidRPr="00E1789E" w:rsidRDefault="0078768B" w:rsidP="0078768B">
            <w:pPr>
              <w:jc w:val="center"/>
            </w:pPr>
            <w:r w:rsidRPr="00E1789E">
              <w:t>4</w:t>
            </w:r>
          </w:p>
        </w:tc>
      </w:tr>
    </w:tbl>
    <w:p w:rsidR="0078768B" w:rsidRPr="00E1789E" w:rsidRDefault="0078768B" w:rsidP="0078768B">
      <w:pPr>
        <w:widowControl w:val="0"/>
        <w:autoSpaceDE w:val="0"/>
        <w:autoSpaceDN w:val="0"/>
        <w:adjustRightInd w:val="0"/>
        <w:ind w:firstLine="540"/>
        <w:jc w:val="both"/>
      </w:pPr>
    </w:p>
    <w:p w:rsidR="0078768B" w:rsidRPr="00E1789E" w:rsidRDefault="0078768B" w:rsidP="0078768B">
      <w:pPr>
        <w:ind w:firstLine="851"/>
        <w:jc w:val="both"/>
        <w:rPr>
          <w:sz w:val="26"/>
          <w:szCs w:val="26"/>
        </w:rPr>
      </w:pPr>
      <w:r w:rsidRPr="00E1789E">
        <w:rPr>
          <w:sz w:val="26"/>
          <w:szCs w:val="26"/>
        </w:rPr>
        <w:t xml:space="preserve">     Предложенные мероприятия являются обязательными для руководителей организаций, должностных лиц и граждан. При несогласии с предложенными мероприятиями или сроками их выполнения Вы имеете право обжаловать предписание в порядке установленном действующим законодательством и нормативно правовыми актами Российской Федерации. </w:t>
      </w:r>
    </w:p>
    <w:p w:rsidR="0078768B" w:rsidRPr="0078768B" w:rsidRDefault="0078768B" w:rsidP="0078768B">
      <w:pPr>
        <w:ind w:firstLine="360"/>
        <w:jc w:val="both"/>
        <w:rPr>
          <w:sz w:val="26"/>
          <w:szCs w:val="26"/>
        </w:rPr>
      </w:pPr>
      <w:r w:rsidRPr="0078768B">
        <w:rPr>
          <w:sz w:val="26"/>
          <w:szCs w:val="26"/>
        </w:rPr>
        <w:t xml:space="preserve"> Невыполнение в установленный срок настоящего предписания влечет за собой ответственность в соответствии с частью 1 статьи 19.5 Кодекса Российской Федерации об административных правонарушениях.</w:t>
      </w:r>
    </w:p>
    <w:p w:rsidR="0078768B" w:rsidRPr="00E1789E" w:rsidRDefault="0078768B" w:rsidP="0078768B">
      <w:pPr>
        <w:jc w:val="both"/>
        <w:rPr>
          <w:sz w:val="26"/>
          <w:szCs w:val="26"/>
          <w:u w:val="single"/>
        </w:rPr>
      </w:pPr>
      <w:r w:rsidRPr="00E1789E">
        <w:rPr>
          <w:sz w:val="26"/>
          <w:szCs w:val="26"/>
          <w:u w:val="single"/>
        </w:rPr>
        <w:t>"             "               года</w:t>
      </w:r>
    </w:p>
    <w:p w:rsidR="0078768B" w:rsidRPr="00E1789E" w:rsidRDefault="0078768B" w:rsidP="0078768B">
      <w:pPr>
        <w:jc w:val="both"/>
        <w:rPr>
          <w:sz w:val="26"/>
          <w:szCs w:val="26"/>
        </w:rPr>
      </w:pPr>
      <w:r w:rsidRPr="00E1789E">
        <w:rPr>
          <w:sz w:val="26"/>
          <w:szCs w:val="26"/>
        </w:rPr>
        <w:t>(дата вынесения предписания)</w:t>
      </w:r>
    </w:p>
    <w:p w:rsidR="0078768B" w:rsidRPr="00E1789E" w:rsidRDefault="0078768B" w:rsidP="0078768B">
      <w:pPr>
        <w:jc w:val="both"/>
        <w:rPr>
          <w:sz w:val="26"/>
          <w:szCs w:val="26"/>
        </w:rPr>
      </w:pPr>
      <w:r w:rsidRPr="00E1789E">
        <w:rPr>
          <w:sz w:val="26"/>
          <w:szCs w:val="26"/>
        </w:rPr>
        <w:t>Предписание для исполнения получил лично</w:t>
      </w:r>
    </w:p>
    <w:p w:rsidR="0078768B" w:rsidRPr="00E1789E" w:rsidRDefault="0078768B" w:rsidP="0078768B">
      <w:pPr>
        <w:jc w:val="both"/>
        <w:rPr>
          <w:sz w:val="26"/>
          <w:szCs w:val="26"/>
        </w:rPr>
      </w:pPr>
      <w:r w:rsidRPr="00E1789E">
        <w:rPr>
          <w:sz w:val="26"/>
          <w:szCs w:val="26"/>
        </w:rPr>
        <w:t>_____________                        _____________________________________</w:t>
      </w:r>
      <w:r>
        <w:rPr>
          <w:sz w:val="26"/>
          <w:szCs w:val="26"/>
        </w:rPr>
        <w:t>______</w:t>
      </w:r>
      <w:r w:rsidRPr="00E1789E">
        <w:rPr>
          <w:sz w:val="26"/>
          <w:szCs w:val="26"/>
        </w:rPr>
        <w:t>__</w:t>
      </w:r>
    </w:p>
    <w:p w:rsidR="0078768B" w:rsidRPr="00E1789E" w:rsidRDefault="0078768B" w:rsidP="0078768B">
      <w:pPr>
        <w:ind w:left="45"/>
        <w:rPr>
          <w:sz w:val="26"/>
          <w:szCs w:val="26"/>
        </w:rPr>
      </w:pPr>
      <w:r w:rsidRPr="00E1789E">
        <w:rPr>
          <w:sz w:val="26"/>
          <w:szCs w:val="26"/>
        </w:rPr>
        <w:t xml:space="preserve">(подпись)                                            (фамилия, инициалы законного представителя                                                                    </w:t>
      </w:r>
    </w:p>
    <w:p w:rsidR="0078768B" w:rsidRPr="00E1789E" w:rsidRDefault="0078768B" w:rsidP="0078768B">
      <w:pPr>
        <w:ind w:left="45"/>
        <w:rPr>
          <w:b/>
          <w:i/>
          <w:sz w:val="26"/>
          <w:szCs w:val="26"/>
        </w:rPr>
      </w:pPr>
      <w:r w:rsidRPr="00E1789E">
        <w:rPr>
          <w:sz w:val="26"/>
          <w:szCs w:val="26"/>
        </w:rPr>
        <w:t xml:space="preserve">                                             юридического лица, индивидуального предпринимателя)</w:t>
      </w:r>
      <w:r w:rsidRPr="00E1789E">
        <w:rPr>
          <w:b/>
          <w:i/>
          <w:sz w:val="26"/>
          <w:szCs w:val="26"/>
        </w:rPr>
        <w:t xml:space="preserve">          </w:t>
      </w:r>
    </w:p>
    <w:p w:rsidR="0078768B" w:rsidRPr="000040BA" w:rsidRDefault="0078768B" w:rsidP="0078768B">
      <w:pPr>
        <w:pStyle w:val="ConsPlusNonformat"/>
        <w:rPr>
          <w:rFonts w:ascii="Times New Roman" w:hAnsi="Times New Roman"/>
        </w:rPr>
      </w:pPr>
    </w:p>
    <w:p w:rsidR="00477FDE" w:rsidRDefault="00477FDE" w:rsidP="00903AE7"/>
    <w:sectPr w:rsidR="00477FDE" w:rsidSect="003F44B9">
      <w:headerReference w:type="even" r:id="rId9"/>
      <w:headerReference w:type="default" r:id="rId10"/>
      <w:pgSz w:w="11906" w:h="16838"/>
      <w:pgMar w:top="1134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4A47" w:rsidRDefault="00414A47">
      <w:r>
        <w:separator/>
      </w:r>
    </w:p>
  </w:endnote>
  <w:endnote w:type="continuationSeparator" w:id="0">
    <w:p w:rsidR="00414A47" w:rsidRDefault="00414A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4A47" w:rsidRDefault="00414A47">
      <w:r>
        <w:separator/>
      </w:r>
    </w:p>
  </w:footnote>
  <w:footnote w:type="continuationSeparator" w:id="0">
    <w:p w:rsidR="00414A47" w:rsidRDefault="00414A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A47" w:rsidRDefault="007E09A8" w:rsidP="00B27AC0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14A4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14A47" w:rsidRDefault="00414A47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A47" w:rsidRDefault="007E09A8" w:rsidP="00B27AC0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14A47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0F0144">
      <w:rPr>
        <w:rStyle w:val="ac"/>
        <w:noProof/>
      </w:rPr>
      <w:t>2</w:t>
    </w:r>
    <w:r>
      <w:rPr>
        <w:rStyle w:val="ac"/>
      </w:rPr>
      <w:fldChar w:fldCharType="end"/>
    </w:r>
  </w:p>
  <w:p w:rsidR="00414A47" w:rsidRDefault="00414A47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53739"/>
    <w:multiLevelType w:val="hybridMultilevel"/>
    <w:tmpl w:val="A04C2832"/>
    <w:lvl w:ilvl="0" w:tplc="DB000FE4">
      <w:start w:val="1"/>
      <w:numFmt w:val="decimal"/>
      <w:lvlText w:val="%1."/>
      <w:lvlJc w:val="left"/>
      <w:pPr>
        <w:tabs>
          <w:tab w:val="num" w:pos="1211"/>
        </w:tabs>
        <w:ind w:firstLine="851"/>
      </w:pPr>
      <w:rPr>
        <w:rFonts w:cs="Times New Roman" w:hint="default"/>
      </w:rPr>
    </w:lvl>
    <w:lvl w:ilvl="1" w:tplc="55865E1E">
      <w:start w:val="1"/>
      <w:numFmt w:val="bullet"/>
      <w:lvlText w:val="-"/>
      <w:lvlJc w:val="left"/>
      <w:pPr>
        <w:tabs>
          <w:tab w:val="num" w:pos="1211"/>
        </w:tabs>
        <w:ind w:firstLine="851"/>
      </w:pPr>
      <w:rPr>
        <w:rFonts w:ascii="Times New Roman" w:eastAsia="Times New Roman" w:hAnsi="Times New Roman" w:hint="default"/>
      </w:rPr>
    </w:lvl>
    <w:lvl w:ilvl="2" w:tplc="947A7E4C">
      <w:start w:val="1"/>
      <w:numFmt w:val="bullet"/>
      <w:lvlText w:val="-"/>
      <w:lvlJc w:val="left"/>
      <w:pPr>
        <w:tabs>
          <w:tab w:val="num" w:pos="1211"/>
        </w:tabs>
        <w:ind w:firstLine="851"/>
      </w:pPr>
      <w:rPr>
        <w:rFonts w:ascii="Times New Roman" w:eastAsia="Times New Roman" w:hAnsi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66741A3"/>
    <w:multiLevelType w:val="multilevel"/>
    <w:tmpl w:val="9EBE7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  <w:sz w:val="20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">
    <w:nsid w:val="07062926"/>
    <w:multiLevelType w:val="hybridMultilevel"/>
    <w:tmpl w:val="49522B40"/>
    <w:lvl w:ilvl="0" w:tplc="472E1E76">
      <w:numFmt w:val="bullet"/>
      <w:lvlText w:val="–"/>
      <w:lvlJc w:val="left"/>
      <w:pPr>
        <w:tabs>
          <w:tab w:val="num" w:pos="1069"/>
        </w:tabs>
        <w:ind w:firstLine="709"/>
      </w:pPr>
      <w:rPr>
        <w:rFonts w:ascii="Times New Roman" w:eastAsia="Times New Roman" w:hAnsi="Times New Roman" w:hint="default"/>
      </w:rPr>
    </w:lvl>
    <w:lvl w:ilvl="1" w:tplc="7F380FF8">
      <w:numFmt w:val="bullet"/>
      <w:lvlText w:val="-"/>
      <w:lvlJc w:val="left"/>
      <w:pPr>
        <w:tabs>
          <w:tab w:val="num" w:pos="1069"/>
        </w:tabs>
        <w:ind w:firstLine="709"/>
      </w:pPr>
      <w:rPr>
        <w:rFonts w:ascii="Times New Roman" w:eastAsia="Times New Roman" w:hAnsi="Times New Roman" w:hint="default"/>
      </w:rPr>
    </w:lvl>
    <w:lvl w:ilvl="2" w:tplc="E86E85CE">
      <w:start w:val="4"/>
      <w:numFmt w:val="decimal"/>
      <w:lvlText w:val="%3."/>
      <w:lvlJc w:val="left"/>
      <w:pPr>
        <w:tabs>
          <w:tab w:val="num" w:pos="1069"/>
        </w:tabs>
        <w:ind w:firstLine="709"/>
      </w:pPr>
      <w:rPr>
        <w:rFonts w:cs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4A2970"/>
    <w:multiLevelType w:val="multilevel"/>
    <w:tmpl w:val="CBB2FE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">
    <w:nsid w:val="0F05608C"/>
    <w:multiLevelType w:val="multilevel"/>
    <w:tmpl w:val="46C8E8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5">
    <w:nsid w:val="20A513B2"/>
    <w:multiLevelType w:val="multilevel"/>
    <w:tmpl w:val="ADB45D8E"/>
    <w:lvl w:ilvl="0">
      <w:start w:val="2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7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00"/>
        </w:tabs>
        <w:ind w:left="2100" w:hanging="7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740"/>
        </w:tabs>
        <w:ind w:left="4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20"/>
        </w:tabs>
        <w:ind w:left="64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0"/>
        </w:tabs>
        <w:ind w:left="7080" w:hanging="1800"/>
      </w:pPr>
      <w:rPr>
        <w:rFonts w:cs="Times New Roman" w:hint="default"/>
      </w:rPr>
    </w:lvl>
  </w:abstractNum>
  <w:abstractNum w:abstractNumId="6">
    <w:nsid w:val="2625074E"/>
    <w:multiLevelType w:val="hybridMultilevel"/>
    <w:tmpl w:val="7FE269F2"/>
    <w:lvl w:ilvl="0" w:tplc="BC3CC474">
      <w:start w:val="1"/>
      <w:numFmt w:val="decimal"/>
      <w:lvlText w:val="%1."/>
      <w:lvlJc w:val="left"/>
      <w:pPr>
        <w:tabs>
          <w:tab w:val="num" w:pos="1069"/>
        </w:tabs>
        <w:ind w:firstLine="709"/>
      </w:pPr>
      <w:rPr>
        <w:rFonts w:cs="Times New Roman" w:hint="default"/>
      </w:rPr>
    </w:lvl>
    <w:lvl w:ilvl="1" w:tplc="D7402C1C">
      <w:start w:val="14"/>
      <w:numFmt w:val="bullet"/>
      <w:lvlText w:val="-"/>
      <w:lvlJc w:val="left"/>
      <w:pPr>
        <w:tabs>
          <w:tab w:val="num" w:pos="2085"/>
        </w:tabs>
        <w:ind w:left="2085" w:hanging="825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7">
    <w:nsid w:val="291C4A74"/>
    <w:multiLevelType w:val="multilevel"/>
    <w:tmpl w:val="CFAA68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  <w:sz w:val="20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">
    <w:nsid w:val="2A402413"/>
    <w:multiLevelType w:val="hybridMultilevel"/>
    <w:tmpl w:val="A6D26514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E9F85E9C">
      <w:start w:val="2"/>
      <w:numFmt w:val="decimal"/>
      <w:lvlText w:val="%2."/>
      <w:lvlJc w:val="left"/>
      <w:pPr>
        <w:tabs>
          <w:tab w:val="num" w:pos="1069"/>
        </w:tabs>
        <w:ind w:firstLine="709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55423DE"/>
    <w:multiLevelType w:val="hybridMultilevel"/>
    <w:tmpl w:val="A6D26514"/>
    <w:lvl w:ilvl="0" w:tplc="AEAC7E0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E0B5A34"/>
    <w:multiLevelType w:val="multilevel"/>
    <w:tmpl w:val="71B6C0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1">
    <w:nsid w:val="3F34787B"/>
    <w:multiLevelType w:val="multilevel"/>
    <w:tmpl w:val="60C246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2">
    <w:nsid w:val="405C5234"/>
    <w:multiLevelType w:val="multilevel"/>
    <w:tmpl w:val="CFAA68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  <w:sz w:val="20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3">
    <w:nsid w:val="407E6487"/>
    <w:multiLevelType w:val="hybridMultilevel"/>
    <w:tmpl w:val="49522B40"/>
    <w:lvl w:ilvl="0" w:tplc="472E1E76">
      <w:numFmt w:val="bullet"/>
      <w:lvlText w:val="–"/>
      <w:lvlJc w:val="left"/>
      <w:pPr>
        <w:tabs>
          <w:tab w:val="num" w:pos="1069"/>
        </w:tabs>
        <w:ind w:firstLine="709"/>
      </w:pPr>
      <w:rPr>
        <w:rFonts w:ascii="Times New Roman" w:eastAsia="Times New Roman" w:hAnsi="Times New Roman" w:hint="default"/>
      </w:rPr>
    </w:lvl>
    <w:lvl w:ilvl="1" w:tplc="44E0BF0A">
      <w:start w:val="1"/>
      <w:numFmt w:val="bullet"/>
      <w:lvlText w:val="-"/>
      <w:lvlJc w:val="left"/>
      <w:pPr>
        <w:tabs>
          <w:tab w:val="num" w:pos="1440"/>
        </w:tabs>
        <w:ind w:left="229" w:firstLine="851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0861652"/>
    <w:multiLevelType w:val="multilevel"/>
    <w:tmpl w:val="E0F474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  <w:sz w:val="20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5">
    <w:nsid w:val="414A67A3"/>
    <w:multiLevelType w:val="multilevel"/>
    <w:tmpl w:val="02E8C67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6">
    <w:nsid w:val="43CB7D64"/>
    <w:multiLevelType w:val="multilevel"/>
    <w:tmpl w:val="A53097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  <w:sz w:val="20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7">
    <w:nsid w:val="4A1E2EF6"/>
    <w:multiLevelType w:val="hybridMultilevel"/>
    <w:tmpl w:val="A04C2832"/>
    <w:lvl w:ilvl="0" w:tplc="DB000FE4">
      <w:start w:val="1"/>
      <w:numFmt w:val="decimal"/>
      <w:lvlText w:val="%1."/>
      <w:lvlJc w:val="left"/>
      <w:pPr>
        <w:tabs>
          <w:tab w:val="num" w:pos="1211"/>
        </w:tabs>
        <w:ind w:firstLine="851"/>
      </w:pPr>
      <w:rPr>
        <w:rFonts w:cs="Times New Roman" w:hint="default"/>
      </w:rPr>
    </w:lvl>
    <w:lvl w:ilvl="1" w:tplc="587ABF7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D6859FE"/>
    <w:multiLevelType w:val="multilevel"/>
    <w:tmpl w:val="97B21C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9">
    <w:nsid w:val="4D893A0B"/>
    <w:multiLevelType w:val="hybridMultilevel"/>
    <w:tmpl w:val="1128A8DE"/>
    <w:lvl w:ilvl="0" w:tplc="340CF9CC">
      <w:start w:val="1"/>
      <w:numFmt w:val="decimal"/>
      <w:lvlText w:val="%1."/>
      <w:lvlJc w:val="left"/>
      <w:pPr>
        <w:tabs>
          <w:tab w:val="num" w:pos="1069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2886197"/>
    <w:multiLevelType w:val="hybridMultilevel"/>
    <w:tmpl w:val="A6D26514"/>
    <w:lvl w:ilvl="0" w:tplc="1130C942">
      <w:numFmt w:val="bullet"/>
      <w:lvlText w:val="-"/>
      <w:lvlJc w:val="left"/>
      <w:pPr>
        <w:tabs>
          <w:tab w:val="num" w:pos="1069"/>
        </w:tabs>
        <w:ind w:firstLine="709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52D6524"/>
    <w:multiLevelType w:val="multilevel"/>
    <w:tmpl w:val="E0F474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  <w:sz w:val="20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2">
    <w:nsid w:val="598223C6"/>
    <w:multiLevelType w:val="hybridMultilevel"/>
    <w:tmpl w:val="131C5A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BA92D19"/>
    <w:multiLevelType w:val="multilevel"/>
    <w:tmpl w:val="02E8C67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4">
    <w:nsid w:val="5DBB0755"/>
    <w:multiLevelType w:val="multilevel"/>
    <w:tmpl w:val="248A383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">
    <w:nsid w:val="61A07D85"/>
    <w:multiLevelType w:val="hybridMultilevel"/>
    <w:tmpl w:val="83E44B30"/>
    <w:lvl w:ilvl="0" w:tplc="C312330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6">
    <w:nsid w:val="6AF45EBF"/>
    <w:multiLevelType w:val="multilevel"/>
    <w:tmpl w:val="D396B00E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">
    <w:nsid w:val="6B2D7E0D"/>
    <w:multiLevelType w:val="multilevel"/>
    <w:tmpl w:val="308006EA"/>
    <w:lvl w:ilvl="0">
      <w:start w:val="1"/>
      <w:numFmt w:val="decimal"/>
      <w:lvlText w:val="%1."/>
      <w:lvlJc w:val="left"/>
      <w:pPr>
        <w:tabs>
          <w:tab w:val="num" w:pos="1211"/>
        </w:tabs>
        <w:ind w:firstLine="851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57"/>
        </w:tabs>
        <w:ind w:firstLine="73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firstLine="851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840"/>
        </w:tabs>
        <w:ind w:left="3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60"/>
        </w:tabs>
        <w:ind w:left="51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cs="Times New Roman" w:hint="default"/>
      </w:rPr>
    </w:lvl>
  </w:abstractNum>
  <w:abstractNum w:abstractNumId="28">
    <w:nsid w:val="6D330B5A"/>
    <w:multiLevelType w:val="hybridMultilevel"/>
    <w:tmpl w:val="49522B40"/>
    <w:lvl w:ilvl="0" w:tplc="472E1E76">
      <w:numFmt w:val="bullet"/>
      <w:lvlText w:val="–"/>
      <w:lvlJc w:val="left"/>
      <w:pPr>
        <w:tabs>
          <w:tab w:val="num" w:pos="1069"/>
        </w:tabs>
        <w:ind w:firstLine="709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F073FC0"/>
    <w:multiLevelType w:val="multilevel"/>
    <w:tmpl w:val="CFAA68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  <w:sz w:val="20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0">
    <w:nsid w:val="702C16A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1">
    <w:nsid w:val="70CA3B91"/>
    <w:multiLevelType w:val="hybridMultilevel"/>
    <w:tmpl w:val="EE0C0BDE"/>
    <w:lvl w:ilvl="0" w:tplc="6BE24802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2">
    <w:nsid w:val="72A04530"/>
    <w:multiLevelType w:val="multilevel"/>
    <w:tmpl w:val="2094557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  <w:sz w:val="20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3">
    <w:nsid w:val="750042C7"/>
    <w:multiLevelType w:val="multilevel"/>
    <w:tmpl w:val="9EBE7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  <w:sz w:val="20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4">
    <w:nsid w:val="7E8A35F6"/>
    <w:multiLevelType w:val="multilevel"/>
    <w:tmpl w:val="02E8C67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5">
    <w:nsid w:val="7EDF122A"/>
    <w:multiLevelType w:val="multilevel"/>
    <w:tmpl w:val="97B21C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17"/>
  </w:num>
  <w:num w:numId="2">
    <w:abstractNumId w:val="27"/>
  </w:num>
  <w:num w:numId="3">
    <w:abstractNumId w:val="0"/>
  </w:num>
  <w:num w:numId="4">
    <w:abstractNumId w:val="6"/>
  </w:num>
  <w:num w:numId="5">
    <w:abstractNumId w:val="28"/>
  </w:num>
  <w:num w:numId="6">
    <w:abstractNumId w:val="13"/>
  </w:num>
  <w:num w:numId="7">
    <w:abstractNumId w:val="2"/>
  </w:num>
  <w:num w:numId="8">
    <w:abstractNumId w:val="9"/>
  </w:num>
  <w:num w:numId="9">
    <w:abstractNumId w:val="20"/>
  </w:num>
  <w:num w:numId="10">
    <w:abstractNumId w:val="8"/>
  </w:num>
  <w:num w:numId="11">
    <w:abstractNumId w:val="19"/>
  </w:num>
  <w:num w:numId="12">
    <w:abstractNumId w:val="26"/>
  </w:num>
  <w:num w:numId="13">
    <w:abstractNumId w:val="5"/>
  </w:num>
  <w:num w:numId="14">
    <w:abstractNumId w:val="11"/>
  </w:num>
  <w:num w:numId="15">
    <w:abstractNumId w:val="34"/>
  </w:num>
  <w:num w:numId="16">
    <w:abstractNumId w:val="23"/>
  </w:num>
  <w:num w:numId="17">
    <w:abstractNumId w:val="15"/>
  </w:num>
  <w:num w:numId="18">
    <w:abstractNumId w:val="22"/>
  </w:num>
  <w:num w:numId="19">
    <w:abstractNumId w:val="24"/>
  </w:num>
  <w:num w:numId="20">
    <w:abstractNumId w:val="1"/>
  </w:num>
  <w:num w:numId="21">
    <w:abstractNumId w:val="12"/>
  </w:num>
  <w:num w:numId="22">
    <w:abstractNumId w:val="16"/>
  </w:num>
  <w:num w:numId="23">
    <w:abstractNumId w:val="29"/>
  </w:num>
  <w:num w:numId="24">
    <w:abstractNumId w:val="30"/>
  </w:num>
  <w:num w:numId="25">
    <w:abstractNumId w:val="14"/>
  </w:num>
  <w:num w:numId="26">
    <w:abstractNumId w:val="21"/>
  </w:num>
  <w:num w:numId="27">
    <w:abstractNumId w:val="32"/>
  </w:num>
  <w:num w:numId="28">
    <w:abstractNumId w:val="7"/>
  </w:num>
  <w:num w:numId="29">
    <w:abstractNumId w:val="4"/>
  </w:num>
  <w:num w:numId="30">
    <w:abstractNumId w:val="33"/>
  </w:num>
  <w:num w:numId="31">
    <w:abstractNumId w:val="10"/>
  </w:num>
  <w:num w:numId="32">
    <w:abstractNumId w:val="3"/>
  </w:num>
  <w:num w:numId="33">
    <w:abstractNumId w:val="35"/>
  </w:num>
  <w:num w:numId="34">
    <w:abstractNumId w:val="18"/>
  </w:num>
  <w:num w:numId="35">
    <w:abstractNumId w:val="31"/>
  </w:num>
  <w:num w:numId="36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59CE"/>
    <w:rsid w:val="00002F75"/>
    <w:rsid w:val="00004264"/>
    <w:rsid w:val="00007390"/>
    <w:rsid w:val="000173BA"/>
    <w:rsid w:val="00024F19"/>
    <w:rsid w:val="00025047"/>
    <w:rsid w:val="00027622"/>
    <w:rsid w:val="0003630E"/>
    <w:rsid w:val="0003678A"/>
    <w:rsid w:val="000437E8"/>
    <w:rsid w:val="00043BB4"/>
    <w:rsid w:val="00047C07"/>
    <w:rsid w:val="00060ACC"/>
    <w:rsid w:val="00072B01"/>
    <w:rsid w:val="00074CF6"/>
    <w:rsid w:val="0008026B"/>
    <w:rsid w:val="00083F5B"/>
    <w:rsid w:val="00091B2B"/>
    <w:rsid w:val="00094F10"/>
    <w:rsid w:val="000A3FC2"/>
    <w:rsid w:val="000A505F"/>
    <w:rsid w:val="000A6EDD"/>
    <w:rsid w:val="000A7E8A"/>
    <w:rsid w:val="000B1033"/>
    <w:rsid w:val="000B5E7B"/>
    <w:rsid w:val="000C3EBA"/>
    <w:rsid w:val="000C508B"/>
    <w:rsid w:val="000C7518"/>
    <w:rsid w:val="000D3498"/>
    <w:rsid w:val="000E2480"/>
    <w:rsid w:val="000E5F35"/>
    <w:rsid w:val="000F0144"/>
    <w:rsid w:val="000F1A61"/>
    <w:rsid w:val="000F27A8"/>
    <w:rsid w:val="000F2F76"/>
    <w:rsid w:val="000F4C90"/>
    <w:rsid w:val="000F723C"/>
    <w:rsid w:val="000F7BB6"/>
    <w:rsid w:val="001059CE"/>
    <w:rsid w:val="00112B1A"/>
    <w:rsid w:val="00113759"/>
    <w:rsid w:val="00117AED"/>
    <w:rsid w:val="00123734"/>
    <w:rsid w:val="00123947"/>
    <w:rsid w:val="0012475C"/>
    <w:rsid w:val="00132CC9"/>
    <w:rsid w:val="00135597"/>
    <w:rsid w:val="001437C8"/>
    <w:rsid w:val="001439C7"/>
    <w:rsid w:val="0014522E"/>
    <w:rsid w:val="0014672C"/>
    <w:rsid w:val="00155852"/>
    <w:rsid w:val="00157A77"/>
    <w:rsid w:val="00164846"/>
    <w:rsid w:val="001709A4"/>
    <w:rsid w:val="00177342"/>
    <w:rsid w:val="00190147"/>
    <w:rsid w:val="00190CEE"/>
    <w:rsid w:val="00192974"/>
    <w:rsid w:val="00193B56"/>
    <w:rsid w:val="00194E26"/>
    <w:rsid w:val="0019729A"/>
    <w:rsid w:val="001A049F"/>
    <w:rsid w:val="001A5BB3"/>
    <w:rsid w:val="001B04F2"/>
    <w:rsid w:val="001B3012"/>
    <w:rsid w:val="001B53CC"/>
    <w:rsid w:val="001C6B59"/>
    <w:rsid w:val="001D211D"/>
    <w:rsid w:val="001D2F74"/>
    <w:rsid w:val="001D39A3"/>
    <w:rsid w:val="001D4996"/>
    <w:rsid w:val="001E03D5"/>
    <w:rsid w:val="001E22AA"/>
    <w:rsid w:val="001E6D1E"/>
    <w:rsid w:val="001F1EDF"/>
    <w:rsid w:val="001F5486"/>
    <w:rsid w:val="00210955"/>
    <w:rsid w:val="00210D5F"/>
    <w:rsid w:val="002111B6"/>
    <w:rsid w:val="00222CB5"/>
    <w:rsid w:val="00223D75"/>
    <w:rsid w:val="00233313"/>
    <w:rsid w:val="00233807"/>
    <w:rsid w:val="00234762"/>
    <w:rsid w:val="00240327"/>
    <w:rsid w:val="002536D5"/>
    <w:rsid w:val="0025504A"/>
    <w:rsid w:val="00272678"/>
    <w:rsid w:val="00282960"/>
    <w:rsid w:val="0028557C"/>
    <w:rsid w:val="00285C6E"/>
    <w:rsid w:val="00290B37"/>
    <w:rsid w:val="00290EBC"/>
    <w:rsid w:val="00295029"/>
    <w:rsid w:val="002A5620"/>
    <w:rsid w:val="002A7118"/>
    <w:rsid w:val="002B37E5"/>
    <w:rsid w:val="002B48DE"/>
    <w:rsid w:val="002B7029"/>
    <w:rsid w:val="002C647B"/>
    <w:rsid w:val="002D141C"/>
    <w:rsid w:val="002D150B"/>
    <w:rsid w:val="002D52FE"/>
    <w:rsid w:val="002E0CA2"/>
    <w:rsid w:val="002E2E1D"/>
    <w:rsid w:val="002F18C7"/>
    <w:rsid w:val="002F25D7"/>
    <w:rsid w:val="002F47AB"/>
    <w:rsid w:val="002F5376"/>
    <w:rsid w:val="002F540D"/>
    <w:rsid w:val="00302F38"/>
    <w:rsid w:val="00311B5B"/>
    <w:rsid w:val="0031409B"/>
    <w:rsid w:val="00325412"/>
    <w:rsid w:val="0033422F"/>
    <w:rsid w:val="00340FB8"/>
    <w:rsid w:val="00341024"/>
    <w:rsid w:val="0034285B"/>
    <w:rsid w:val="003515D0"/>
    <w:rsid w:val="003522F4"/>
    <w:rsid w:val="003535EE"/>
    <w:rsid w:val="00353ACF"/>
    <w:rsid w:val="0035543D"/>
    <w:rsid w:val="00355AC7"/>
    <w:rsid w:val="00360F1F"/>
    <w:rsid w:val="00361945"/>
    <w:rsid w:val="003619FC"/>
    <w:rsid w:val="00364968"/>
    <w:rsid w:val="00375538"/>
    <w:rsid w:val="00382E85"/>
    <w:rsid w:val="00387606"/>
    <w:rsid w:val="003A447B"/>
    <w:rsid w:val="003A50D8"/>
    <w:rsid w:val="003A5254"/>
    <w:rsid w:val="003B4EC8"/>
    <w:rsid w:val="003C00EF"/>
    <w:rsid w:val="003C19F9"/>
    <w:rsid w:val="003C2FA2"/>
    <w:rsid w:val="003D2851"/>
    <w:rsid w:val="003D4FC1"/>
    <w:rsid w:val="003D6743"/>
    <w:rsid w:val="003E0A38"/>
    <w:rsid w:val="003E3304"/>
    <w:rsid w:val="003E3777"/>
    <w:rsid w:val="003E6190"/>
    <w:rsid w:val="003F3431"/>
    <w:rsid w:val="003F3BC4"/>
    <w:rsid w:val="003F42F5"/>
    <w:rsid w:val="003F44B9"/>
    <w:rsid w:val="0040508A"/>
    <w:rsid w:val="00407293"/>
    <w:rsid w:val="004079D8"/>
    <w:rsid w:val="00410198"/>
    <w:rsid w:val="00414A47"/>
    <w:rsid w:val="00415E95"/>
    <w:rsid w:val="00420135"/>
    <w:rsid w:val="00425330"/>
    <w:rsid w:val="00426275"/>
    <w:rsid w:val="0042679E"/>
    <w:rsid w:val="00434939"/>
    <w:rsid w:val="00436C7C"/>
    <w:rsid w:val="00437EAD"/>
    <w:rsid w:val="0044004B"/>
    <w:rsid w:val="00442652"/>
    <w:rsid w:val="00446B85"/>
    <w:rsid w:val="00451CD3"/>
    <w:rsid w:val="0045515C"/>
    <w:rsid w:val="00457C6F"/>
    <w:rsid w:val="004631D4"/>
    <w:rsid w:val="0046549F"/>
    <w:rsid w:val="00466025"/>
    <w:rsid w:val="004736A9"/>
    <w:rsid w:val="00475163"/>
    <w:rsid w:val="0047556A"/>
    <w:rsid w:val="00477FDE"/>
    <w:rsid w:val="0048111C"/>
    <w:rsid w:val="00483150"/>
    <w:rsid w:val="00497BFB"/>
    <w:rsid w:val="004A2C86"/>
    <w:rsid w:val="004C1C49"/>
    <w:rsid w:val="004C38B8"/>
    <w:rsid w:val="004D1F78"/>
    <w:rsid w:val="004D6E1D"/>
    <w:rsid w:val="004E00B0"/>
    <w:rsid w:val="004E22CD"/>
    <w:rsid w:val="004F0411"/>
    <w:rsid w:val="004F24AC"/>
    <w:rsid w:val="00504353"/>
    <w:rsid w:val="00507026"/>
    <w:rsid w:val="00510E3A"/>
    <w:rsid w:val="00521E72"/>
    <w:rsid w:val="005334BD"/>
    <w:rsid w:val="0053635D"/>
    <w:rsid w:val="005404AD"/>
    <w:rsid w:val="00542916"/>
    <w:rsid w:val="00544250"/>
    <w:rsid w:val="00553E90"/>
    <w:rsid w:val="00562DC0"/>
    <w:rsid w:val="00567E2C"/>
    <w:rsid w:val="0057041B"/>
    <w:rsid w:val="005847E6"/>
    <w:rsid w:val="005862A6"/>
    <w:rsid w:val="00586740"/>
    <w:rsid w:val="00586B36"/>
    <w:rsid w:val="005918E2"/>
    <w:rsid w:val="005A3B67"/>
    <w:rsid w:val="005A60FF"/>
    <w:rsid w:val="005A61BF"/>
    <w:rsid w:val="005B5880"/>
    <w:rsid w:val="005B7184"/>
    <w:rsid w:val="005B79B1"/>
    <w:rsid w:val="005C17D0"/>
    <w:rsid w:val="005C2F47"/>
    <w:rsid w:val="005C75B8"/>
    <w:rsid w:val="005D228E"/>
    <w:rsid w:val="005D5E97"/>
    <w:rsid w:val="005E054F"/>
    <w:rsid w:val="005E5016"/>
    <w:rsid w:val="005E52FC"/>
    <w:rsid w:val="005E5559"/>
    <w:rsid w:val="005E59FD"/>
    <w:rsid w:val="005E6C56"/>
    <w:rsid w:val="005E7653"/>
    <w:rsid w:val="005F1EF8"/>
    <w:rsid w:val="005F3CBF"/>
    <w:rsid w:val="005F64FC"/>
    <w:rsid w:val="005F7F97"/>
    <w:rsid w:val="00600D35"/>
    <w:rsid w:val="006015FB"/>
    <w:rsid w:val="00603845"/>
    <w:rsid w:val="00603FD5"/>
    <w:rsid w:val="00615512"/>
    <w:rsid w:val="006172A8"/>
    <w:rsid w:val="00621D2B"/>
    <w:rsid w:val="0062403B"/>
    <w:rsid w:val="00627288"/>
    <w:rsid w:val="0063747D"/>
    <w:rsid w:val="0065096D"/>
    <w:rsid w:val="00651B11"/>
    <w:rsid w:val="00651F66"/>
    <w:rsid w:val="00654E0F"/>
    <w:rsid w:val="00663F5D"/>
    <w:rsid w:val="00673417"/>
    <w:rsid w:val="006829BD"/>
    <w:rsid w:val="0068449F"/>
    <w:rsid w:val="0069178E"/>
    <w:rsid w:val="00695D16"/>
    <w:rsid w:val="006A2E21"/>
    <w:rsid w:val="006A5CCA"/>
    <w:rsid w:val="006A79E6"/>
    <w:rsid w:val="006B082B"/>
    <w:rsid w:val="006B74B0"/>
    <w:rsid w:val="006B7C77"/>
    <w:rsid w:val="006C12A3"/>
    <w:rsid w:val="006C1590"/>
    <w:rsid w:val="006C1E06"/>
    <w:rsid w:val="006C3AA7"/>
    <w:rsid w:val="006E0532"/>
    <w:rsid w:val="006E2039"/>
    <w:rsid w:val="006E3352"/>
    <w:rsid w:val="006F521D"/>
    <w:rsid w:val="0070023A"/>
    <w:rsid w:val="00700598"/>
    <w:rsid w:val="0070280E"/>
    <w:rsid w:val="00710970"/>
    <w:rsid w:val="0071475A"/>
    <w:rsid w:val="00715C77"/>
    <w:rsid w:val="00723F68"/>
    <w:rsid w:val="00726997"/>
    <w:rsid w:val="00726B87"/>
    <w:rsid w:val="00727DBC"/>
    <w:rsid w:val="00736660"/>
    <w:rsid w:val="00736FB2"/>
    <w:rsid w:val="0074093F"/>
    <w:rsid w:val="00744F64"/>
    <w:rsid w:val="007537F5"/>
    <w:rsid w:val="00754860"/>
    <w:rsid w:val="00757C90"/>
    <w:rsid w:val="0077249A"/>
    <w:rsid w:val="007734A0"/>
    <w:rsid w:val="00773D92"/>
    <w:rsid w:val="00783BC6"/>
    <w:rsid w:val="0078768B"/>
    <w:rsid w:val="007A1C7F"/>
    <w:rsid w:val="007A2457"/>
    <w:rsid w:val="007A37A7"/>
    <w:rsid w:val="007B5B50"/>
    <w:rsid w:val="007B6FD8"/>
    <w:rsid w:val="007C2EC9"/>
    <w:rsid w:val="007C3C38"/>
    <w:rsid w:val="007C7F33"/>
    <w:rsid w:val="007D2300"/>
    <w:rsid w:val="007D6AE9"/>
    <w:rsid w:val="007E0517"/>
    <w:rsid w:val="007E09A8"/>
    <w:rsid w:val="007E288B"/>
    <w:rsid w:val="007F26E8"/>
    <w:rsid w:val="007F7168"/>
    <w:rsid w:val="007F779F"/>
    <w:rsid w:val="0080400B"/>
    <w:rsid w:val="00811B46"/>
    <w:rsid w:val="00825239"/>
    <w:rsid w:val="0082733A"/>
    <w:rsid w:val="008328D1"/>
    <w:rsid w:val="00833297"/>
    <w:rsid w:val="0083367C"/>
    <w:rsid w:val="008357BD"/>
    <w:rsid w:val="00840EB3"/>
    <w:rsid w:val="00846138"/>
    <w:rsid w:val="008478D4"/>
    <w:rsid w:val="00850C0C"/>
    <w:rsid w:val="00861019"/>
    <w:rsid w:val="00861CEE"/>
    <w:rsid w:val="008634C1"/>
    <w:rsid w:val="008726F8"/>
    <w:rsid w:val="00883399"/>
    <w:rsid w:val="008850EE"/>
    <w:rsid w:val="008924C5"/>
    <w:rsid w:val="008926A2"/>
    <w:rsid w:val="00894182"/>
    <w:rsid w:val="008A138F"/>
    <w:rsid w:val="008A52D8"/>
    <w:rsid w:val="008B14CF"/>
    <w:rsid w:val="008C1F9A"/>
    <w:rsid w:val="008C7853"/>
    <w:rsid w:val="008C7E07"/>
    <w:rsid w:val="008D41F5"/>
    <w:rsid w:val="008D52C7"/>
    <w:rsid w:val="008D5D7D"/>
    <w:rsid w:val="008D7028"/>
    <w:rsid w:val="008D76E3"/>
    <w:rsid w:val="008F16F7"/>
    <w:rsid w:val="008F7128"/>
    <w:rsid w:val="008F7927"/>
    <w:rsid w:val="00903AE7"/>
    <w:rsid w:val="009045BD"/>
    <w:rsid w:val="00904D28"/>
    <w:rsid w:val="00921013"/>
    <w:rsid w:val="009239A0"/>
    <w:rsid w:val="009304AA"/>
    <w:rsid w:val="009329DF"/>
    <w:rsid w:val="00941152"/>
    <w:rsid w:val="00942659"/>
    <w:rsid w:val="00950116"/>
    <w:rsid w:val="0095627F"/>
    <w:rsid w:val="00957D49"/>
    <w:rsid w:val="00962902"/>
    <w:rsid w:val="00970EE6"/>
    <w:rsid w:val="009739B8"/>
    <w:rsid w:val="00974785"/>
    <w:rsid w:val="00981434"/>
    <w:rsid w:val="00982135"/>
    <w:rsid w:val="00982E89"/>
    <w:rsid w:val="009933BB"/>
    <w:rsid w:val="00997980"/>
    <w:rsid w:val="009A1996"/>
    <w:rsid w:val="009A4AEF"/>
    <w:rsid w:val="009A751C"/>
    <w:rsid w:val="009A75F8"/>
    <w:rsid w:val="009B5188"/>
    <w:rsid w:val="009C6A1E"/>
    <w:rsid w:val="009D1985"/>
    <w:rsid w:val="009D1FBD"/>
    <w:rsid w:val="009D3AD6"/>
    <w:rsid w:val="009E0C49"/>
    <w:rsid w:val="009E6743"/>
    <w:rsid w:val="009E72F5"/>
    <w:rsid w:val="009F0767"/>
    <w:rsid w:val="009F096E"/>
    <w:rsid w:val="009F1EB2"/>
    <w:rsid w:val="009F60A0"/>
    <w:rsid w:val="00A004AE"/>
    <w:rsid w:val="00A03AAB"/>
    <w:rsid w:val="00A05938"/>
    <w:rsid w:val="00A11C5F"/>
    <w:rsid w:val="00A20337"/>
    <w:rsid w:val="00A230D3"/>
    <w:rsid w:val="00A23F53"/>
    <w:rsid w:val="00A24F44"/>
    <w:rsid w:val="00A252C3"/>
    <w:rsid w:val="00A33E0F"/>
    <w:rsid w:val="00A37A0F"/>
    <w:rsid w:val="00A40407"/>
    <w:rsid w:val="00A60F91"/>
    <w:rsid w:val="00A61A23"/>
    <w:rsid w:val="00A638CF"/>
    <w:rsid w:val="00A6536E"/>
    <w:rsid w:val="00A663E7"/>
    <w:rsid w:val="00A73CF6"/>
    <w:rsid w:val="00A73E66"/>
    <w:rsid w:val="00A766D5"/>
    <w:rsid w:val="00A81F59"/>
    <w:rsid w:val="00A84BD3"/>
    <w:rsid w:val="00A9733B"/>
    <w:rsid w:val="00A977FF"/>
    <w:rsid w:val="00A97DA0"/>
    <w:rsid w:val="00AA6A80"/>
    <w:rsid w:val="00AA7FC7"/>
    <w:rsid w:val="00AB167E"/>
    <w:rsid w:val="00AC2161"/>
    <w:rsid w:val="00AC347F"/>
    <w:rsid w:val="00AC5E8E"/>
    <w:rsid w:val="00AD2F7C"/>
    <w:rsid w:val="00AF62EC"/>
    <w:rsid w:val="00B018F0"/>
    <w:rsid w:val="00B126BE"/>
    <w:rsid w:val="00B14A38"/>
    <w:rsid w:val="00B177B8"/>
    <w:rsid w:val="00B22826"/>
    <w:rsid w:val="00B27AC0"/>
    <w:rsid w:val="00B34C79"/>
    <w:rsid w:val="00B4555E"/>
    <w:rsid w:val="00B503FE"/>
    <w:rsid w:val="00B53A94"/>
    <w:rsid w:val="00B7048C"/>
    <w:rsid w:val="00B704C0"/>
    <w:rsid w:val="00B70977"/>
    <w:rsid w:val="00B713E7"/>
    <w:rsid w:val="00B715B1"/>
    <w:rsid w:val="00B72E48"/>
    <w:rsid w:val="00B77CB4"/>
    <w:rsid w:val="00B82FDE"/>
    <w:rsid w:val="00B871F6"/>
    <w:rsid w:val="00B92653"/>
    <w:rsid w:val="00B92E46"/>
    <w:rsid w:val="00B95B75"/>
    <w:rsid w:val="00BA1FAC"/>
    <w:rsid w:val="00BA501E"/>
    <w:rsid w:val="00BA50C0"/>
    <w:rsid w:val="00BA6217"/>
    <w:rsid w:val="00BB1C3F"/>
    <w:rsid w:val="00BB2B2B"/>
    <w:rsid w:val="00BB77A7"/>
    <w:rsid w:val="00BB795B"/>
    <w:rsid w:val="00BC2BD1"/>
    <w:rsid w:val="00BC3CF1"/>
    <w:rsid w:val="00C03FD0"/>
    <w:rsid w:val="00C102C9"/>
    <w:rsid w:val="00C17553"/>
    <w:rsid w:val="00C216E2"/>
    <w:rsid w:val="00C23509"/>
    <w:rsid w:val="00C25502"/>
    <w:rsid w:val="00C34A0C"/>
    <w:rsid w:val="00C43D5E"/>
    <w:rsid w:val="00C44159"/>
    <w:rsid w:val="00C47479"/>
    <w:rsid w:val="00C53648"/>
    <w:rsid w:val="00C53A73"/>
    <w:rsid w:val="00C54777"/>
    <w:rsid w:val="00C549D3"/>
    <w:rsid w:val="00C54A9A"/>
    <w:rsid w:val="00C62A48"/>
    <w:rsid w:val="00C63BE1"/>
    <w:rsid w:val="00C64983"/>
    <w:rsid w:val="00C64D37"/>
    <w:rsid w:val="00C74D62"/>
    <w:rsid w:val="00C84A5E"/>
    <w:rsid w:val="00C869A1"/>
    <w:rsid w:val="00C9255C"/>
    <w:rsid w:val="00C9644D"/>
    <w:rsid w:val="00CA0C2C"/>
    <w:rsid w:val="00CA3384"/>
    <w:rsid w:val="00CA7453"/>
    <w:rsid w:val="00CA7E5F"/>
    <w:rsid w:val="00CB44BA"/>
    <w:rsid w:val="00CB49CB"/>
    <w:rsid w:val="00CB4DB3"/>
    <w:rsid w:val="00CB69D7"/>
    <w:rsid w:val="00CB773C"/>
    <w:rsid w:val="00CC016A"/>
    <w:rsid w:val="00CC1644"/>
    <w:rsid w:val="00CC2109"/>
    <w:rsid w:val="00CC65B2"/>
    <w:rsid w:val="00CF2B1E"/>
    <w:rsid w:val="00D001E7"/>
    <w:rsid w:val="00D03149"/>
    <w:rsid w:val="00D04401"/>
    <w:rsid w:val="00D04AF8"/>
    <w:rsid w:val="00D06A87"/>
    <w:rsid w:val="00D118D8"/>
    <w:rsid w:val="00D21D09"/>
    <w:rsid w:val="00D22B5C"/>
    <w:rsid w:val="00D27BE0"/>
    <w:rsid w:val="00D43071"/>
    <w:rsid w:val="00D462FB"/>
    <w:rsid w:val="00D560A9"/>
    <w:rsid w:val="00D57F78"/>
    <w:rsid w:val="00D6173B"/>
    <w:rsid w:val="00D64E3F"/>
    <w:rsid w:val="00D67B84"/>
    <w:rsid w:val="00D73783"/>
    <w:rsid w:val="00D86049"/>
    <w:rsid w:val="00D95A69"/>
    <w:rsid w:val="00D95B8B"/>
    <w:rsid w:val="00D97395"/>
    <w:rsid w:val="00DB3F90"/>
    <w:rsid w:val="00DC05AB"/>
    <w:rsid w:val="00DC08A8"/>
    <w:rsid w:val="00DC23AA"/>
    <w:rsid w:val="00DC673C"/>
    <w:rsid w:val="00DE0C3D"/>
    <w:rsid w:val="00E005A9"/>
    <w:rsid w:val="00E00AB5"/>
    <w:rsid w:val="00E02F3B"/>
    <w:rsid w:val="00E12668"/>
    <w:rsid w:val="00E1353C"/>
    <w:rsid w:val="00E1509C"/>
    <w:rsid w:val="00E157CC"/>
    <w:rsid w:val="00E17911"/>
    <w:rsid w:val="00E17E99"/>
    <w:rsid w:val="00E20332"/>
    <w:rsid w:val="00E2475B"/>
    <w:rsid w:val="00E24CC2"/>
    <w:rsid w:val="00E2740F"/>
    <w:rsid w:val="00E332E8"/>
    <w:rsid w:val="00E42776"/>
    <w:rsid w:val="00E44874"/>
    <w:rsid w:val="00E47B44"/>
    <w:rsid w:val="00E505EC"/>
    <w:rsid w:val="00E5349B"/>
    <w:rsid w:val="00E55C8F"/>
    <w:rsid w:val="00E5626F"/>
    <w:rsid w:val="00E56C80"/>
    <w:rsid w:val="00E6219D"/>
    <w:rsid w:val="00E668C8"/>
    <w:rsid w:val="00E7239B"/>
    <w:rsid w:val="00E74CFF"/>
    <w:rsid w:val="00E83179"/>
    <w:rsid w:val="00E85228"/>
    <w:rsid w:val="00E855AD"/>
    <w:rsid w:val="00E94BA7"/>
    <w:rsid w:val="00EA3244"/>
    <w:rsid w:val="00EB6B92"/>
    <w:rsid w:val="00EC2D54"/>
    <w:rsid w:val="00EC62F8"/>
    <w:rsid w:val="00EC6474"/>
    <w:rsid w:val="00EE501A"/>
    <w:rsid w:val="00EE5E82"/>
    <w:rsid w:val="00EE760E"/>
    <w:rsid w:val="00EF2956"/>
    <w:rsid w:val="00EF3D65"/>
    <w:rsid w:val="00F031AA"/>
    <w:rsid w:val="00F03570"/>
    <w:rsid w:val="00F042B4"/>
    <w:rsid w:val="00F07354"/>
    <w:rsid w:val="00F07A37"/>
    <w:rsid w:val="00F22B0C"/>
    <w:rsid w:val="00F234EA"/>
    <w:rsid w:val="00F23511"/>
    <w:rsid w:val="00F2432C"/>
    <w:rsid w:val="00F30EB8"/>
    <w:rsid w:val="00F315B4"/>
    <w:rsid w:val="00F54F2D"/>
    <w:rsid w:val="00F701F0"/>
    <w:rsid w:val="00F74CB5"/>
    <w:rsid w:val="00F76614"/>
    <w:rsid w:val="00F86D0F"/>
    <w:rsid w:val="00FA0A20"/>
    <w:rsid w:val="00FA157B"/>
    <w:rsid w:val="00FB13E6"/>
    <w:rsid w:val="00FC0D1D"/>
    <w:rsid w:val="00FC4637"/>
    <w:rsid w:val="00FD1AC7"/>
    <w:rsid w:val="00FE20BF"/>
    <w:rsid w:val="00FF3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B92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EB6B92"/>
    <w:pPr>
      <w:keepNext/>
      <w:ind w:firstLine="540"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F4D3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rsid w:val="00EB6B92"/>
    <w:pPr>
      <w:jc w:val="both"/>
    </w:pPr>
    <w:rPr>
      <w:sz w:val="26"/>
    </w:rPr>
  </w:style>
  <w:style w:type="character" w:customStyle="1" w:styleId="a4">
    <w:name w:val="Основной текст Знак"/>
    <w:basedOn w:val="a0"/>
    <w:link w:val="a3"/>
    <w:uiPriority w:val="99"/>
    <w:semiHidden/>
    <w:rsid w:val="002F4D32"/>
    <w:rPr>
      <w:sz w:val="24"/>
      <w:szCs w:val="24"/>
    </w:rPr>
  </w:style>
  <w:style w:type="paragraph" w:styleId="21">
    <w:name w:val="Body Text 2"/>
    <w:basedOn w:val="a"/>
    <w:link w:val="22"/>
    <w:uiPriority w:val="99"/>
    <w:rsid w:val="00EB6B92"/>
    <w:pPr>
      <w:ind w:right="5885"/>
      <w:jc w:val="both"/>
    </w:pPr>
    <w:rPr>
      <w:sz w:val="26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2F4D32"/>
    <w:rPr>
      <w:sz w:val="24"/>
      <w:szCs w:val="24"/>
    </w:rPr>
  </w:style>
  <w:style w:type="paragraph" w:styleId="a5">
    <w:name w:val="Body Text Indent"/>
    <w:basedOn w:val="a"/>
    <w:link w:val="a6"/>
    <w:uiPriority w:val="99"/>
    <w:rsid w:val="00EB6B92"/>
    <w:pPr>
      <w:autoSpaceDE w:val="0"/>
      <w:autoSpaceDN w:val="0"/>
      <w:adjustRightInd w:val="0"/>
      <w:ind w:firstLine="708"/>
      <w:jc w:val="both"/>
    </w:pPr>
    <w:rPr>
      <w:sz w:val="26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2F4D32"/>
    <w:rPr>
      <w:sz w:val="24"/>
      <w:szCs w:val="24"/>
    </w:rPr>
  </w:style>
  <w:style w:type="character" w:styleId="a7">
    <w:name w:val="Hyperlink"/>
    <w:basedOn w:val="a0"/>
    <w:uiPriority w:val="99"/>
    <w:rsid w:val="00234762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rsid w:val="00A004A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4D32"/>
    <w:rPr>
      <w:sz w:val="0"/>
      <w:szCs w:val="0"/>
    </w:rPr>
  </w:style>
  <w:style w:type="paragraph" w:styleId="aa">
    <w:name w:val="header"/>
    <w:basedOn w:val="a"/>
    <w:link w:val="ab"/>
    <w:uiPriority w:val="99"/>
    <w:rsid w:val="00B27AC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F4D32"/>
    <w:rPr>
      <w:sz w:val="24"/>
      <w:szCs w:val="24"/>
    </w:rPr>
  </w:style>
  <w:style w:type="character" w:styleId="ac">
    <w:name w:val="page number"/>
    <w:basedOn w:val="a0"/>
    <w:uiPriority w:val="99"/>
    <w:rsid w:val="00B27AC0"/>
    <w:rPr>
      <w:rFonts w:cs="Times New Roman"/>
    </w:rPr>
  </w:style>
  <w:style w:type="paragraph" w:customStyle="1" w:styleId="ConsPlusNonformat">
    <w:name w:val="ConsPlusNonformat"/>
    <w:uiPriority w:val="99"/>
    <w:rsid w:val="0078768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%23Work\&#1096;&#1072;&#1073;&#1083;&#1086;&#1085;&#1099;\&#1040;&#1076;&#1084;&#1080;&#1085;&#1080;&#1089;&#1090;&#1088;&#1072;&#1094;&#1080;&#1103;\&#1055;&#1086;&#1089;&#1090;&#1072;&#1085;&#1086;&#1074;&#1083;&#1077;&#1085;&#1080;&#1077;%20&#1040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</Template>
  <TotalTime>228</TotalTime>
  <Pages>3</Pages>
  <Words>857</Words>
  <Characters>4886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Stepukova</dc:creator>
  <cp:lastModifiedBy>munkon1</cp:lastModifiedBy>
  <cp:revision>9</cp:revision>
  <cp:lastPrinted>2019-12-10T11:46:00Z</cp:lastPrinted>
  <dcterms:created xsi:type="dcterms:W3CDTF">2019-12-03T09:29:00Z</dcterms:created>
  <dcterms:modified xsi:type="dcterms:W3CDTF">2019-12-26T08:32:00Z</dcterms:modified>
</cp:coreProperties>
</file>