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B17D4">
        <w:tc>
          <w:tcPr>
            <w:tcW w:w="460" w:type="dxa"/>
          </w:tcPr>
          <w:p w:rsidR="007F5192" w:rsidRDefault="00D57910" w:rsidP="003B3556">
            <w:pPr>
              <w:jc w:val="center"/>
            </w:pPr>
            <w:bookmarkStart w:id="0" w:name="ТекстовоеПоле7"/>
            <w:r>
              <w:t>0</w:t>
            </w:r>
            <w:r w:rsidR="008B09D7">
              <w:t>3</w:t>
            </w:r>
          </w:p>
        </w:tc>
        <w:tc>
          <w:tcPr>
            <w:tcW w:w="248" w:type="dxa"/>
          </w:tcPr>
          <w:p w:rsidR="007F5192" w:rsidRDefault="007F5192" w:rsidP="008B17D4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D57910">
              <w:t>6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B33F31">
            <w:pPr>
              <w:jc w:val="center"/>
            </w:pPr>
            <w:r>
              <w:t>1</w:t>
            </w:r>
            <w:r w:rsidR="004F2A67">
              <w:t>4</w:t>
            </w:r>
            <w:r w:rsidR="008B17D4">
              <w:t>48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8B17D4" w:rsidRDefault="008B17D4" w:rsidP="008B17D4">
      <w:pPr>
        <w:ind w:right="42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МО "Городской округ "Город Нарьян-Мар" от 31.05.2010 № 797 </w:t>
      </w:r>
      <w:r w:rsidR="00700936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"Об утверждении Порядка предоставления бесплатной подписки на общественно-политическую газету Ненецкого автономного округа "</w:t>
      </w:r>
      <w:proofErr w:type="spellStart"/>
      <w:r>
        <w:rPr>
          <w:sz w:val="26"/>
          <w:szCs w:val="26"/>
        </w:rPr>
        <w:t>Нярьяна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вындер</w:t>
      </w:r>
      <w:proofErr w:type="spellEnd"/>
      <w:r>
        <w:rPr>
          <w:sz w:val="26"/>
          <w:szCs w:val="26"/>
        </w:rPr>
        <w:t>"</w:t>
      </w:r>
    </w:p>
    <w:p w:rsidR="008B17D4" w:rsidRDefault="008B17D4" w:rsidP="008B17D4">
      <w:pPr>
        <w:ind w:right="4393"/>
        <w:jc w:val="both"/>
        <w:rPr>
          <w:sz w:val="26"/>
          <w:szCs w:val="26"/>
        </w:rPr>
      </w:pPr>
    </w:p>
    <w:p w:rsidR="008B17D4" w:rsidRDefault="008B17D4" w:rsidP="008B17D4">
      <w:pPr>
        <w:ind w:firstLine="709"/>
        <w:jc w:val="both"/>
        <w:rPr>
          <w:sz w:val="26"/>
          <w:szCs w:val="26"/>
        </w:rPr>
      </w:pPr>
    </w:p>
    <w:p w:rsidR="008B17D4" w:rsidRDefault="008B17D4" w:rsidP="008B17D4">
      <w:pPr>
        <w:ind w:firstLine="709"/>
        <w:jc w:val="both"/>
        <w:rPr>
          <w:sz w:val="26"/>
          <w:szCs w:val="26"/>
        </w:rPr>
      </w:pPr>
    </w:p>
    <w:p w:rsidR="008B17D4" w:rsidRDefault="008B17D4" w:rsidP="008B1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05.04.2013 № 44-ФЗ                         "О контрактной системе в сфере закупок товаров, работ, услуг для обеспечения государственных и муниципальных нужд"</w:t>
      </w:r>
      <w:r w:rsidRPr="00267DA0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МО "Городской округ "Город Нарьян-Мар"</w:t>
      </w:r>
    </w:p>
    <w:p w:rsidR="008B17D4" w:rsidRDefault="008B17D4" w:rsidP="008B17D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8B17D4" w:rsidRDefault="008B17D4" w:rsidP="008B17D4">
      <w:pPr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</w:t>
      </w:r>
      <w:r>
        <w:rPr>
          <w:sz w:val="26"/>
          <w:szCs w:val="26"/>
        </w:rPr>
        <w:t>:</w:t>
      </w:r>
    </w:p>
    <w:p w:rsidR="008B17D4" w:rsidRDefault="008B17D4" w:rsidP="008B17D4">
      <w:pPr>
        <w:jc w:val="center"/>
        <w:rPr>
          <w:sz w:val="26"/>
          <w:szCs w:val="26"/>
        </w:rPr>
      </w:pPr>
    </w:p>
    <w:p w:rsidR="008B17D4" w:rsidRDefault="008B17D4" w:rsidP="008B17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t>1.</w:t>
      </w:r>
      <w:r>
        <w:tab/>
      </w:r>
      <w:r w:rsidRPr="005832CD">
        <w:rPr>
          <w:sz w:val="26"/>
          <w:szCs w:val="26"/>
        </w:rPr>
        <w:t>Внести изменения</w:t>
      </w:r>
      <w:r>
        <w:t xml:space="preserve"> </w:t>
      </w:r>
      <w:r w:rsidRPr="00267DA0">
        <w:rPr>
          <w:sz w:val="26"/>
          <w:szCs w:val="26"/>
        </w:rPr>
        <w:t>в</w:t>
      </w:r>
      <w:r>
        <w:rPr>
          <w:sz w:val="26"/>
          <w:szCs w:val="26"/>
        </w:rPr>
        <w:t xml:space="preserve"> Порядок предоставления</w:t>
      </w:r>
      <w:r>
        <w:t xml:space="preserve"> </w:t>
      </w:r>
      <w:r>
        <w:rPr>
          <w:sz w:val="26"/>
          <w:szCs w:val="26"/>
        </w:rPr>
        <w:t>бесплатной подписки              на общественно-политическую газету Ненецкого автономного округа "</w:t>
      </w:r>
      <w:proofErr w:type="spellStart"/>
      <w:r>
        <w:rPr>
          <w:sz w:val="26"/>
          <w:szCs w:val="26"/>
        </w:rPr>
        <w:t>Няръяна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вындер</w:t>
      </w:r>
      <w:proofErr w:type="spellEnd"/>
      <w:r>
        <w:rPr>
          <w:sz w:val="26"/>
          <w:szCs w:val="26"/>
        </w:rPr>
        <w:t>", утвержденный постановлением Администрации МО "Городской округ "Город Нарьян-Мар" от 31.05.2010 № 797:</w:t>
      </w:r>
    </w:p>
    <w:p w:rsidR="008B17D4" w:rsidRDefault="008B17D4" w:rsidP="008B17D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Пункт 6 изложить в следующей редакции:</w:t>
      </w:r>
    </w:p>
    <w:p w:rsidR="008B17D4" w:rsidRDefault="008B17D4" w:rsidP="008B17D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"После заполнения абоне</w:t>
      </w:r>
      <w:r w:rsidR="00700936">
        <w:rPr>
          <w:sz w:val="26"/>
          <w:szCs w:val="26"/>
        </w:rPr>
        <w:t>ме</w:t>
      </w:r>
      <w:r>
        <w:rPr>
          <w:sz w:val="26"/>
          <w:szCs w:val="26"/>
        </w:rPr>
        <w:t>нтов и доставочных карточек специалист составляет в 2-х экземплярах бланк заказа. Бланк заказа, абонементы и доставочные карточки направляются поставщику (подрядчику, исполнителю)</w:t>
      </w:r>
      <w:proofErr w:type="gramStart"/>
      <w:r w:rsidR="00700936">
        <w:rPr>
          <w:sz w:val="26"/>
          <w:szCs w:val="26"/>
        </w:rPr>
        <w:t>.</w:t>
      </w:r>
      <w:r>
        <w:rPr>
          <w:sz w:val="26"/>
          <w:szCs w:val="26"/>
        </w:rPr>
        <w:t>"</w:t>
      </w:r>
      <w:proofErr w:type="gramEnd"/>
      <w:r>
        <w:rPr>
          <w:sz w:val="26"/>
          <w:szCs w:val="26"/>
        </w:rPr>
        <w:t>.</w:t>
      </w:r>
    </w:p>
    <w:p w:rsidR="008B17D4" w:rsidRDefault="008B17D4" w:rsidP="008B17D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Пункт 7 изложить в следующей редакции:</w:t>
      </w:r>
    </w:p>
    <w:p w:rsidR="008B17D4" w:rsidRDefault="008B17D4" w:rsidP="008B1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"Поставщик (подрядчик, исполнитель), отношения между ним и МО "Городской округ "Город Нарьян-Мар" регулируются Федеральным законом             от 05.04.2013 № 44-ФЗ "О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9909D3">
        <w:rPr>
          <w:sz w:val="26"/>
          <w:szCs w:val="26"/>
        </w:rPr>
        <w:t>.</w:t>
      </w:r>
      <w:r>
        <w:rPr>
          <w:sz w:val="26"/>
          <w:szCs w:val="26"/>
        </w:rPr>
        <w:t>".</w:t>
      </w:r>
      <w:proofErr w:type="gramEnd"/>
    </w:p>
    <w:p w:rsidR="008B17D4" w:rsidRDefault="00700936" w:rsidP="0070093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8B17D4">
        <w:rPr>
          <w:sz w:val="26"/>
          <w:szCs w:val="26"/>
        </w:rPr>
        <w:t xml:space="preserve">Настоящее постановление вступает в силу с момента опубликования </w:t>
      </w:r>
      <w:r>
        <w:rPr>
          <w:sz w:val="26"/>
          <w:szCs w:val="26"/>
        </w:rPr>
        <w:t xml:space="preserve">            </w:t>
      </w:r>
      <w:r w:rsidR="008B17D4">
        <w:rPr>
          <w:sz w:val="26"/>
          <w:szCs w:val="26"/>
        </w:rPr>
        <w:t>в официальном бюллетене МО "Городской округ "Город Нарьян-Мар" "Наш город".</w:t>
      </w:r>
    </w:p>
    <w:p w:rsidR="008B17D4" w:rsidRDefault="008B17D4" w:rsidP="008B17D4">
      <w:pPr>
        <w:ind w:firstLine="709"/>
        <w:jc w:val="both"/>
        <w:rPr>
          <w:sz w:val="26"/>
          <w:szCs w:val="26"/>
        </w:rPr>
      </w:pPr>
    </w:p>
    <w:p w:rsidR="007F5192" w:rsidRDefault="007F5192" w:rsidP="008B17D4">
      <w:pPr>
        <w:ind w:firstLine="709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8B17D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57910" w:rsidP="008B17D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8B17D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8B17D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57910" w:rsidP="008B17D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33736E" w:rsidRDefault="0033736E" w:rsidP="00700936"/>
    <w:sectPr w:rsidR="0033736E" w:rsidSect="00700936">
      <w:headerReference w:type="default" r:id="rId9"/>
      <w:pgSz w:w="11906" w:h="16838" w:code="9"/>
      <w:pgMar w:top="1134" w:right="709" w:bottom="709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D3" w:rsidRDefault="009909D3" w:rsidP="00693317">
      <w:r>
        <w:separator/>
      </w:r>
    </w:p>
  </w:endnote>
  <w:endnote w:type="continuationSeparator" w:id="0">
    <w:p w:rsidR="009909D3" w:rsidRDefault="009909D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D3" w:rsidRDefault="009909D3" w:rsidP="00693317">
      <w:r>
        <w:separator/>
      </w:r>
    </w:p>
  </w:footnote>
  <w:footnote w:type="continuationSeparator" w:id="0">
    <w:p w:rsidR="009909D3" w:rsidRDefault="009909D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9909D3" w:rsidRDefault="009909D3">
        <w:pPr>
          <w:pStyle w:val="a7"/>
          <w:jc w:val="center"/>
        </w:pPr>
        <w:fldSimple w:instr=" PAGE   \* MERGEFORMAT ">
          <w:r w:rsidR="00EF2760">
            <w:rPr>
              <w:noProof/>
            </w:rPr>
            <w:t>1</w:t>
          </w:r>
        </w:fldSimple>
      </w:p>
    </w:sdtContent>
  </w:sdt>
  <w:p w:rsidR="009909D3" w:rsidRDefault="009909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7E017E"/>
    <w:multiLevelType w:val="hybridMultilevel"/>
    <w:tmpl w:val="8E7CC800"/>
    <w:lvl w:ilvl="0" w:tplc="8ED4D34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7D4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225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785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0936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1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9D7"/>
    <w:rsid w:val="008B0AB1"/>
    <w:rsid w:val="008B1144"/>
    <w:rsid w:val="008B17D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9D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119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57910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60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c5\Desktop\&#1055;&#1086;&#1089;&#1090;&#1072;&#1085;&#1086;&#1074;&#1083;&#1077;&#1085;&#1080;&#1077;%20&#1048;&#1054;%20&#1041;&#1077;&#1073;&#1077;&#1085;&#1080;&#1085;&#1072;%20&#1040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20B0D-C464-4754-9524-9829AAF1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ИО Бебенина АБ</Template>
  <TotalTime>29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2014-05-30T07:00:00Z</cp:lastPrinted>
  <dcterms:created xsi:type="dcterms:W3CDTF">2014-06-04T04:14:00Z</dcterms:created>
  <dcterms:modified xsi:type="dcterms:W3CDTF">2014-06-04T06:19:00Z</dcterms:modified>
</cp:coreProperties>
</file>