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E" w:rsidRDefault="00E741EE" w:rsidP="000B5142">
      <w:pPr>
        <w:jc w:val="right"/>
        <w:rPr>
          <w:sz w:val="20"/>
          <w:szCs w:val="20"/>
        </w:rPr>
        <w:sectPr w:rsidR="00E741EE" w:rsidSect="00E741EE">
          <w:headerReference w:type="even" r:id="rId7"/>
          <w:headerReference w:type="default" r:id="rId8"/>
          <w:type w:val="continuous"/>
          <w:pgSz w:w="11906" w:h="16838" w:code="9"/>
          <w:pgMar w:top="719" w:right="567" w:bottom="851" w:left="1134" w:header="567" w:footer="567" w:gutter="0"/>
          <w:pgNumType w:start="1"/>
          <w:cols w:space="708"/>
          <w:titlePg/>
          <w:docGrid w:linePitch="360"/>
        </w:sectPr>
      </w:pPr>
    </w:p>
    <w:p w:rsidR="00251F49" w:rsidRPr="007B2AB4" w:rsidRDefault="00251F49" w:rsidP="00715968">
      <w:pPr>
        <w:autoSpaceDE w:val="0"/>
        <w:autoSpaceDN w:val="0"/>
        <w:adjustRightInd w:val="0"/>
        <w:ind w:left="5040"/>
        <w:jc w:val="right"/>
        <w:outlineLvl w:val="1"/>
        <w:rPr>
          <w:sz w:val="26"/>
          <w:szCs w:val="26"/>
        </w:rPr>
      </w:pPr>
      <w:r w:rsidRPr="00E538C5">
        <w:rPr>
          <w:sz w:val="26"/>
          <w:szCs w:val="26"/>
        </w:rPr>
        <w:t xml:space="preserve">Приложение № </w:t>
      </w:r>
      <w:r w:rsidR="007B2AB4" w:rsidRPr="007B2AB4">
        <w:rPr>
          <w:sz w:val="26"/>
          <w:szCs w:val="26"/>
        </w:rPr>
        <w:t>3</w:t>
      </w:r>
    </w:p>
    <w:p w:rsidR="00251F49" w:rsidRPr="00E538C5" w:rsidRDefault="00251F49" w:rsidP="00715968">
      <w:pPr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к административному регламенту</w:t>
      </w:r>
    </w:p>
    <w:p w:rsidR="00251F49" w:rsidRPr="00E538C5" w:rsidRDefault="00251F49" w:rsidP="00085D85">
      <w:pPr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 w:rsidRPr="00E538C5">
        <w:rPr>
          <w:sz w:val="26"/>
          <w:szCs w:val="26"/>
        </w:rPr>
        <w:t>по предоставлению муниципальной услуги</w:t>
      </w:r>
      <w:r w:rsidR="00085D85">
        <w:rPr>
          <w:sz w:val="26"/>
          <w:szCs w:val="26"/>
        </w:rPr>
        <w:t xml:space="preserve"> </w:t>
      </w:r>
      <w:r w:rsidRPr="00E538C5">
        <w:rPr>
          <w:sz w:val="26"/>
          <w:szCs w:val="26"/>
        </w:rPr>
        <w:t>"</w:t>
      </w:r>
      <w:r w:rsidR="00085D85" w:rsidRPr="00085D85">
        <w:rPr>
          <w:sz w:val="26"/>
          <w:szCs w:val="26"/>
        </w:rPr>
        <w:t xml:space="preserve">Согласование переустройства </w:t>
      </w:r>
      <w:r w:rsidR="00085D85">
        <w:rPr>
          <w:sz w:val="26"/>
          <w:szCs w:val="26"/>
        </w:rPr>
        <w:br/>
      </w:r>
      <w:r w:rsidR="00085D85" w:rsidRPr="00085D85">
        <w:rPr>
          <w:sz w:val="26"/>
          <w:szCs w:val="26"/>
        </w:rPr>
        <w:t xml:space="preserve">и (или) перепланировки помещения </w:t>
      </w:r>
      <w:r w:rsidR="00085D85">
        <w:rPr>
          <w:sz w:val="26"/>
          <w:szCs w:val="26"/>
        </w:rPr>
        <w:br/>
      </w:r>
      <w:r w:rsidR="00CA33FF">
        <w:rPr>
          <w:sz w:val="26"/>
          <w:szCs w:val="26"/>
        </w:rPr>
        <w:t>в многоквартирном доме</w:t>
      </w:r>
      <w:bookmarkStart w:id="0" w:name="_GoBack"/>
      <w:bookmarkEnd w:id="0"/>
      <w:r w:rsidRPr="00085D85">
        <w:rPr>
          <w:sz w:val="26"/>
          <w:szCs w:val="26"/>
        </w:rPr>
        <w:t>"</w:t>
      </w:r>
    </w:p>
    <w:p w:rsidR="00251F49" w:rsidRDefault="00251F49" w:rsidP="00251F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АКТ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приемочной комиссии о приемке переустроенных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 перепланированных помещений (строений)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 __ г.                                      Нарьян-Мар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(дата)                                   (местонахождение объекта)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ПРИЕМОЧНАЯ КОМИССИЯ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составе: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комиссии: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Начальник  управления  жилищно-коммунального  хозяйства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МО "Городской округ "Город Нарьян-Мар";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комиссии: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представитель Федеральной службы по надзору в сфере защиты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  потребителей и благополучия человека по Ненецкому автономному округу;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 представитель  отделения  по Ненецкому автономному округу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северного филиала АО "Ростехинвентаризация - Федеральное БТИ";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  представитель  организации,  отвечающей  за  управление,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содержание  и  ремонт  многоквартирных  домов  (ТСЖ,  ЖК,  СПК, Управляющие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и т.д.);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   представитель   других   органов   государственного   и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ведомственного   надзора,   которым   в   соответствии  с  их  компетенцией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подконтролен принимаемый объект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установила: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Заказчиком _________________________________________________________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предъявлено к приемке в эксплуатацию после переустройства и  перепланировки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помещение по адресу: _______________________________________________.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Переустройство  и  перепланировка  произведены  согласно  решению о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согласовании  переустройства,  перепланировки  N  ______ от "___" 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 __ г.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Переустройство   и   перепланировка  осуществлялись:  хозспособом,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подрядными организациями (нужное подчеркнуть).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Проектная  документация  на  переустройство  и  перепланировку (при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           ненужное           зачеркнуть)          разработана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 проектной организации)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Предъявленное  к приемке после переустройства и перепланировки (при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необходимости        ненужное       зачеркнуть)       жилое       помещение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  имеет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показатели: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количество комнат ___________________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общая площадь     ___________________ кв.м.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жилая площадь     ___________________ кв.м.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РЕШЕНИЕ ПРИЕМОЧНОЙ КОМИССИИ: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Предъявляемое  к  приемке  после  переустройства и перепланировки жилое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(при необходимости ненужное зачеркнуть)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ПРИНЯТЬ В ЭКСПЛУАТАЦИЮ (НЕ ПРИНИМАТЬ В ЭКСПЛУАТАЦИЮ)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комиссии: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Начальник управления ЖКХ Администрации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МО "Городской округ "Город Нарьян-Мар"    _____________ 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Члены комиссии: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отделения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по Ненецкому автономному округу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северного филиала АО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"Ростехинвентаризация -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Федеральное БТИ"                          _____________ 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организации, отвечающей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 управление, содержание и ремонт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многоквартирных домов (ТСЖ, ЖК, СПК,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Управляющие организации и т.д.)           _____________ 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 управления  Федеральной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службы по надзору в сфере защиты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 потребителей и благополучия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человека по Ненецкому автономному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округу                                    _____________ 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Представитель других органов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государственного и ведомственного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надзора, которым в соответствии с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их компетенцией подконтролен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принимаемый объект                        _____________ 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получил лично: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 20___ г.             ________________ _________________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     (ФИО)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направлено в адрес заявителя(ей):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 20___ г.         __________________ ___________________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(подпись             (ФИО</w:t>
      </w:r>
    </w:p>
    <w:p w:rsidR="007B2AB4" w:rsidRDefault="007B2AB4" w:rsidP="007B2AB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должностного лица) должностного лица)</w:t>
      </w:r>
    </w:p>
    <w:p w:rsidR="009E0706" w:rsidRDefault="009E0706" w:rsidP="007B2AB4">
      <w:pPr>
        <w:autoSpaceDE w:val="0"/>
        <w:autoSpaceDN w:val="0"/>
        <w:adjustRightInd w:val="0"/>
        <w:jc w:val="center"/>
      </w:pPr>
    </w:p>
    <w:sectPr w:rsidR="009E0706" w:rsidSect="00DF33B5">
      <w:headerReference w:type="even" r:id="rId9"/>
      <w:headerReference w:type="default" r:id="rId10"/>
      <w:type w:val="continuous"/>
      <w:pgSz w:w="11906" w:h="16838"/>
      <w:pgMar w:top="567" w:right="567" w:bottom="56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E8" w:rsidRDefault="007572E8">
      <w:r>
        <w:separator/>
      </w:r>
    </w:p>
  </w:endnote>
  <w:endnote w:type="continuationSeparator" w:id="0">
    <w:p w:rsidR="007572E8" w:rsidRDefault="007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E8" w:rsidRDefault="007572E8">
      <w:r>
        <w:separator/>
      </w:r>
    </w:p>
  </w:footnote>
  <w:footnote w:type="continuationSeparator" w:id="0">
    <w:p w:rsidR="007572E8" w:rsidRDefault="0075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 w:rsidP="007A5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 w:rsidP="007A5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68" w:rsidRDefault="007159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3FF">
      <w:rPr>
        <w:rStyle w:val="a6"/>
        <w:noProof/>
      </w:rPr>
      <w:t>2</w:t>
    </w:r>
    <w:r>
      <w:rPr>
        <w:rStyle w:val="a6"/>
      </w:rPr>
      <w:fldChar w:fldCharType="end"/>
    </w:r>
  </w:p>
  <w:p w:rsidR="00715968" w:rsidRDefault="0071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728A"/>
    <w:multiLevelType w:val="hybridMultilevel"/>
    <w:tmpl w:val="B44C3B2C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4A02F8"/>
    <w:multiLevelType w:val="hybridMultilevel"/>
    <w:tmpl w:val="18ACE3C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426C88"/>
    <w:multiLevelType w:val="hybridMultilevel"/>
    <w:tmpl w:val="EDA8D546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362D64"/>
    <w:multiLevelType w:val="hybridMultilevel"/>
    <w:tmpl w:val="FCCCCEB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00B04"/>
    <w:multiLevelType w:val="hybridMultilevel"/>
    <w:tmpl w:val="309AEA80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3518F3"/>
    <w:multiLevelType w:val="multilevel"/>
    <w:tmpl w:val="D64EFD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2DF4163"/>
    <w:multiLevelType w:val="hybridMultilevel"/>
    <w:tmpl w:val="4878A27E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D44FB"/>
    <w:multiLevelType w:val="hybridMultilevel"/>
    <w:tmpl w:val="4E72BE62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083A22"/>
    <w:multiLevelType w:val="hybridMultilevel"/>
    <w:tmpl w:val="ADD435D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8456E2"/>
    <w:multiLevelType w:val="hybridMultilevel"/>
    <w:tmpl w:val="C5A4D81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4A1313"/>
    <w:multiLevelType w:val="hybridMultilevel"/>
    <w:tmpl w:val="9E3607D4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FAB38ED"/>
    <w:multiLevelType w:val="hybridMultilevel"/>
    <w:tmpl w:val="1A0453A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D"/>
    <w:rsid w:val="000142E2"/>
    <w:rsid w:val="000218B5"/>
    <w:rsid w:val="00023F3C"/>
    <w:rsid w:val="000266E5"/>
    <w:rsid w:val="00050870"/>
    <w:rsid w:val="00054931"/>
    <w:rsid w:val="00055061"/>
    <w:rsid w:val="00057383"/>
    <w:rsid w:val="00065BAA"/>
    <w:rsid w:val="00072F7D"/>
    <w:rsid w:val="0007458C"/>
    <w:rsid w:val="00085D85"/>
    <w:rsid w:val="000910E2"/>
    <w:rsid w:val="000A20FC"/>
    <w:rsid w:val="000B0E07"/>
    <w:rsid w:val="000B5142"/>
    <w:rsid w:val="000D3327"/>
    <w:rsid w:val="000D5A50"/>
    <w:rsid w:val="000F6CD0"/>
    <w:rsid w:val="00101CF4"/>
    <w:rsid w:val="001149AE"/>
    <w:rsid w:val="00115811"/>
    <w:rsid w:val="00115F4F"/>
    <w:rsid w:val="00121032"/>
    <w:rsid w:val="00126E74"/>
    <w:rsid w:val="00142687"/>
    <w:rsid w:val="00144C0B"/>
    <w:rsid w:val="00145438"/>
    <w:rsid w:val="001455C5"/>
    <w:rsid w:val="00181B39"/>
    <w:rsid w:val="00190D29"/>
    <w:rsid w:val="001B63B5"/>
    <w:rsid w:val="001C2A2A"/>
    <w:rsid w:val="001F3616"/>
    <w:rsid w:val="001F3FFB"/>
    <w:rsid w:val="00200DCF"/>
    <w:rsid w:val="00234ACB"/>
    <w:rsid w:val="0023594A"/>
    <w:rsid w:val="00242EAE"/>
    <w:rsid w:val="00251F49"/>
    <w:rsid w:val="00270A7F"/>
    <w:rsid w:val="002C2C2C"/>
    <w:rsid w:val="002C7385"/>
    <w:rsid w:val="002D2ADE"/>
    <w:rsid w:val="002D6CFE"/>
    <w:rsid w:val="0031389C"/>
    <w:rsid w:val="00315379"/>
    <w:rsid w:val="00315E71"/>
    <w:rsid w:val="00324984"/>
    <w:rsid w:val="00347DC8"/>
    <w:rsid w:val="00365B38"/>
    <w:rsid w:val="0037326A"/>
    <w:rsid w:val="00383D0E"/>
    <w:rsid w:val="0039364B"/>
    <w:rsid w:val="003A791E"/>
    <w:rsid w:val="003B4E03"/>
    <w:rsid w:val="003C6D21"/>
    <w:rsid w:val="003C7718"/>
    <w:rsid w:val="003C7D51"/>
    <w:rsid w:val="003D36F7"/>
    <w:rsid w:val="003F6050"/>
    <w:rsid w:val="00405313"/>
    <w:rsid w:val="00411463"/>
    <w:rsid w:val="0041179C"/>
    <w:rsid w:val="00411F4C"/>
    <w:rsid w:val="0041327C"/>
    <w:rsid w:val="00420774"/>
    <w:rsid w:val="00426AF4"/>
    <w:rsid w:val="00427C72"/>
    <w:rsid w:val="00435157"/>
    <w:rsid w:val="0044650D"/>
    <w:rsid w:val="00457776"/>
    <w:rsid w:val="0046240E"/>
    <w:rsid w:val="00466F0E"/>
    <w:rsid w:val="004675F8"/>
    <w:rsid w:val="0048779C"/>
    <w:rsid w:val="00490490"/>
    <w:rsid w:val="004A5072"/>
    <w:rsid w:val="004C269B"/>
    <w:rsid w:val="004D2226"/>
    <w:rsid w:val="004D2DCF"/>
    <w:rsid w:val="0050112A"/>
    <w:rsid w:val="005069A1"/>
    <w:rsid w:val="00507CE2"/>
    <w:rsid w:val="0052550D"/>
    <w:rsid w:val="00526E75"/>
    <w:rsid w:val="00550D74"/>
    <w:rsid w:val="00553424"/>
    <w:rsid w:val="005543A5"/>
    <w:rsid w:val="005546FF"/>
    <w:rsid w:val="00556200"/>
    <w:rsid w:val="005730AA"/>
    <w:rsid w:val="00581268"/>
    <w:rsid w:val="005925E3"/>
    <w:rsid w:val="005A17DA"/>
    <w:rsid w:val="005A2315"/>
    <w:rsid w:val="005A3BF8"/>
    <w:rsid w:val="005B6401"/>
    <w:rsid w:val="005C1869"/>
    <w:rsid w:val="005D0338"/>
    <w:rsid w:val="005F38F5"/>
    <w:rsid w:val="005F7270"/>
    <w:rsid w:val="0060105C"/>
    <w:rsid w:val="006417A7"/>
    <w:rsid w:val="00647872"/>
    <w:rsid w:val="00651535"/>
    <w:rsid w:val="00652BC1"/>
    <w:rsid w:val="0065546D"/>
    <w:rsid w:val="006726F6"/>
    <w:rsid w:val="00680DF7"/>
    <w:rsid w:val="0069379B"/>
    <w:rsid w:val="00694FDE"/>
    <w:rsid w:val="006A4E1E"/>
    <w:rsid w:val="006A7B96"/>
    <w:rsid w:val="006A7DA4"/>
    <w:rsid w:val="006C2288"/>
    <w:rsid w:val="006D0904"/>
    <w:rsid w:val="006D649E"/>
    <w:rsid w:val="006E6A7B"/>
    <w:rsid w:val="006F3B8D"/>
    <w:rsid w:val="00715968"/>
    <w:rsid w:val="0072558E"/>
    <w:rsid w:val="00726C3D"/>
    <w:rsid w:val="0075145A"/>
    <w:rsid w:val="00752584"/>
    <w:rsid w:val="00756A15"/>
    <w:rsid w:val="007572E8"/>
    <w:rsid w:val="00782060"/>
    <w:rsid w:val="00784665"/>
    <w:rsid w:val="00787841"/>
    <w:rsid w:val="007969E5"/>
    <w:rsid w:val="007A0975"/>
    <w:rsid w:val="007A504F"/>
    <w:rsid w:val="007B2AB4"/>
    <w:rsid w:val="007B5451"/>
    <w:rsid w:val="007B6F9A"/>
    <w:rsid w:val="007C28A6"/>
    <w:rsid w:val="007E28F2"/>
    <w:rsid w:val="007E397F"/>
    <w:rsid w:val="007F0C88"/>
    <w:rsid w:val="007F4C9F"/>
    <w:rsid w:val="007F5DFD"/>
    <w:rsid w:val="008042F2"/>
    <w:rsid w:val="00822AA0"/>
    <w:rsid w:val="0084745A"/>
    <w:rsid w:val="008500BD"/>
    <w:rsid w:val="0087369A"/>
    <w:rsid w:val="00880364"/>
    <w:rsid w:val="008842E0"/>
    <w:rsid w:val="00885188"/>
    <w:rsid w:val="0088635D"/>
    <w:rsid w:val="008A222E"/>
    <w:rsid w:val="008A2EC7"/>
    <w:rsid w:val="008A40F7"/>
    <w:rsid w:val="008C1034"/>
    <w:rsid w:val="008F2D3E"/>
    <w:rsid w:val="00910480"/>
    <w:rsid w:val="00920412"/>
    <w:rsid w:val="00921A9E"/>
    <w:rsid w:val="00934400"/>
    <w:rsid w:val="00947BB8"/>
    <w:rsid w:val="00956FBE"/>
    <w:rsid w:val="00963187"/>
    <w:rsid w:val="00990F7F"/>
    <w:rsid w:val="00991CCC"/>
    <w:rsid w:val="0099480C"/>
    <w:rsid w:val="00994C44"/>
    <w:rsid w:val="00996DA7"/>
    <w:rsid w:val="009B630C"/>
    <w:rsid w:val="009C1128"/>
    <w:rsid w:val="009D3760"/>
    <w:rsid w:val="009D3C12"/>
    <w:rsid w:val="009D6E0C"/>
    <w:rsid w:val="009E0706"/>
    <w:rsid w:val="009E137F"/>
    <w:rsid w:val="009E4A62"/>
    <w:rsid w:val="009E5DEC"/>
    <w:rsid w:val="009F5E93"/>
    <w:rsid w:val="00A10942"/>
    <w:rsid w:val="00A25FDD"/>
    <w:rsid w:val="00A34D85"/>
    <w:rsid w:val="00A46A97"/>
    <w:rsid w:val="00A72C64"/>
    <w:rsid w:val="00A750E5"/>
    <w:rsid w:val="00A8769C"/>
    <w:rsid w:val="00A945B2"/>
    <w:rsid w:val="00A95188"/>
    <w:rsid w:val="00A96117"/>
    <w:rsid w:val="00AB3426"/>
    <w:rsid w:val="00AB4B37"/>
    <w:rsid w:val="00AB7882"/>
    <w:rsid w:val="00AC195A"/>
    <w:rsid w:val="00AD385E"/>
    <w:rsid w:val="00AE395A"/>
    <w:rsid w:val="00AF46B5"/>
    <w:rsid w:val="00AF47D3"/>
    <w:rsid w:val="00AF7B2C"/>
    <w:rsid w:val="00B01E9E"/>
    <w:rsid w:val="00B0289A"/>
    <w:rsid w:val="00B030AB"/>
    <w:rsid w:val="00B26A49"/>
    <w:rsid w:val="00B31ABC"/>
    <w:rsid w:val="00B42584"/>
    <w:rsid w:val="00B57742"/>
    <w:rsid w:val="00B64FCF"/>
    <w:rsid w:val="00B760AC"/>
    <w:rsid w:val="00B7677E"/>
    <w:rsid w:val="00B8078C"/>
    <w:rsid w:val="00B87B44"/>
    <w:rsid w:val="00BA19C3"/>
    <w:rsid w:val="00BA7A23"/>
    <w:rsid w:val="00BB571F"/>
    <w:rsid w:val="00BB6006"/>
    <w:rsid w:val="00BC3687"/>
    <w:rsid w:val="00C0641C"/>
    <w:rsid w:val="00C30EDF"/>
    <w:rsid w:val="00C32328"/>
    <w:rsid w:val="00C35C58"/>
    <w:rsid w:val="00C46949"/>
    <w:rsid w:val="00C524D9"/>
    <w:rsid w:val="00C53B96"/>
    <w:rsid w:val="00C54797"/>
    <w:rsid w:val="00C56370"/>
    <w:rsid w:val="00C72031"/>
    <w:rsid w:val="00C809B2"/>
    <w:rsid w:val="00C8622F"/>
    <w:rsid w:val="00C959F4"/>
    <w:rsid w:val="00C96C94"/>
    <w:rsid w:val="00CA33FF"/>
    <w:rsid w:val="00CA408C"/>
    <w:rsid w:val="00CA4FF2"/>
    <w:rsid w:val="00CB676D"/>
    <w:rsid w:val="00CC15BC"/>
    <w:rsid w:val="00CD06CD"/>
    <w:rsid w:val="00CD74CF"/>
    <w:rsid w:val="00CD7EE8"/>
    <w:rsid w:val="00CE3E3E"/>
    <w:rsid w:val="00CE5E31"/>
    <w:rsid w:val="00CE6BAE"/>
    <w:rsid w:val="00CE6E55"/>
    <w:rsid w:val="00CF00DF"/>
    <w:rsid w:val="00CF3EF4"/>
    <w:rsid w:val="00D01F25"/>
    <w:rsid w:val="00D04913"/>
    <w:rsid w:val="00D063FE"/>
    <w:rsid w:val="00D12E5D"/>
    <w:rsid w:val="00D1469B"/>
    <w:rsid w:val="00D178B2"/>
    <w:rsid w:val="00D24654"/>
    <w:rsid w:val="00D26DAE"/>
    <w:rsid w:val="00D751AE"/>
    <w:rsid w:val="00D94D02"/>
    <w:rsid w:val="00D95345"/>
    <w:rsid w:val="00DA1876"/>
    <w:rsid w:val="00DA2EAD"/>
    <w:rsid w:val="00DA5770"/>
    <w:rsid w:val="00DB098D"/>
    <w:rsid w:val="00DB0F5A"/>
    <w:rsid w:val="00DB2A80"/>
    <w:rsid w:val="00DB416D"/>
    <w:rsid w:val="00DC37F2"/>
    <w:rsid w:val="00DC6828"/>
    <w:rsid w:val="00DE0683"/>
    <w:rsid w:val="00DF33B5"/>
    <w:rsid w:val="00DF40FF"/>
    <w:rsid w:val="00E13BE6"/>
    <w:rsid w:val="00E14616"/>
    <w:rsid w:val="00E23DE8"/>
    <w:rsid w:val="00E24385"/>
    <w:rsid w:val="00E41AD0"/>
    <w:rsid w:val="00E62066"/>
    <w:rsid w:val="00E741EE"/>
    <w:rsid w:val="00E8030A"/>
    <w:rsid w:val="00E810C8"/>
    <w:rsid w:val="00E869F7"/>
    <w:rsid w:val="00E929A3"/>
    <w:rsid w:val="00EA0EC9"/>
    <w:rsid w:val="00EA6C43"/>
    <w:rsid w:val="00EB6FBB"/>
    <w:rsid w:val="00EB77EB"/>
    <w:rsid w:val="00EC125D"/>
    <w:rsid w:val="00ED3C82"/>
    <w:rsid w:val="00ED46A4"/>
    <w:rsid w:val="00EE6D97"/>
    <w:rsid w:val="00EE7035"/>
    <w:rsid w:val="00EF049C"/>
    <w:rsid w:val="00EF330A"/>
    <w:rsid w:val="00EF58F6"/>
    <w:rsid w:val="00F07913"/>
    <w:rsid w:val="00F109FD"/>
    <w:rsid w:val="00F24DBA"/>
    <w:rsid w:val="00F27FE6"/>
    <w:rsid w:val="00F300B6"/>
    <w:rsid w:val="00F318E4"/>
    <w:rsid w:val="00F669BF"/>
    <w:rsid w:val="00F7392D"/>
    <w:rsid w:val="00F81AF1"/>
    <w:rsid w:val="00F8455B"/>
    <w:rsid w:val="00F86ECE"/>
    <w:rsid w:val="00F92F89"/>
    <w:rsid w:val="00FC3925"/>
    <w:rsid w:val="00FD6025"/>
    <w:rsid w:val="00FE55F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C991-5D27-4956-9014-1694FD9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0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CD74CF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0218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218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218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218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22">
    <w:name w:val="Body Text 2"/>
    <w:basedOn w:val="a"/>
    <w:link w:val="23"/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52">
    <w:name w:val="xl52"/>
    <w:basedOn w:val="a"/>
    <w:pPr>
      <w:spacing w:before="100" w:beforeAutospacing="1" w:after="100" w:afterAutospacing="1"/>
      <w:jc w:val="center"/>
    </w:pPr>
    <w:rPr>
      <w:b/>
      <w:bCs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link w:val="32"/>
    <w:pPr>
      <w:tabs>
        <w:tab w:val="left" w:pos="0"/>
      </w:tabs>
      <w:ind w:right="-1"/>
      <w:jc w:val="both"/>
    </w:pPr>
    <w:rPr>
      <w:szCs w:val="20"/>
    </w:rPr>
  </w:style>
  <w:style w:type="paragraph" w:styleId="24">
    <w:name w:val="Body Text Indent 2"/>
    <w:aliases w:val=" Знак"/>
    <w:basedOn w:val="a"/>
    <w:link w:val="25"/>
    <w:pPr>
      <w:tabs>
        <w:tab w:val="left" w:pos="0"/>
      </w:tabs>
      <w:ind w:right="-1135" w:firstLine="1134"/>
      <w:jc w:val="both"/>
    </w:pPr>
    <w:rPr>
      <w:b/>
      <w:szCs w:val="20"/>
    </w:rPr>
  </w:style>
  <w:style w:type="paragraph" w:styleId="a7">
    <w:name w:val="Body Text Indent"/>
    <w:basedOn w:val="a"/>
    <w:link w:val="a8"/>
    <w:pPr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table" w:styleId="a9">
    <w:name w:val="Table Grid"/>
    <w:basedOn w:val="a1"/>
    <w:rsid w:val="0069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1469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8769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A2EAD"/>
    <w:pPr>
      <w:jc w:val="center"/>
    </w:pPr>
    <w:rPr>
      <w:b/>
      <w:bCs/>
    </w:rPr>
  </w:style>
  <w:style w:type="paragraph" w:customStyle="1" w:styleId="ConsPlusTitle">
    <w:name w:val="ConsPlusTitle"/>
    <w:rsid w:val="007B5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7B5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5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B5451"/>
    <w:pP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rsid w:val="00F8455B"/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D063FE"/>
    <w:rPr>
      <w:b/>
      <w:bCs/>
      <w:color w:val="000080"/>
    </w:rPr>
  </w:style>
  <w:style w:type="character" w:customStyle="1" w:styleId="af2">
    <w:name w:val="Гипертекстовая ссылка"/>
    <w:rsid w:val="00D063FE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D06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ндерные данные"/>
    <w:basedOn w:val="a"/>
    <w:rsid w:val="006C2288"/>
    <w:pPr>
      <w:tabs>
        <w:tab w:val="left" w:pos="1985"/>
      </w:tabs>
      <w:spacing w:before="120" w:after="60"/>
      <w:jc w:val="both"/>
    </w:pPr>
    <w:rPr>
      <w:b/>
      <w:bCs/>
    </w:rPr>
  </w:style>
  <w:style w:type="character" w:styleId="af7">
    <w:name w:val="Hyperlink"/>
    <w:rsid w:val="006C228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semiHidden/>
    <w:locked/>
    <w:rsid w:val="00200DCF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200DCF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CF00DF"/>
    <w:pPr>
      <w:widowControl w:val="0"/>
      <w:tabs>
        <w:tab w:val="clear" w:pos="0"/>
      </w:tabs>
      <w:adjustRightInd w:val="0"/>
      <w:ind w:right="0" w:firstLine="0"/>
      <w:textAlignment w:val="baseline"/>
    </w:pPr>
    <w:rPr>
      <w:rFonts w:ascii="Arial" w:hAnsi="Arial"/>
      <w:b w:val="0"/>
      <w:szCs w:val="24"/>
    </w:rPr>
  </w:style>
  <w:style w:type="character" w:customStyle="1" w:styleId="36">
    <w:name w:val="Стиль3 Знак Знак"/>
    <w:link w:val="35"/>
    <w:rsid w:val="00CF00DF"/>
    <w:rPr>
      <w:rFonts w:ascii="Arial" w:hAnsi="Arial"/>
      <w:sz w:val="24"/>
      <w:szCs w:val="24"/>
      <w:lang w:val="ru-RU" w:eastAsia="ru-RU" w:bidi="ar-SA"/>
    </w:rPr>
  </w:style>
  <w:style w:type="paragraph" w:customStyle="1" w:styleId="ConsNormal">
    <w:name w:val="ConsNormal"/>
    <w:rsid w:val="00CF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CF00D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37">
    <w:name w:val="Стиль3"/>
    <w:basedOn w:val="24"/>
    <w:rsid w:val="000B5142"/>
    <w:pPr>
      <w:widowControl w:val="0"/>
      <w:tabs>
        <w:tab w:val="clear" w:pos="0"/>
        <w:tab w:val="num" w:pos="1307"/>
      </w:tabs>
      <w:adjustRightInd w:val="0"/>
      <w:ind w:left="1080" w:right="0" w:firstLine="0"/>
      <w:textAlignment w:val="baseline"/>
    </w:pPr>
    <w:rPr>
      <w:b w:val="0"/>
    </w:rPr>
  </w:style>
  <w:style w:type="numbering" w:customStyle="1" w:styleId="11">
    <w:name w:val="Нет списка1"/>
    <w:next w:val="a2"/>
    <w:semiHidden/>
    <w:rsid w:val="00CD74CF"/>
  </w:style>
  <w:style w:type="character" w:customStyle="1" w:styleId="26">
    <w:name w:val="Красная строка 2 Знак"/>
    <w:link w:val="27"/>
    <w:rsid w:val="00CD7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CD7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CD74CF"/>
    <w:pPr>
      <w:spacing w:before="100" w:after="100"/>
    </w:pPr>
    <w:rPr>
      <w:sz w:val="18"/>
      <w:szCs w:val="20"/>
    </w:rPr>
  </w:style>
  <w:style w:type="paragraph" w:styleId="afa">
    <w:name w:val="No Spacing"/>
    <w:qFormat/>
    <w:rsid w:val="00CD74CF"/>
    <w:rPr>
      <w:rFonts w:ascii="Calibri" w:hAnsi="Calibri"/>
      <w:sz w:val="22"/>
      <w:szCs w:val="22"/>
      <w:lang w:eastAsia="en-US"/>
    </w:rPr>
  </w:style>
  <w:style w:type="character" w:styleId="afb">
    <w:name w:val="Strong"/>
    <w:qFormat/>
    <w:rsid w:val="00CD74CF"/>
    <w:rPr>
      <w:b/>
    </w:rPr>
  </w:style>
  <w:style w:type="paragraph" w:customStyle="1" w:styleId="consplusnormalcxspmiddle">
    <w:name w:val="consplusnormalcxspmiddle"/>
    <w:basedOn w:val="a"/>
    <w:rsid w:val="00CD74CF"/>
    <w:pPr>
      <w:spacing w:before="100" w:beforeAutospacing="1" w:after="100" w:afterAutospacing="1"/>
    </w:pPr>
  </w:style>
  <w:style w:type="character" w:customStyle="1" w:styleId="FontStyle46">
    <w:name w:val="Font Style46"/>
    <w:rsid w:val="00CD74CF"/>
    <w:rPr>
      <w:rFonts w:ascii="Times New Roman" w:hAnsi="Times New Roman" w:cs="Times New Roman"/>
      <w:sz w:val="22"/>
      <w:szCs w:val="22"/>
    </w:rPr>
  </w:style>
  <w:style w:type="paragraph" w:styleId="afc">
    <w:name w:val="List Paragraph"/>
    <w:basedOn w:val="a"/>
    <w:qFormat/>
    <w:rsid w:val="00CD74CF"/>
    <w:pPr>
      <w:ind w:left="720"/>
      <w:contextualSpacing/>
    </w:pPr>
    <w:rPr>
      <w:b/>
      <w:sz w:val="26"/>
      <w:szCs w:val="20"/>
    </w:rPr>
  </w:style>
  <w:style w:type="paragraph" w:customStyle="1" w:styleId="afd">
    <w:name w:val="Знак"/>
    <w:basedOn w:val="a"/>
    <w:rsid w:val="00CD74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Подпись Знак"/>
    <w:link w:val="aff"/>
    <w:rsid w:val="00CD74C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0">
    <w:name w:val="Приветствие Знак"/>
    <w:link w:val="aff1"/>
    <w:rsid w:val="00CD7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D74CF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f2">
    <w:name w:val="Прощание Знак"/>
    <w:link w:val="aff3"/>
    <w:rsid w:val="00CD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CD74CF"/>
    <w:pPr>
      <w:numPr>
        <w:ilvl w:val="2"/>
        <w:numId w:val="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rsid w:val="00CD74CF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link w:val="HTML0"/>
    <w:semiHidden/>
    <w:rsid w:val="00CD74CF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D74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CD74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aff4">
    <w:name w:val="Шапка Знак"/>
    <w:link w:val="aff5"/>
    <w:rsid w:val="00CD74CF"/>
    <w:rPr>
      <w:rFonts w:ascii="Times New Roman" w:eastAsia="Times New Roman" w:hAnsi="Times New Roman"/>
      <w:sz w:val="24"/>
      <w:szCs w:val="24"/>
    </w:rPr>
  </w:style>
  <w:style w:type="character" w:customStyle="1" w:styleId="FontStyle32">
    <w:name w:val="Font Style32"/>
    <w:rsid w:val="00CD74CF"/>
    <w:rPr>
      <w:rFonts w:ascii="Times New Roman" w:hAnsi="Times New Roman" w:cs="Times New Roman"/>
      <w:sz w:val="22"/>
      <w:szCs w:val="22"/>
    </w:rPr>
  </w:style>
  <w:style w:type="paragraph" w:styleId="aff6">
    <w:name w:val="footnote text"/>
    <w:basedOn w:val="a"/>
    <w:link w:val="aff7"/>
    <w:semiHidden/>
    <w:rsid w:val="00CD74CF"/>
    <w:pPr>
      <w:autoSpaceDE w:val="0"/>
      <w:autoSpaceDN w:val="0"/>
    </w:pPr>
    <w:rPr>
      <w:sz w:val="20"/>
      <w:szCs w:val="20"/>
    </w:rPr>
  </w:style>
  <w:style w:type="character" w:customStyle="1" w:styleId="aff8">
    <w:name w:val="Электронная подпись Знак"/>
    <w:link w:val="aff9"/>
    <w:semiHidden/>
    <w:rsid w:val="00CD74CF"/>
    <w:rPr>
      <w:rFonts w:ascii="Times New Roman" w:eastAsia="Times New Roman" w:hAnsi="Times New Roman"/>
    </w:rPr>
  </w:style>
  <w:style w:type="character" w:styleId="affa">
    <w:name w:val="footnote reference"/>
    <w:semiHidden/>
    <w:rsid w:val="00CD74CF"/>
    <w:rPr>
      <w:vertAlign w:val="superscript"/>
    </w:rPr>
  </w:style>
  <w:style w:type="character" w:customStyle="1" w:styleId="28">
    <w:name w:val="Знак Знак2"/>
    <w:rsid w:val="00CD74CF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CD74CF"/>
    <w:pPr>
      <w:spacing w:before="100" w:beforeAutospacing="1" w:after="100" w:afterAutospacing="1"/>
    </w:pPr>
  </w:style>
  <w:style w:type="character" w:styleId="affb">
    <w:name w:val="Emphasis"/>
    <w:qFormat/>
    <w:rsid w:val="00CD74CF"/>
    <w:rPr>
      <w:i/>
      <w:iCs/>
    </w:rPr>
  </w:style>
  <w:style w:type="paragraph" w:styleId="affc">
    <w:name w:val="Document Map"/>
    <w:basedOn w:val="a"/>
    <w:semiHidden/>
    <w:rsid w:val="00CD74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Знак Знак1"/>
    <w:rsid w:val="00CD74CF"/>
    <w:rPr>
      <w:rFonts w:ascii="Tahoma" w:eastAsia="Times New Roman" w:hAnsi="Tahoma" w:cs="Tahoma"/>
      <w:shd w:val="clear" w:color="auto" w:fill="000080"/>
    </w:rPr>
  </w:style>
  <w:style w:type="character" w:customStyle="1" w:styleId="affd">
    <w:name w:val="Текст концевой сноски Знак"/>
    <w:link w:val="affe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CD74CF"/>
  </w:style>
  <w:style w:type="character" w:styleId="afff">
    <w:name w:val="FollowedHyperlink"/>
    <w:rsid w:val="00CD74CF"/>
    <w:rPr>
      <w:color w:val="800080"/>
      <w:u w:val="single"/>
    </w:rPr>
  </w:style>
  <w:style w:type="paragraph" w:customStyle="1" w:styleId="Style14">
    <w:name w:val="Style14"/>
    <w:basedOn w:val="a"/>
    <w:rsid w:val="00CD74C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CD74C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10">
    <w:name w:val="Заголовок 1 Знак"/>
    <w:link w:val="1"/>
    <w:rsid w:val="00021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0218B5"/>
    <w:rPr>
      <w:b/>
      <w:bCs/>
      <w:sz w:val="26"/>
      <w:szCs w:val="24"/>
      <w:lang w:val="ru-RU" w:eastAsia="ru-RU" w:bidi="ar-SA"/>
    </w:rPr>
  </w:style>
  <w:style w:type="character" w:customStyle="1" w:styleId="300">
    <w:name w:val="Знак Знак30"/>
    <w:rsid w:val="000218B5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link w:val="4"/>
    <w:rsid w:val="000218B5"/>
    <w:rPr>
      <w:b/>
      <w:bCs/>
      <w:sz w:val="26"/>
      <w:lang w:val="ru-RU" w:eastAsia="ru-RU" w:bidi="ar-SA"/>
    </w:rPr>
  </w:style>
  <w:style w:type="character" w:customStyle="1" w:styleId="50">
    <w:name w:val="Заголовок 5 Знак"/>
    <w:link w:val="5"/>
    <w:rsid w:val="000218B5"/>
    <w:rPr>
      <w:b/>
      <w:b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0218B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rsid w:val="000218B5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rsid w:val="000218B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rsid w:val="000218B5"/>
    <w:rPr>
      <w:rFonts w:ascii="Arial" w:hAnsi="Arial"/>
      <w:b/>
      <w:i/>
      <w:sz w:val="18"/>
      <w:lang w:val="ru-RU" w:eastAsia="ru-RU" w:bidi="ar-SA"/>
    </w:rPr>
  </w:style>
  <w:style w:type="paragraph" w:customStyle="1" w:styleId="13">
    <w:name w:val="1"/>
    <w:basedOn w:val="a"/>
    <w:rsid w:val="000218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rsid w:val="000218B5"/>
    <w:rPr>
      <w:sz w:val="26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0218B5"/>
    <w:rPr>
      <w:sz w:val="26"/>
      <w:szCs w:val="26"/>
      <w:lang w:val="ru-RU" w:eastAsia="ru-RU" w:bidi="ar-SA"/>
    </w:rPr>
  </w:style>
  <w:style w:type="paragraph" w:styleId="afff0">
    <w:name w:val="List Bullet"/>
    <w:basedOn w:val="a"/>
    <w:autoRedefine/>
    <w:rsid w:val="000218B5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1">
    <w:name w:val="List Number"/>
    <w:basedOn w:val="a"/>
    <w:rsid w:val="000218B5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2">
    <w:name w:val="Раздел"/>
    <w:basedOn w:val="a"/>
    <w:semiHidden/>
    <w:rsid w:val="000218B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3">
    <w:name w:val="Часть"/>
    <w:basedOn w:val="a"/>
    <w:semiHidden/>
    <w:rsid w:val="000218B5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0218B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4">
    <w:name w:val="Условия контракта"/>
    <w:basedOn w:val="a"/>
    <w:semiHidden/>
    <w:rsid w:val="000218B5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0218B5"/>
    <w:pPr>
      <w:tabs>
        <w:tab w:val="num" w:pos="360"/>
      </w:tabs>
      <w:spacing w:before="180" w:after="60"/>
      <w:ind w:left="360" w:hanging="360"/>
      <w:jc w:val="both"/>
    </w:pPr>
    <w:rPr>
      <w:b/>
      <w:sz w:val="24"/>
      <w:szCs w:val="20"/>
    </w:rPr>
  </w:style>
  <w:style w:type="character" w:customStyle="1" w:styleId="ae">
    <w:name w:val="Название Знак"/>
    <w:link w:val="ad"/>
    <w:rsid w:val="000218B5"/>
    <w:rPr>
      <w:b/>
      <w:bCs/>
      <w:sz w:val="24"/>
      <w:szCs w:val="24"/>
      <w:lang w:val="ru-RU" w:eastAsia="ru-RU" w:bidi="ar-SA"/>
    </w:rPr>
  </w:style>
  <w:style w:type="paragraph" w:styleId="afff5">
    <w:name w:val="Subtitle"/>
    <w:basedOn w:val="a"/>
    <w:link w:val="afff6"/>
    <w:qFormat/>
    <w:rsid w:val="000218B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6">
    <w:name w:val="Подзаголовок Знак"/>
    <w:link w:val="afff5"/>
    <w:rsid w:val="000218B5"/>
    <w:rPr>
      <w:rFonts w:ascii="Arial" w:hAnsi="Arial"/>
      <w:sz w:val="24"/>
      <w:lang w:val="ru-RU" w:eastAsia="ru-RU" w:bidi="ar-SA"/>
    </w:rPr>
  </w:style>
  <w:style w:type="paragraph" w:styleId="3b">
    <w:name w:val="toc 3"/>
    <w:basedOn w:val="a"/>
    <w:next w:val="a"/>
    <w:autoRedefine/>
    <w:semiHidden/>
    <w:rsid w:val="000218B5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4">
    <w:name w:val="toc 1"/>
    <w:basedOn w:val="a"/>
    <w:next w:val="a"/>
    <w:autoRedefine/>
    <w:semiHidden/>
    <w:rsid w:val="000218B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0218B5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7">
    <w:name w:val="Date"/>
    <w:basedOn w:val="a"/>
    <w:next w:val="a"/>
    <w:link w:val="afff8"/>
    <w:rsid w:val="000218B5"/>
    <w:pPr>
      <w:spacing w:after="60"/>
      <w:jc w:val="both"/>
    </w:pPr>
    <w:rPr>
      <w:szCs w:val="20"/>
    </w:rPr>
  </w:style>
  <w:style w:type="character" w:customStyle="1" w:styleId="afff8">
    <w:name w:val="Дата Знак"/>
    <w:link w:val="afff7"/>
    <w:rsid w:val="000218B5"/>
    <w:rPr>
      <w:sz w:val="24"/>
      <w:lang w:val="ru-RU" w:eastAsia="ru-RU" w:bidi="ar-SA"/>
    </w:rPr>
  </w:style>
  <w:style w:type="paragraph" w:customStyle="1" w:styleId="afff9">
    <w:name w:val="Îáû÷íûé"/>
    <w:semiHidden/>
    <w:rsid w:val="000218B5"/>
  </w:style>
  <w:style w:type="paragraph" w:customStyle="1" w:styleId="afffa">
    <w:name w:val="Íîðìàëüíûé"/>
    <w:semiHidden/>
    <w:rsid w:val="000218B5"/>
    <w:rPr>
      <w:rFonts w:ascii="Courier" w:hAnsi="Courier"/>
      <w:sz w:val="24"/>
      <w:lang w:val="en-GB"/>
    </w:rPr>
  </w:style>
  <w:style w:type="paragraph" w:customStyle="1" w:styleId="afffb">
    <w:name w:val="Подраздел"/>
    <w:basedOn w:val="a"/>
    <w:semiHidden/>
    <w:rsid w:val="000218B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25">
    <w:name w:val="Основной текст с отступом 2 Знак"/>
    <w:aliases w:val=" Знак Знак"/>
    <w:link w:val="24"/>
    <w:rsid w:val="000218B5"/>
    <w:rPr>
      <w:b/>
      <w:sz w:val="24"/>
      <w:lang w:val="ru-RU" w:eastAsia="ru-RU" w:bidi="ar-SA"/>
    </w:rPr>
  </w:style>
  <w:style w:type="character" w:customStyle="1" w:styleId="18">
    <w:name w:val="Знак Знак18"/>
    <w:rsid w:val="000218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link w:val="a4"/>
    <w:rsid w:val="000218B5"/>
    <w:rPr>
      <w:sz w:val="24"/>
      <w:szCs w:val="24"/>
      <w:lang w:val="ru-RU" w:eastAsia="ru-RU" w:bidi="ar-SA"/>
    </w:rPr>
  </w:style>
  <w:style w:type="paragraph" w:styleId="afffc">
    <w:name w:val="Block Text"/>
    <w:basedOn w:val="a"/>
    <w:rsid w:val="000218B5"/>
    <w:pPr>
      <w:spacing w:after="120"/>
      <w:ind w:left="1440" w:right="1440"/>
      <w:jc w:val="both"/>
    </w:pPr>
    <w:rPr>
      <w:szCs w:val="20"/>
    </w:rPr>
  </w:style>
  <w:style w:type="character" w:customStyle="1" w:styleId="aff7">
    <w:name w:val="Текст сноски Знак"/>
    <w:link w:val="aff6"/>
    <w:semiHidden/>
    <w:rsid w:val="000218B5"/>
    <w:rPr>
      <w:lang w:val="ru-RU" w:eastAsia="ru-RU" w:bidi="ar-SA"/>
    </w:rPr>
  </w:style>
  <w:style w:type="character" w:customStyle="1" w:styleId="ab">
    <w:name w:val="Нижний колонтитул Знак"/>
    <w:link w:val="aa"/>
    <w:rsid w:val="000218B5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0218B5"/>
    <w:rPr>
      <w:sz w:val="24"/>
      <w:lang w:val="ru-RU" w:eastAsia="ru-RU" w:bidi="ar-SA"/>
    </w:rPr>
  </w:style>
  <w:style w:type="character" w:customStyle="1" w:styleId="af0">
    <w:name w:val="Текст Знак"/>
    <w:link w:val="af"/>
    <w:rsid w:val="000218B5"/>
    <w:rPr>
      <w:rFonts w:ascii="Courier New" w:hAnsi="Courier New" w:cs="Courier New"/>
      <w:lang w:val="ru-RU" w:eastAsia="ru-RU" w:bidi="ar-SA"/>
    </w:rPr>
  </w:style>
  <w:style w:type="character" w:customStyle="1" w:styleId="afffd">
    <w:name w:val="Знак Знак"/>
    <w:semiHidden/>
    <w:rsid w:val="000218B5"/>
    <w:rPr>
      <w:rFonts w:ascii="Arial" w:hAnsi="Arial"/>
      <w:noProof w:val="0"/>
      <w:sz w:val="24"/>
      <w:lang w:val="ru-RU" w:eastAsia="ru-RU" w:bidi="ar-SA"/>
    </w:rPr>
  </w:style>
  <w:style w:type="paragraph" w:customStyle="1" w:styleId="ConsNonformat">
    <w:name w:val="ConsNonformat"/>
    <w:semiHidden/>
    <w:rsid w:val="000218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e">
    <w:name w:val="Основной шрифт"/>
    <w:semiHidden/>
    <w:rsid w:val="000218B5"/>
  </w:style>
  <w:style w:type="paragraph" w:styleId="HTML1">
    <w:name w:val="HTML Address"/>
    <w:basedOn w:val="a"/>
    <w:link w:val="HTML2"/>
    <w:rsid w:val="000218B5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0218B5"/>
    <w:rPr>
      <w:i/>
      <w:iCs/>
      <w:sz w:val="24"/>
      <w:szCs w:val="24"/>
      <w:lang w:val="ru-RU" w:eastAsia="ru-RU" w:bidi="ar-SA"/>
    </w:rPr>
  </w:style>
  <w:style w:type="paragraph" w:styleId="affff">
    <w:name w:val="envelope address"/>
    <w:basedOn w:val="a"/>
    <w:rsid w:val="000218B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0218B5"/>
  </w:style>
  <w:style w:type="paragraph" w:styleId="affff0">
    <w:name w:val="Note Heading"/>
    <w:basedOn w:val="a"/>
    <w:next w:val="a"/>
    <w:rsid w:val="000218B5"/>
    <w:pPr>
      <w:spacing w:after="60"/>
      <w:jc w:val="both"/>
    </w:pPr>
  </w:style>
  <w:style w:type="character" w:styleId="HTML4">
    <w:name w:val="HTML Keyboard"/>
    <w:rsid w:val="000218B5"/>
    <w:rPr>
      <w:rFonts w:ascii="Courier New" w:hAnsi="Courier New" w:cs="Courier New"/>
      <w:sz w:val="20"/>
      <w:szCs w:val="20"/>
    </w:rPr>
  </w:style>
  <w:style w:type="character" w:styleId="HTML5">
    <w:name w:val="HTML Code"/>
    <w:rsid w:val="000218B5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3"/>
    <w:link w:val="affff2"/>
    <w:rsid w:val="000218B5"/>
    <w:pPr>
      <w:spacing w:after="120"/>
      <w:ind w:firstLine="210"/>
    </w:pPr>
    <w:rPr>
      <w:sz w:val="24"/>
      <w:szCs w:val="24"/>
    </w:rPr>
  </w:style>
  <w:style w:type="character" w:customStyle="1" w:styleId="affff2">
    <w:name w:val="Красная строка Знак"/>
    <w:link w:val="affff1"/>
    <w:rsid w:val="000218B5"/>
    <w:rPr>
      <w:rFonts w:ascii="Tahoma" w:eastAsia="Times New Roman" w:hAnsi="Tahoma" w:cs="Tahoma"/>
      <w:sz w:val="24"/>
      <w:szCs w:val="24"/>
      <w:shd w:val="clear" w:color="auto" w:fill="000080"/>
      <w:lang w:val="ru-RU" w:eastAsia="ru-RU" w:bidi="ar-SA"/>
    </w:rPr>
  </w:style>
  <w:style w:type="paragraph" w:styleId="27">
    <w:name w:val="Body Text First Indent 2"/>
    <w:basedOn w:val="a7"/>
    <w:link w:val="26"/>
    <w:rsid w:val="000218B5"/>
    <w:pPr>
      <w:autoSpaceDE/>
      <w:autoSpaceDN/>
      <w:adjustRightInd/>
      <w:spacing w:after="120"/>
      <w:ind w:left="283" w:firstLine="210"/>
    </w:pPr>
    <w:rPr>
      <w:b/>
      <w:sz w:val="24"/>
      <w:szCs w:val="20"/>
    </w:rPr>
  </w:style>
  <w:style w:type="character" w:styleId="affff3">
    <w:name w:val="line number"/>
    <w:basedOn w:val="a0"/>
    <w:rsid w:val="000218B5"/>
  </w:style>
  <w:style w:type="character" w:styleId="HTML6">
    <w:name w:val="HTML Sample"/>
    <w:rsid w:val="000218B5"/>
    <w:rPr>
      <w:rFonts w:ascii="Courier New" w:hAnsi="Courier New" w:cs="Courier New"/>
    </w:rPr>
  </w:style>
  <w:style w:type="paragraph" w:styleId="2c">
    <w:name w:val="envelope return"/>
    <w:basedOn w:val="a"/>
    <w:rsid w:val="000218B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4">
    <w:name w:val="Normal Indent"/>
    <w:basedOn w:val="a"/>
    <w:rsid w:val="000218B5"/>
    <w:pPr>
      <w:spacing w:after="60"/>
      <w:ind w:left="708"/>
      <w:jc w:val="both"/>
    </w:pPr>
  </w:style>
  <w:style w:type="character" w:styleId="HTML7">
    <w:name w:val="HTML Definition"/>
    <w:rsid w:val="000218B5"/>
    <w:rPr>
      <w:i/>
      <w:iCs/>
    </w:rPr>
  </w:style>
  <w:style w:type="character" w:styleId="HTML8">
    <w:name w:val="HTML Variable"/>
    <w:rsid w:val="000218B5"/>
    <w:rPr>
      <w:i/>
      <w:iCs/>
    </w:rPr>
  </w:style>
  <w:style w:type="character" w:styleId="HTML9">
    <w:name w:val="HTML Typewriter"/>
    <w:rsid w:val="000218B5"/>
    <w:rPr>
      <w:rFonts w:ascii="Courier New" w:hAnsi="Courier New" w:cs="Courier New"/>
      <w:sz w:val="20"/>
      <w:szCs w:val="20"/>
    </w:rPr>
  </w:style>
  <w:style w:type="paragraph" w:styleId="aff">
    <w:name w:val="Signature"/>
    <w:basedOn w:val="a"/>
    <w:link w:val="afe"/>
    <w:rsid w:val="000218B5"/>
    <w:pPr>
      <w:spacing w:after="60"/>
      <w:ind w:left="4252"/>
      <w:jc w:val="both"/>
    </w:pPr>
    <w:rPr>
      <w:rFonts w:ascii="Tahoma" w:hAnsi="Tahoma"/>
      <w:b/>
      <w:sz w:val="16"/>
      <w:szCs w:val="16"/>
    </w:rPr>
  </w:style>
  <w:style w:type="paragraph" w:styleId="aff1">
    <w:name w:val="Salutation"/>
    <w:basedOn w:val="a"/>
    <w:next w:val="a"/>
    <w:link w:val="aff0"/>
    <w:rsid w:val="000218B5"/>
    <w:pPr>
      <w:spacing w:after="60"/>
      <w:jc w:val="both"/>
    </w:pPr>
    <w:rPr>
      <w:sz w:val="28"/>
    </w:rPr>
  </w:style>
  <w:style w:type="paragraph" w:styleId="affff5">
    <w:name w:val="List Continue"/>
    <w:basedOn w:val="a"/>
    <w:rsid w:val="000218B5"/>
    <w:pPr>
      <w:spacing w:after="120"/>
      <w:ind w:left="283"/>
      <w:jc w:val="both"/>
    </w:pPr>
  </w:style>
  <w:style w:type="paragraph" w:styleId="2d">
    <w:name w:val="List Continue 2"/>
    <w:basedOn w:val="a"/>
    <w:rsid w:val="000218B5"/>
    <w:pPr>
      <w:spacing w:after="120"/>
      <w:ind w:left="566"/>
      <w:jc w:val="both"/>
    </w:pPr>
  </w:style>
  <w:style w:type="paragraph" w:styleId="3c">
    <w:name w:val="List Continue 3"/>
    <w:basedOn w:val="a"/>
    <w:rsid w:val="000218B5"/>
    <w:pPr>
      <w:spacing w:after="120"/>
      <w:ind w:left="849"/>
      <w:jc w:val="both"/>
    </w:pPr>
  </w:style>
  <w:style w:type="paragraph" w:styleId="43">
    <w:name w:val="List Continue 4"/>
    <w:basedOn w:val="a"/>
    <w:rsid w:val="000218B5"/>
    <w:pPr>
      <w:spacing w:after="120"/>
      <w:ind w:left="1132"/>
      <w:jc w:val="both"/>
    </w:pPr>
  </w:style>
  <w:style w:type="paragraph" w:styleId="53">
    <w:name w:val="List Continue 5"/>
    <w:basedOn w:val="a"/>
    <w:rsid w:val="000218B5"/>
    <w:pPr>
      <w:spacing w:after="120"/>
      <w:ind w:left="1415"/>
      <w:jc w:val="both"/>
    </w:pPr>
  </w:style>
  <w:style w:type="paragraph" w:styleId="aff3">
    <w:name w:val="Closing"/>
    <w:basedOn w:val="a"/>
    <w:link w:val="aff2"/>
    <w:rsid w:val="000218B5"/>
    <w:pPr>
      <w:spacing w:after="60"/>
      <w:ind w:left="4252"/>
      <w:jc w:val="both"/>
    </w:pPr>
  </w:style>
  <w:style w:type="paragraph" w:styleId="affff6">
    <w:name w:val="List"/>
    <w:basedOn w:val="a"/>
    <w:rsid w:val="000218B5"/>
    <w:pPr>
      <w:spacing w:after="60"/>
      <w:ind w:left="283" w:hanging="283"/>
      <w:jc w:val="both"/>
    </w:pPr>
  </w:style>
  <w:style w:type="paragraph" w:styleId="2e">
    <w:name w:val="List 2"/>
    <w:basedOn w:val="a"/>
    <w:rsid w:val="000218B5"/>
    <w:pPr>
      <w:spacing w:after="60"/>
      <w:ind w:left="566" w:hanging="283"/>
      <w:jc w:val="both"/>
    </w:pPr>
  </w:style>
  <w:style w:type="paragraph" w:styleId="3d">
    <w:name w:val="List 3"/>
    <w:basedOn w:val="a"/>
    <w:rsid w:val="000218B5"/>
    <w:pPr>
      <w:spacing w:after="60"/>
      <w:ind w:left="849" w:hanging="283"/>
      <w:jc w:val="both"/>
    </w:pPr>
  </w:style>
  <w:style w:type="paragraph" w:styleId="44">
    <w:name w:val="List 4"/>
    <w:basedOn w:val="a"/>
    <w:rsid w:val="000218B5"/>
    <w:pPr>
      <w:spacing w:after="60"/>
      <w:ind w:left="1132" w:hanging="283"/>
      <w:jc w:val="both"/>
    </w:pPr>
  </w:style>
  <w:style w:type="paragraph" w:styleId="54">
    <w:name w:val="List 5"/>
    <w:basedOn w:val="a"/>
    <w:rsid w:val="000218B5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0218B5"/>
    <w:pPr>
      <w:spacing w:after="60"/>
      <w:jc w:val="both"/>
    </w:pPr>
    <w:rPr>
      <w:b/>
      <w:sz w:val="16"/>
      <w:szCs w:val="16"/>
    </w:rPr>
  </w:style>
  <w:style w:type="character" w:styleId="HTMLa">
    <w:name w:val="HTML Cite"/>
    <w:rsid w:val="000218B5"/>
    <w:rPr>
      <w:i/>
      <w:iCs/>
    </w:rPr>
  </w:style>
  <w:style w:type="paragraph" w:styleId="aff5">
    <w:name w:val="Message Header"/>
    <w:basedOn w:val="a"/>
    <w:link w:val="aff4"/>
    <w:rsid w:val="000218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</w:style>
  <w:style w:type="paragraph" w:styleId="aff9">
    <w:name w:val="E-mail Signature"/>
    <w:basedOn w:val="a"/>
    <w:link w:val="aff8"/>
    <w:rsid w:val="000218B5"/>
    <w:pPr>
      <w:spacing w:after="60"/>
      <w:jc w:val="both"/>
    </w:pPr>
    <w:rPr>
      <w:sz w:val="20"/>
      <w:szCs w:val="20"/>
    </w:rPr>
  </w:style>
  <w:style w:type="paragraph" w:styleId="45">
    <w:name w:val="toc 4"/>
    <w:basedOn w:val="a"/>
    <w:next w:val="a"/>
    <w:autoRedefine/>
    <w:semiHidden/>
    <w:rsid w:val="000218B5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0218B5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0218B5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0218B5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0218B5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0218B5"/>
    <w:pPr>
      <w:ind w:left="1680"/>
    </w:pPr>
    <w:rPr>
      <w:sz w:val="20"/>
      <w:szCs w:val="20"/>
    </w:rPr>
  </w:style>
  <w:style w:type="paragraph" w:customStyle="1" w:styleId="15">
    <w:name w:val="Стиль1"/>
    <w:basedOn w:val="a"/>
    <w:rsid w:val="000218B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0218B5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0218B5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0218B5"/>
    <w:pPr>
      <w:keepNext/>
      <w:keepLines/>
      <w:widowControl w:val="0"/>
      <w:numPr>
        <w:ilvl w:val="2"/>
        <w:numId w:val="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0218B5"/>
    <w:pPr>
      <w:spacing w:after="60"/>
      <w:jc w:val="both"/>
    </w:pPr>
  </w:style>
  <w:style w:type="character" w:customStyle="1" w:styleId="16">
    <w:name w:val="Знак Знак1"/>
    <w:rsid w:val="000218B5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0218B5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7">
    <w:name w:val="Таблица заголовок"/>
    <w:basedOn w:val="a"/>
    <w:rsid w:val="000218B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8">
    <w:name w:val="текст таблицы"/>
    <w:basedOn w:val="a"/>
    <w:rsid w:val="000218B5"/>
    <w:pPr>
      <w:spacing w:before="120"/>
      <w:ind w:right="-102"/>
    </w:pPr>
  </w:style>
  <w:style w:type="paragraph" w:customStyle="1" w:styleId="affff9">
    <w:name w:val="Пункт Знак"/>
    <w:basedOn w:val="a"/>
    <w:rsid w:val="000218B5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a">
    <w:name w:val="a"/>
    <w:basedOn w:val="a"/>
    <w:rsid w:val="000218B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b">
    <w:name w:val="Словарная статья"/>
    <w:basedOn w:val="a"/>
    <w:next w:val="a"/>
    <w:rsid w:val="000218B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c">
    <w:name w:val="Комментарий пользователя"/>
    <w:basedOn w:val="a"/>
    <w:next w:val="a"/>
    <w:rsid w:val="000218B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0218B5"/>
    <w:pPr>
      <w:widowControl w:val="0"/>
    </w:pPr>
    <w:rPr>
      <w:rFonts w:ascii="Courier New" w:hAnsi="Courier New"/>
    </w:rPr>
  </w:style>
  <w:style w:type="paragraph" w:customStyle="1" w:styleId="affffd">
    <w:name w:val="Обычный (абз.по ширине)"/>
    <w:basedOn w:val="a"/>
    <w:rsid w:val="000218B5"/>
    <w:pPr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0218B5"/>
    <w:pPr>
      <w:widowControl w:val="0"/>
      <w:ind w:left="4536"/>
    </w:pPr>
    <w:rPr>
      <w:b/>
      <w:sz w:val="28"/>
      <w:szCs w:val="20"/>
    </w:rPr>
  </w:style>
  <w:style w:type="paragraph" w:styleId="affffe">
    <w:name w:val="caption"/>
    <w:basedOn w:val="a"/>
    <w:next w:val="a"/>
    <w:qFormat/>
    <w:rsid w:val="000218B5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0218B5"/>
  </w:style>
  <w:style w:type="paragraph" w:styleId="affe">
    <w:name w:val="endnote text"/>
    <w:basedOn w:val="a"/>
    <w:link w:val="affd"/>
    <w:rsid w:val="000218B5"/>
    <w:pPr>
      <w:spacing w:after="60"/>
      <w:jc w:val="both"/>
    </w:pPr>
    <w:rPr>
      <w:rFonts w:ascii="Cambria" w:hAnsi="Cambria"/>
      <w:b/>
      <w:bCs/>
      <w:kern w:val="28"/>
      <w:sz w:val="32"/>
      <w:szCs w:val="32"/>
    </w:rPr>
  </w:style>
  <w:style w:type="paragraph" w:customStyle="1" w:styleId="BodyText21">
    <w:name w:val="Body Text 21"/>
    <w:basedOn w:val="a"/>
    <w:rsid w:val="000218B5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rsid w:val="000218B5"/>
    <w:rPr>
      <w:sz w:val="24"/>
      <w:lang w:val="ru-RU" w:eastAsia="ru-RU" w:bidi="ar-SA"/>
    </w:rPr>
  </w:style>
  <w:style w:type="paragraph" w:customStyle="1" w:styleId="style1">
    <w:name w:val="style1"/>
    <w:basedOn w:val="a"/>
    <w:rsid w:val="000218B5"/>
    <w:pPr>
      <w:spacing w:before="150" w:after="150"/>
      <w:ind w:left="150" w:right="150"/>
    </w:pPr>
  </w:style>
  <w:style w:type="paragraph" w:customStyle="1" w:styleId="Heading">
    <w:name w:val="Heading"/>
    <w:rsid w:val="000218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locked/>
    <w:rsid w:val="000218B5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locked/>
    <w:rsid w:val="000218B5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0218B5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0218B5"/>
    <w:pPr>
      <w:autoSpaceDE w:val="0"/>
      <w:autoSpaceDN w:val="0"/>
      <w:adjustRightInd w:val="0"/>
      <w:ind w:firstLine="567"/>
      <w:jc w:val="both"/>
    </w:pPr>
  </w:style>
  <w:style w:type="character" w:customStyle="1" w:styleId="afffff">
    <w:name w:val="Продолжение ссылки"/>
    <w:basedOn w:val="af2"/>
    <w:rsid w:val="000218B5"/>
    <w:rPr>
      <w:b/>
      <w:bCs/>
      <w:color w:val="008000"/>
    </w:rPr>
  </w:style>
  <w:style w:type="character" w:styleId="afffff0">
    <w:name w:val="endnote reference"/>
    <w:rsid w:val="000218B5"/>
    <w:rPr>
      <w:rFonts w:cs="Times New Roman"/>
      <w:vertAlign w:val="superscript"/>
    </w:rPr>
  </w:style>
  <w:style w:type="paragraph" w:customStyle="1" w:styleId="Style2">
    <w:name w:val="Style2"/>
    <w:basedOn w:val="a"/>
    <w:rsid w:val="000218B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rsid w:val="000218B5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0218B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18B5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7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9E0706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9E0706"/>
    <w:pPr>
      <w:keepNext/>
      <w:jc w:val="center"/>
    </w:pPr>
  </w:style>
  <w:style w:type="character" w:customStyle="1" w:styleId="footerphone">
    <w:name w:val="footer_phone"/>
    <w:basedOn w:val="a0"/>
    <w:rsid w:val="0025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admin</cp:lastModifiedBy>
  <cp:revision>4</cp:revision>
  <cp:lastPrinted>2013-01-14T14:20:00Z</cp:lastPrinted>
  <dcterms:created xsi:type="dcterms:W3CDTF">2020-03-18T12:59:00Z</dcterms:created>
  <dcterms:modified xsi:type="dcterms:W3CDTF">2020-03-18T13:01:00Z</dcterms:modified>
</cp:coreProperties>
</file>