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FC" w:rsidRPr="00072D2A" w:rsidRDefault="00C712FC" w:rsidP="00C712FC">
      <w:pPr>
        <w:tabs>
          <w:tab w:val="left" w:pos="354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072D2A">
        <w:rPr>
          <w:rFonts w:ascii="Times New Roman" w:hAnsi="Times New Roman"/>
          <w:b/>
          <w:sz w:val="28"/>
        </w:rPr>
        <w:t>ПЛАН</w:t>
      </w:r>
    </w:p>
    <w:p w:rsidR="00C712FC" w:rsidRDefault="00C712FC" w:rsidP="00C712FC">
      <w:pPr>
        <w:tabs>
          <w:tab w:val="left" w:pos="354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мероприятий по уборке автомобильных дорог </w:t>
      </w:r>
    </w:p>
    <w:p w:rsidR="00C712FC" w:rsidRDefault="00C712FC" w:rsidP="00C712FC">
      <w:pPr>
        <w:tabs>
          <w:tab w:val="left" w:pos="354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находящихся</w:t>
      </w:r>
      <w:proofErr w:type="gramEnd"/>
      <w:r>
        <w:rPr>
          <w:rFonts w:ascii="Times New Roman" w:hAnsi="Times New Roman"/>
          <w:sz w:val="28"/>
        </w:rPr>
        <w:t xml:space="preserve"> в оперативном управлении МБУ "Чистый город" </w:t>
      </w:r>
    </w:p>
    <w:p w:rsidR="00C712FC" w:rsidRDefault="00C712FC" w:rsidP="00C712FC">
      <w:pPr>
        <w:tabs>
          <w:tab w:val="left" w:pos="354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период с </w:t>
      </w:r>
      <w:r w:rsidR="00B95679" w:rsidRPr="002251E0">
        <w:rPr>
          <w:rFonts w:ascii="Times New Roman" w:hAnsi="Times New Roman"/>
          <w:b/>
          <w:sz w:val="28"/>
          <w:u w:val="single"/>
        </w:rPr>
        <w:t xml:space="preserve">4 </w:t>
      </w:r>
      <w:r w:rsidRPr="002251E0">
        <w:rPr>
          <w:rFonts w:ascii="Times New Roman" w:hAnsi="Times New Roman"/>
          <w:b/>
          <w:sz w:val="28"/>
          <w:u w:val="single"/>
        </w:rPr>
        <w:t xml:space="preserve"> </w:t>
      </w:r>
      <w:r w:rsidR="00B95679" w:rsidRPr="002251E0">
        <w:rPr>
          <w:rFonts w:ascii="Times New Roman" w:hAnsi="Times New Roman"/>
          <w:b/>
          <w:sz w:val="28"/>
          <w:u w:val="single"/>
        </w:rPr>
        <w:t>апреля</w:t>
      </w:r>
      <w:r w:rsidRPr="002251E0">
        <w:rPr>
          <w:rFonts w:ascii="Times New Roman" w:hAnsi="Times New Roman"/>
          <w:b/>
          <w:sz w:val="28"/>
          <w:u w:val="single"/>
        </w:rPr>
        <w:t xml:space="preserve"> </w:t>
      </w:r>
      <w:r w:rsidRPr="002251E0">
        <w:rPr>
          <w:rFonts w:ascii="Times New Roman" w:hAnsi="Times New Roman"/>
          <w:sz w:val="28"/>
          <w:u w:val="single"/>
        </w:rPr>
        <w:t xml:space="preserve">по </w:t>
      </w:r>
      <w:r w:rsidR="00B95679" w:rsidRPr="002251E0">
        <w:rPr>
          <w:rFonts w:ascii="Times New Roman" w:hAnsi="Times New Roman"/>
          <w:b/>
          <w:sz w:val="28"/>
          <w:u w:val="single"/>
        </w:rPr>
        <w:t>10</w:t>
      </w:r>
      <w:r w:rsidR="008B363A" w:rsidRPr="002251E0">
        <w:rPr>
          <w:rFonts w:ascii="Times New Roman" w:hAnsi="Times New Roman"/>
          <w:b/>
          <w:sz w:val="28"/>
          <w:u w:val="single"/>
        </w:rPr>
        <w:t xml:space="preserve"> а</w:t>
      </w:r>
      <w:r w:rsidRPr="002251E0">
        <w:rPr>
          <w:rFonts w:ascii="Times New Roman" w:hAnsi="Times New Roman"/>
          <w:b/>
          <w:sz w:val="28"/>
          <w:u w:val="single"/>
        </w:rPr>
        <w:t>преля 2015 года</w:t>
      </w:r>
      <w:r>
        <w:rPr>
          <w:rFonts w:ascii="Times New Roman" w:hAnsi="Times New Roman"/>
          <w:b/>
          <w:sz w:val="28"/>
          <w:u w:val="single"/>
        </w:rPr>
        <w:t xml:space="preserve"> </w:t>
      </w:r>
    </w:p>
    <w:p w:rsidR="00C712FC" w:rsidRDefault="00C712FC" w:rsidP="00C712FC">
      <w:pPr>
        <w:tabs>
          <w:tab w:val="left" w:pos="354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2408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1826"/>
        <w:gridCol w:w="3265"/>
        <w:gridCol w:w="2420"/>
        <w:gridCol w:w="2189"/>
        <w:gridCol w:w="1946"/>
        <w:gridCol w:w="3084"/>
        <w:gridCol w:w="2189"/>
        <w:gridCol w:w="2189"/>
        <w:gridCol w:w="2189"/>
        <w:gridCol w:w="2189"/>
      </w:tblGrid>
      <w:tr w:rsidR="00C712FC" w:rsidRPr="005F484C" w:rsidTr="00E519E5">
        <w:trPr>
          <w:gridAfter w:val="4"/>
          <w:wAfter w:w="8756" w:type="dxa"/>
        </w:trPr>
        <w:tc>
          <w:tcPr>
            <w:tcW w:w="594" w:type="dxa"/>
          </w:tcPr>
          <w:p w:rsidR="00C712FC" w:rsidRPr="005F484C" w:rsidRDefault="00C712FC" w:rsidP="005F484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712FC" w:rsidRPr="005F484C" w:rsidRDefault="00C712FC" w:rsidP="005F484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F48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484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48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6" w:type="dxa"/>
          </w:tcPr>
          <w:p w:rsidR="00C712FC" w:rsidRPr="005F484C" w:rsidRDefault="00C712FC" w:rsidP="005F4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265" w:type="dxa"/>
          </w:tcPr>
          <w:p w:rsidR="00C712FC" w:rsidRPr="005F484C" w:rsidRDefault="00C712FC" w:rsidP="005F4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операции</w:t>
            </w:r>
          </w:p>
        </w:tc>
        <w:tc>
          <w:tcPr>
            <w:tcW w:w="2420" w:type="dxa"/>
          </w:tcPr>
          <w:p w:rsidR="00C712FC" w:rsidRPr="005F484C" w:rsidRDefault="00C712FC" w:rsidP="005F4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189" w:type="dxa"/>
          </w:tcPr>
          <w:p w:rsidR="00C712FC" w:rsidRPr="005F484C" w:rsidRDefault="00C712FC" w:rsidP="005F4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b/>
                <w:sz w:val="24"/>
                <w:szCs w:val="24"/>
              </w:rPr>
              <w:t>Привлекаемая авто и спец техника, кол-во</w:t>
            </w:r>
          </w:p>
        </w:tc>
        <w:tc>
          <w:tcPr>
            <w:tcW w:w="1946" w:type="dxa"/>
          </w:tcPr>
          <w:p w:rsidR="00C712FC" w:rsidRPr="005F484C" w:rsidRDefault="00C712FC" w:rsidP="005F4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3084" w:type="dxa"/>
          </w:tcPr>
          <w:p w:rsidR="00C712FC" w:rsidRPr="005F484C" w:rsidRDefault="00C712FC" w:rsidP="005F484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  <w:p w:rsidR="00C712FC" w:rsidRPr="005F484C" w:rsidRDefault="00C712FC" w:rsidP="005F484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объема выполненных работ (м</w:t>
            </w:r>
            <w:proofErr w:type="gramStart"/>
            <w:r w:rsidRPr="005F484C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5F484C">
              <w:rPr>
                <w:rFonts w:ascii="Times New Roman" w:hAnsi="Times New Roman" w:cs="Times New Roman"/>
                <w:b/>
                <w:sz w:val="24"/>
                <w:szCs w:val="24"/>
              </w:rPr>
              <w:t>уб., кв.м.)</w:t>
            </w:r>
          </w:p>
        </w:tc>
      </w:tr>
      <w:tr w:rsidR="00C712FC" w:rsidRPr="005F484C" w:rsidTr="00E519E5">
        <w:trPr>
          <w:gridAfter w:val="4"/>
          <w:wAfter w:w="8756" w:type="dxa"/>
        </w:trPr>
        <w:tc>
          <w:tcPr>
            <w:tcW w:w="15324" w:type="dxa"/>
            <w:gridSpan w:val="7"/>
          </w:tcPr>
          <w:p w:rsidR="00C712FC" w:rsidRPr="005F484C" w:rsidRDefault="00BA1255" w:rsidP="005F484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b/>
                <w:sz w:val="24"/>
                <w:szCs w:val="24"/>
              </w:rPr>
              <w:t>4 апреля</w:t>
            </w:r>
            <w:r w:rsidR="00C712FC" w:rsidRPr="005F4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 года</w:t>
            </w:r>
          </w:p>
        </w:tc>
      </w:tr>
      <w:tr w:rsidR="00977149" w:rsidRPr="005F484C" w:rsidTr="00E519E5">
        <w:trPr>
          <w:gridAfter w:val="4"/>
          <w:wAfter w:w="8756" w:type="dxa"/>
        </w:trPr>
        <w:tc>
          <w:tcPr>
            <w:tcW w:w="594" w:type="dxa"/>
          </w:tcPr>
          <w:p w:rsidR="00977149" w:rsidRPr="005F484C" w:rsidRDefault="00977149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977149" w:rsidRPr="005F484C" w:rsidRDefault="00977149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3265" w:type="dxa"/>
          </w:tcPr>
          <w:p w:rsidR="00977149" w:rsidRPr="005F484C" w:rsidRDefault="00977149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  <w:p w:rsidR="00977149" w:rsidRPr="005F484C" w:rsidRDefault="00977149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Погрузка снега</w:t>
            </w:r>
          </w:p>
          <w:p w:rsidR="00977149" w:rsidRPr="005F484C" w:rsidRDefault="00977149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</w:tcPr>
          <w:p w:rsidR="00977149" w:rsidRPr="005F484C" w:rsidRDefault="00977149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с 8.00</w:t>
            </w:r>
          </w:p>
          <w:p w:rsidR="00977149" w:rsidRDefault="00977149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Новый поселок</w:t>
            </w:r>
          </w:p>
          <w:p w:rsidR="00553479" w:rsidRPr="005F484C" w:rsidRDefault="00553479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479" w:rsidRPr="005F484C" w:rsidRDefault="00553479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77149" w:rsidRDefault="00977149" w:rsidP="005F4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Автогрейдер – 1,</w:t>
            </w:r>
          </w:p>
          <w:p w:rsidR="00977149" w:rsidRPr="005F484C" w:rsidRDefault="00977149" w:rsidP="005F4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МКДУ-1,</w:t>
            </w:r>
          </w:p>
          <w:p w:rsidR="00977149" w:rsidRPr="005F484C" w:rsidRDefault="00977149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погрузчик - 1, Автосамосвал - 5 </w:t>
            </w:r>
          </w:p>
        </w:tc>
        <w:tc>
          <w:tcPr>
            <w:tcW w:w="1946" w:type="dxa"/>
          </w:tcPr>
          <w:p w:rsidR="00977149" w:rsidRPr="005F484C" w:rsidRDefault="00977149" w:rsidP="005F4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Кубеков</w:t>
            </w:r>
            <w:proofErr w:type="spellEnd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  <w:p w:rsidR="00977149" w:rsidRPr="005F484C" w:rsidRDefault="00977149" w:rsidP="005F4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Безумов Н.А.</w:t>
            </w:r>
          </w:p>
          <w:p w:rsidR="00977149" w:rsidRPr="005F484C" w:rsidRDefault="00977149" w:rsidP="005F4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3084" w:type="dxa"/>
          </w:tcPr>
          <w:p w:rsidR="00977149" w:rsidRPr="005F484C" w:rsidRDefault="00977149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1E" w:rsidRPr="005F484C" w:rsidTr="00E519E5">
        <w:trPr>
          <w:gridAfter w:val="4"/>
          <w:wAfter w:w="8756" w:type="dxa"/>
        </w:trPr>
        <w:tc>
          <w:tcPr>
            <w:tcW w:w="594" w:type="dxa"/>
          </w:tcPr>
          <w:p w:rsidR="00F5281E" w:rsidRPr="005F484C" w:rsidRDefault="00F5281E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F5281E" w:rsidRPr="005F484C" w:rsidRDefault="00F5281E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Содержание тротуаров</w:t>
            </w:r>
          </w:p>
        </w:tc>
        <w:tc>
          <w:tcPr>
            <w:tcW w:w="3265" w:type="dxa"/>
          </w:tcPr>
          <w:p w:rsidR="00F5281E" w:rsidRPr="005F484C" w:rsidRDefault="00F5281E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  <w:p w:rsidR="00F5281E" w:rsidRPr="005F484C" w:rsidRDefault="00F5281E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Погрузка снега</w:t>
            </w:r>
          </w:p>
          <w:p w:rsidR="00F5281E" w:rsidRPr="005F484C" w:rsidRDefault="00F5281E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</w:tcPr>
          <w:p w:rsidR="00F5281E" w:rsidRPr="005F484C" w:rsidRDefault="00F5281E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с 8.00</w:t>
            </w:r>
          </w:p>
          <w:p w:rsidR="00F5281E" w:rsidRPr="005F484C" w:rsidRDefault="00F5281E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центральные улицы</w:t>
            </w:r>
          </w:p>
          <w:p w:rsidR="00F5281E" w:rsidRPr="005F484C" w:rsidRDefault="00F5281E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5281E" w:rsidRPr="005F484C" w:rsidRDefault="00F5281E" w:rsidP="00DD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МКСМ - 3</w:t>
            </w:r>
          </w:p>
        </w:tc>
        <w:tc>
          <w:tcPr>
            <w:tcW w:w="1946" w:type="dxa"/>
          </w:tcPr>
          <w:p w:rsidR="00F5281E" w:rsidRPr="005F484C" w:rsidRDefault="00F5281E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Кубеков</w:t>
            </w:r>
            <w:proofErr w:type="spellEnd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  <w:p w:rsidR="00F5281E" w:rsidRPr="005F484C" w:rsidRDefault="00F5281E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Безумов Н.А.</w:t>
            </w:r>
          </w:p>
          <w:p w:rsidR="00F5281E" w:rsidRPr="005F484C" w:rsidRDefault="00F5281E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3084" w:type="dxa"/>
          </w:tcPr>
          <w:p w:rsidR="00F5281E" w:rsidRPr="005F484C" w:rsidRDefault="00F5281E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22" w:rsidRPr="005F484C" w:rsidTr="00E519E5">
        <w:trPr>
          <w:gridAfter w:val="4"/>
          <w:wAfter w:w="8756" w:type="dxa"/>
        </w:trPr>
        <w:tc>
          <w:tcPr>
            <w:tcW w:w="594" w:type="dxa"/>
          </w:tcPr>
          <w:p w:rsidR="00CA6822" w:rsidRPr="005F484C" w:rsidRDefault="00CA6822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</w:tcPr>
          <w:p w:rsidR="00CA6822" w:rsidRPr="005F484C" w:rsidRDefault="00CA6822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междворовых</w:t>
            </w:r>
            <w:proofErr w:type="spellEnd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</w:p>
        </w:tc>
        <w:tc>
          <w:tcPr>
            <w:tcW w:w="3265" w:type="dxa"/>
          </w:tcPr>
          <w:p w:rsidR="00CA6822" w:rsidRPr="005F484C" w:rsidRDefault="00CA6822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  <w:p w:rsidR="00CA6822" w:rsidRPr="005F484C" w:rsidRDefault="00CA6822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Погрузка снега</w:t>
            </w:r>
          </w:p>
          <w:p w:rsidR="00CA6822" w:rsidRPr="005F484C" w:rsidRDefault="00CA6822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</w:tcPr>
          <w:p w:rsidR="00CA6822" w:rsidRDefault="00CA6822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</w:t>
            </w:r>
          </w:p>
          <w:p w:rsidR="00CA6822" w:rsidRPr="005F484C" w:rsidRDefault="00CA6822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Новый поселок</w:t>
            </w:r>
          </w:p>
          <w:p w:rsidR="00CA6822" w:rsidRDefault="00CA6822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7C" w:rsidRPr="005F484C" w:rsidRDefault="0077497C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CA6822" w:rsidRPr="005F484C" w:rsidRDefault="00CA6822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Фронтальный погрузчик, Автосамосвал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подрядчиков.</w:t>
            </w: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CA6822" w:rsidRPr="005F484C" w:rsidRDefault="00CA6822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Кубеков</w:t>
            </w:r>
            <w:proofErr w:type="spellEnd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  <w:p w:rsidR="00CA6822" w:rsidRPr="005F484C" w:rsidRDefault="00CA6822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Безумов Н.А.</w:t>
            </w:r>
          </w:p>
          <w:p w:rsidR="00CA6822" w:rsidRPr="005F484C" w:rsidRDefault="00CA6822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3084" w:type="dxa"/>
          </w:tcPr>
          <w:p w:rsidR="00CA6822" w:rsidRPr="005F484C" w:rsidRDefault="00CA6822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54" w:rsidRPr="005F484C" w:rsidTr="00E519E5">
        <w:trPr>
          <w:gridAfter w:val="4"/>
          <w:wAfter w:w="8756" w:type="dxa"/>
        </w:trPr>
        <w:tc>
          <w:tcPr>
            <w:tcW w:w="15324" w:type="dxa"/>
            <w:gridSpan w:val="7"/>
          </w:tcPr>
          <w:p w:rsidR="00DD5354" w:rsidRPr="005F484C" w:rsidRDefault="00DD5354" w:rsidP="005F484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b/>
                <w:sz w:val="24"/>
                <w:szCs w:val="24"/>
              </w:rPr>
              <w:t>5 апреля 2015 года</w:t>
            </w:r>
          </w:p>
        </w:tc>
      </w:tr>
      <w:tr w:rsidR="006E4614" w:rsidRPr="005F484C" w:rsidTr="00E519E5">
        <w:trPr>
          <w:gridAfter w:val="4"/>
          <w:wAfter w:w="8756" w:type="dxa"/>
        </w:trPr>
        <w:tc>
          <w:tcPr>
            <w:tcW w:w="594" w:type="dxa"/>
          </w:tcPr>
          <w:p w:rsidR="006E4614" w:rsidRPr="005F484C" w:rsidRDefault="006E4614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6E4614" w:rsidRPr="005F484C" w:rsidRDefault="006E4614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3265" w:type="dxa"/>
          </w:tcPr>
          <w:p w:rsidR="006E4614" w:rsidRPr="005F484C" w:rsidRDefault="006E4614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  <w:p w:rsidR="006E4614" w:rsidRPr="005F484C" w:rsidRDefault="006E4614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Погрузка снега</w:t>
            </w:r>
          </w:p>
          <w:p w:rsidR="006E4614" w:rsidRPr="005F484C" w:rsidRDefault="006E4614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</w:tcPr>
          <w:p w:rsidR="006E4614" w:rsidRPr="005F484C" w:rsidRDefault="006E4614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с 8.00</w:t>
            </w:r>
          </w:p>
          <w:p w:rsidR="006E4614" w:rsidRPr="005F484C" w:rsidRDefault="006E4614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Новый поселок</w:t>
            </w:r>
          </w:p>
          <w:p w:rsidR="006E4614" w:rsidRPr="005F484C" w:rsidRDefault="006E4614" w:rsidP="0077497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6E4614" w:rsidRDefault="006E4614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Автогрейдер – 1,</w:t>
            </w:r>
          </w:p>
          <w:p w:rsidR="006E4614" w:rsidRPr="005F484C" w:rsidRDefault="006E4614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МКДУ-1,</w:t>
            </w:r>
          </w:p>
          <w:p w:rsidR="006E4614" w:rsidRPr="005F484C" w:rsidRDefault="006E4614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погрузчик - 1, Автосамосвал - 5 </w:t>
            </w:r>
          </w:p>
        </w:tc>
        <w:tc>
          <w:tcPr>
            <w:tcW w:w="1946" w:type="dxa"/>
          </w:tcPr>
          <w:p w:rsidR="006E4614" w:rsidRPr="005F484C" w:rsidRDefault="006E4614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Кубеков</w:t>
            </w:r>
            <w:proofErr w:type="spellEnd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  <w:p w:rsidR="006E4614" w:rsidRPr="005F484C" w:rsidRDefault="006E4614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Безумов Н.А.</w:t>
            </w:r>
          </w:p>
          <w:p w:rsidR="006E4614" w:rsidRPr="005F484C" w:rsidRDefault="006E4614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3084" w:type="dxa"/>
          </w:tcPr>
          <w:p w:rsidR="006E4614" w:rsidRPr="005F484C" w:rsidRDefault="006E4614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01" w:rsidRPr="005F484C" w:rsidTr="00E519E5">
        <w:trPr>
          <w:gridAfter w:val="4"/>
          <w:wAfter w:w="8756" w:type="dxa"/>
        </w:trPr>
        <w:tc>
          <w:tcPr>
            <w:tcW w:w="594" w:type="dxa"/>
          </w:tcPr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Содержание тротуаров</w:t>
            </w:r>
          </w:p>
        </w:tc>
        <w:tc>
          <w:tcPr>
            <w:tcW w:w="3265" w:type="dxa"/>
          </w:tcPr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Погрузка снега</w:t>
            </w:r>
          </w:p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</w:tcPr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с 8.00</w:t>
            </w:r>
          </w:p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центральные улицы</w:t>
            </w:r>
          </w:p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55E01" w:rsidRPr="005F484C" w:rsidRDefault="00F55E01" w:rsidP="007C1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МКСМ - 3</w:t>
            </w:r>
          </w:p>
        </w:tc>
        <w:tc>
          <w:tcPr>
            <w:tcW w:w="1946" w:type="dxa"/>
          </w:tcPr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Кубеков</w:t>
            </w:r>
            <w:proofErr w:type="spellEnd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Безумов Н.А.</w:t>
            </w:r>
          </w:p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3084" w:type="dxa"/>
          </w:tcPr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01" w:rsidRPr="005F484C" w:rsidTr="00E519E5">
        <w:trPr>
          <w:gridAfter w:val="4"/>
          <w:wAfter w:w="8756" w:type="dxa"/>
        </w:trPr>
        <w:tc>
          <w:tcPr>
            <w:tcW w:w="594" w:type="dxa"/>
          </w:tcPr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</w:tcPr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междворовых</w:t>
            </w:r>
            <w:proofErr w:type="spellEnd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3265" w:type="dxa"/>
          </w:tcPr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Очистка от снега</w:t>
            </w:r>
          </w:p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Погрузка снега</w:t>
            </w:r>
          </w:p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Вывоз снега </w:t>
            </w:r>
          </w:p>
        </w:tc>
        <w:tc>
          <w:tcPr>
            <w:tcW w:w="2420" w:type="dxa"/>
          </w:tcPr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8.00</w:t>
            </w:r>
          </w:p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центральные улицы</w:t>
            </w:r>
          </w:p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погрузчик, </w:t>
            </w:r>
            <w:r w:rsidRPr="005F4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Автосамосвал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подрядчиков.</w:t>
            </w: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Кубеков</w:t>
            </w:r>
            <w:proofErr w:type="spellEnd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Безумов Н.А.</w:t>
            </w:r>
          </w:p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3084" w:type="dxa"/>
          </w:tcPr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01" w:rsidRPr="005F484C" w:rsidTr="00E519E5">
        <w:trPr>
          <w:gridAfter w:val="4"/>
          <w:wAfter w:w="8756" w:type="dxa"/>
        </w:trPr>
        <w:tc>
          <w:tcPr>
            <w:tcW w:w="15324" w:type="dxa"/>
            <w:gridSpan w:val="7"/>
          </w:tcPr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апреля 2015 года</w:t>
            </w:r>
          </w:p>
        </w:tc>
      </w:tr>
      <w:tr w:rsidR="00977149" w:rsidRPr="005F484C" w:rsidTr="00E519E5">
        <w:trPr>
          <w:gridAfter w:val="4"/>
          <w:wAfter w:w="8756" w:type="dxa"/>
        </w:trPr>
        <w:tc>
          <w:tcPr>
            <w:tcW w:w="594" w:type="dxa"/>
          </w:tcPr>
          <w:p w:rsidR="00977149" w:rsidRPr="005F484C" w:rsidRDefault="00977149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977149" w:rsidRPr="005F484C" w:rsidRDefault="00977149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3265" w:type="dxa"/>
          </w:tcPr>
          <w:p w:rsidR="00977149" w:rsidRPr="005F484C" w:rsidRDefault="00977149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  <w:p w:rsidR="00977149" w:rsidRPr="005F484C" w:rsidRDefault="00977149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Погрузка снега</w:t>
            </w:r>
          </w:p>
          <w:p w:rsidR="00977149" w:rsidRPr="005F484C" w:rsidRDefault="00977149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</w:tcPr>
          <w:p w:rsidR="00977149" w:rsidRPr="005F484C" w:rsidRDefault="00977149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с 8.00</w:t>
            </w:r>
          </w:p>
          <w:p w:rsidR="00977149" w:rsidRPr="005F484C" w:rsidRDefault="00977149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Лесозавод</w:t>
            </w:r>
          </w:p>
          <w:p w:rsidR="00977149" w:rsidRPr="005F484C" w:rsidRDefault="00977149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с 19.00</w:t>
            </w:r>
          </w:p>
          <w:p w:rsidR="00977149" w:rsidRDefault="002C52C2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</w:p>
          <w:p w:rsidR="002C52C2" w:rsidRDefault="001C2CD8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Пустоозерская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2CD8" w:rsidRDefault="001C2CD8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Южная;</w:t>
            </w:r>
          </w:p>
          <w:p w:rsidR="001C2CD8" w:rsidRDefault="001209F9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Пионерская;</w:t>
            </w:r>
          </w:p>
          <w:p w:rsidR="001209F9" w:rsidRDefault="001209F9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Торговый;</w:t>
            </w:r>
          </w:p>
          <w:p w:rsidR="00460C75" w:rsidRPr="005F484C" w:rsidRDefault="00460C75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Ленина.</w:t>
            </w:r>
          </w:p>
        </w:tc>
        <w:tc>
          <w:tcPr>
            <w:tcW w:w="2189" w:type="dxa"/>
          </w:tcPr>
          <w:p w:rsidR="00977149" w:rsidRDefault="00977149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Автогрейдер – 1,</w:t>
            </w:r>
          </w:p>
          <w:p w:rsidR="00977149" w:rsidRPr="005F484C" w:rsidRDefault="00977149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МКДУ-1,</w:t>
            </w:r>
          </w:p>
          <w:p w:rsidR="00977149" w:rsidRPr="005F484C" w:rsidRDefault="00977149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погрузчик - 1, Автосамосвал - 5 </w:t>
            </w:r>
          </w:p>
        </w:tc>
        <w:tc>
          <w:tcPr>
            <w:tcW w:w="1946" w:type="dxa"/>
          </w:tcPr>
          <w:p w:rsidR="00977149" w:rsidRPr="005F484C" w:rsidRDefault="00977149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Кубеков</w:t>
            </w:r>
            <w:proofErr w:type="spellEnd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  <w:p w:rsidR="00977149" w:rsidRPr="005F484C" w:rsidRDefault="00977149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Безумов Н.А.</w:t>
            </w:r>
          </w:p>
          <w:p w:rsidR="00977149" w:rsidRPr="005F484C" w:rsidRDefault="00977149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3084" w:type="dxa"/>
          </w:tcPr>
          <w:p w:rsidR="00977149" w:rsidRPr="005F484C" w:rsidRDefault="00977149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01" w:rsidRPr="005F484C" w:rsidTr="00E519E5">
        <w:trPr>
          <w:gridAfter w:val="4"/>
          <w:wAfter w:w="8756" w:type="dxa"/>
        </w:trPr>
        <w:tc>
          <w:tcPr>
            <w:tcW w:w="594" w:type="dxa"/>
          </w:tcPr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Содержание тротуаров</w:t>
            </w:r>
          </w:p>
        </w:tc>
        <w:tc>
          <w:tcPr>
            <w:tcW w:w="3265" w:type="dxa"/>
          </w:tcPr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Погрузка снега</w:t>
            </w:r>
          </w:p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</w:tcPr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с 8.00</w:t>
            </w:r>
          </w:p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центральные улицы</w:t>
            </w:r>
          </w:p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55E01" w:rsidRPr="005F484C" w:rsidRDefault="00F55E01" w:rsidP="00AB6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МКСМ - 2</w:t>
            </w:r>
          </w:p>
        </w:tc>
        <w:tc>
          <w:tcPr>
            <w:tcW w:w="1946" w:type="dxa"/>
          </w:tcPr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Кубеков</w:t>
            </w:r>
            <w:proofErr w:type="spellEnd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Безумов Н.А.</w:t>
            </w:r>
          </w:p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3084" w:type="dxa"/>
          </w:tcPr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01" w:rsidRPr="005F484C" w:rsidTr="00E519E5">
        <w:trPr>
          <w:gridAfter w:val="4"/>
          <w:wAfter w:w="8756" w:type="dxa"/>
        </w:trPr>
        <w:tc>
          <w:tcPr>
            <w:tcW w:w="594" w:type="dxa"/>
          </w:tcPr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</w:tcPr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междворовых</w:t>
            </w:r>
            <w:proofErr w:type="spellEnd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</w:p>
        </w:tc>
        <w:tc>
          <w:tcPr>
            <w:tcW w:w="3265" w:type="dxa"/>
          </w:tcPr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Погрузка снега</w:t>
            </w:r>
          </w:p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</w:tcPr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с 8.00</w:t>
            </w:r>
          </w:p>
          <w:p w:rsidR="00F55E01" w:rsidRPr="005F484C" w:rsidRDefault="001C2CD8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16, 18, 20, 22, 24, 26.</w:t>
            </w:r>
          </w:p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Фронтальный погрузчик, Автосамосвал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подрядчиков.</w:t>
            </w: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Кубеков</w:t>
            </w:r>
            <w:proofErr w:type="spellEnd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Безумов Н.А.</w:t>
            </w:r>
          </w:p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3084" w:type="dxa"/>
          </w:tcPr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01" w:rsidRPr="005F484C" w:rsidTr="00E519E5">
        <w:trPr>
          <w:gridAfter w:val="4"/>
          <w:wAfter w:w="8756" w:type="dxa"/>
        </w:trPr>
        <w:tc>
          <w:tcPr>
            <w:tcW w:w="15324" w:type="dxa"/>
            <w:gridSpan w:val="7"/>
          </w:tcPr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b/>
                <w:sz w:val="24"/>
                <w:szCs w:val="24"/>
              </w:rPr>
              <w:t>7 апреля 2015 года</w:t>
            </w:r>
          </w:p>
        </w:tc>
      </w:tr>
      <w:tr w:rsidR="00B865F8" w:rsidRPr="005F484C" w:rsidTr="00E519E5">
        <w:trPr>
          <w:gridAfter w:val="4"/>
          <w:wAfter w:w="8756" w:type="dxa"/>
        </w:trPr>
        <w:tc>
          <w:tcPr>
            <w:tcW w:w="594" w:type="dxa"/>
          </w:tcPr>
          <w:p w:rsidR="00B865F8" w:rsidRPr="005F484C" w:rsidRDefault="00B865F8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B865F8" w:rsidRPr="005F484C" w:rsidRDefault="00B865F8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3265" w:type="dxa"/>
          </w:tcPr>
          <w:p w:rsidR="00B865F8" w:rsidRPr="005F484C" w:rsidRDefault="00B865F8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  <w:p w:rsidR="00B865F8" w:rsidRPr="005F484C" w:rsidRDefault="00B865F8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Погрузка снега</w:t>
            </w:r>
          </w:p>
          <w:p w:rsidR="00B865F8" w:rsidRPr="005F484C" w:rsidRDefault="00B865F8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</w:tcPr>
          <w:p w:rsidR="00B865F8" w:rsidRPr="005F484C" w:rsidRDefault="00B865F8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с 8.00</w:t>
            </w:r>
          </w:p>
          <w:p w:rsidR="00B865F8" w:rsidRPr="005F484C" w:rsidRDefault="00B865F8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Мирный</w:t>
            </w:r>
          </w:p>
          <w:p w:rsidR="00B865F8" w:rsidRDefault="00B865F8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с 19.00</w:t>
            </w:r>
          </w:p>
          <w:p w:rsidR="00460C75" w:rsidRDefault="00460C75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</w:p>
          <w:p w:rsidR="00460C75" w:rsidRDefault="00460C75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Речная;</w:t>
            </w:r>
          </w:p>
          <w:p w:rsidR="00460C75" w:rsidRDefault="00460C75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Морская;</w:t>
            </w:r>
          </w:p>
          <w:p w:rsidR="00460C75" w:rsidRDefault="00460C75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Набережная;</w:t>
            </w:r>
          </w:p>
          <w:p w:rsidR="00460C75" w:rsidRPr="005F484C" w:rsidRDefault="00B16253" w:rsidP="00B16253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Юбилейная 43 -61.</w:t>
            </w:r>
          </w:p>
        </w:tc>
        <w:tc>
          <w:tcPr>
            <w:tcW w:w="2189" w:type="dxa"/>
          </w:tcPr>
          <w:p w:rsidR="00B865F8" w:rsidRDefault="00B865F8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Автогрейдер – 1,</w:t>
            </w:r>
          </w:p>
          <w:p w:rsidR="00B865F8" w:rsidRPr="005F484C" w:rsidRDefault="00B865F8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МКДУ-1,</w:t>
            </w:r>
          </w:p>
          <w:p w:rsidR="00B865F8" w:rsidRPr="005F484C" w:rsidRDefault="00B865F8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погрузчик - 1, Автосамосвал - 5 </w:t>
            </w:r>
          </w:p>
        </w:tc>
        <w:tc>
          <w:tcPr>
            <w:tcW w:w="1946" w:type="dxa"/>
          </w:tcPr>
          <w:p w:rsidR="00B865F8" w:rsidRPr="005F484C" w:rsidRDefault="00B865F8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Кубеков</w:t>
            </w:r>
            <w:proofErr w:type="spellEnd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  <w:p w:rsidR="00B865F8" w:rsidRPr="005F484C" w:rsidRDefault="00B865F8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Безумов Н.А.</w:t>
            </w:r>
          </w:p>
          <w:p w:rsidR="00B865F8" w:rsidRPr="005F484C" w:rsidRDefault="00B865F8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3084" w:type="dxa"/>
          </w:tcPr>
          <w:p w:rsidR="00B865F8" w:rsidRPr="005F484C" w:rsidRDefault="00B865F8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01" w:rsidRPr="005F484C" w:rsidTr="00E519E5">
        <w:trPr>
          <w:gridAfter w:val="4"/>
          <w:wAfter w:w="8756" w:type="dxa"/>
        </w:trPr>
        <w:tc>
          <w:tcPr>
            <w:tcW w:w="594" w:type="dxa"/>
          </w:tcPr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Содержание тротуаров</w:t>
            </w:r>
          </w:p>
        </w:tc>
        <w:tc>
          <w:tcPr>
            <w:tcW w:w="3265" w:type="dxa"/>
          </w:tcPr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Погрузка снега</w:t>
            </w:r>
          </w:p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</w:tcPr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с 8.00</w:t>
            </w:r>
          </w:p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центральные улицы</w:t>
            </w:r>
          </w:p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55E01" w:rsidRPr="005F484C" w:rsidRDefault="00F55E01" w:rsidP="00A86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МКСМ-3</w:t>
            </w:r>
          </w:p>
        </w:tc>
        <w:tc>
          <w:tcPr>
            <w:tcW w:w="1946" w:type="dxa"/>
          </w:tcPr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Кубеков</w:t>
            </w:r>
            <w:proofErr w:type="spellEnd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Безумов Н.А.</w:t>
            </w:r>
          </w:p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3084" w:type="dxa"/>
          </w:tcPr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01" w:rsidRPr="005F484C" w:rsidTr="00E519E5">
        <w:trPr>
          <w:gridAfter w:val="4"/>
          <w:wAfter w:w="8756" w:type="dxa"/>
        </w:trPr>
        <w:tc>
          <w:tcPr>
            <w:tcW w:w="594" w:type="dxa"/>
          </w:tcPr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</w:tcPr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междворовых</w:t>
            </w:r>
            <w:proofErr w:type="spellEnd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</w:p>
        </w:tc>
        <w:tc>
          <w:tcPr>
            <w:tcW w:w="3265" w:type="dxa"/>
          </w:tcPr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  <w:p w:rsidR="00F55E01" w:rsidRPr="005F484C" w:rsidRDefault="00F55E01" w:rsidP="005F4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Погрузка снега</w:t>
            </w:r>
          </w:p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</w:tcPr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с 8.00</w:t>
            </w:r>
          </w:p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центральные улицы</w:t>
            </w:r>
          </w:p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Фронтальный погрузчик, Автосамосвал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подрядчиков.</w:t>
            </w: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Кубеков</w:t>
            </w:r>
            <w:proofErr w:type="spellEnd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Безумов Н.А.</w:t>
            </w:r>
          </w:p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3084" w:type="dxa"/>
          </w:tcPr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01" w:rsidRPr="005F484C" w:rsidTr="00E519E5">
        <w:tc>
          <w:tcPr>
            <w:tcW w:w="15324" w:type="dxa"/>
            <w:gridSpan w:val="7"/>
          </w:tcPr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апреля 2015 года</w:t>
            </w:r>
          </w:p>
        </w:tc>
        <w:tc>
          <w:tcPr>
            <w:tcW w:w="2189" w:type="dxa"/>
          </w:tcPr>
          <w:p w:rsidR="00F55E01" w:rsidRPr="005F484C" w:rsidRDefault="00F55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55E01" w:rsidRPr="005F484C" w:rsidRDefault="00F55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55E01" w:rsidRPr="005F484C" w:rsidRDefault="00F55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МКСМ-2</w:t>
            </w:r>
          </w:p>
        </w:tc>
      </w:tr>
      <w:tr w:rsidR="004F69D8" w:rsidRPr="005F484C" w:rsidTr="00E519E5">
        <w:trPr>
          <w:gridAfter w:val="4"/>
          <w:wAfter w:w="8756" w:type="dxa"/>
        </w:trPr>
        <w:tc>
          <w:tcPr>
            <w:tcW w:w="594" w:type="dxa"/>
          </w:tcPr>
          <w:p w:rsidR="004F69D8" w:rsidRPr="005F484C" w:rsidRDefault="004F69D8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4F69D8" w:rsidRPr="005F484C" w:rsidRDefault="004F69D8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3265" w:type="dxa"/>
          </w:tcPr>
          <w:p w:rsidR="004F69D8" w:rsidRPr="005F484C" w:rsidRDefault="004F69D8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  <w:p w:rsidR="004F69D8" w:rsidRPr="005F484C" w:rsidRDefault="004F69D8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Погрузка снега</w:t>
            </w:r>
          </w:p>
          <w:p w:rsidR="004F69D8" w:rsidRPr="005F484C" w:rsidRDefault="004F69D8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</w:tcPr>
          <w:p w:rsidR="004F69D8" w:rsidRPr="005F484C" w:rsidRDefault="004F69D8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с 8.00</w:t>
            </w:r>
          </w:p>
          <w:p w:rsidR="004F69D8" w:rsidRPr="005F484C" w:rsidRDefault="004F69D8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Мирный</w:t>
            </w:r>
          </w:p>
          <w:p w:rsidR="000D63EB" w:rsidRPr="005F484C" w:rsidRDefault="000D63EB" w:rsidP="000D63EB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с 19.00</w:t>
            </w:r>
          </w:p>
          <w:p w:rsidR="000D63EB" w:rsidRDefault="000D63EB" w:rsidP="000D63EB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</w:p>
          <w:p w:rsidR="000D63EB" w:rsidRDefault="000D63EB" w:rsidP="000D63EB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Ненецкая;</w:t>
            </w:r>
          </w:p>
          <w:p w:rsidR="000D63EB" w:rsidRDefault="000D63EB" w:rsidP="000D63EB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Полярная;</w:t>
            </w:r>
          </w:p>
          <w:p w:rsidR="000D63EB" w:rsidRDefault="000D63EB" w:rsidP="000D63EB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63EB" w:rsidRDefault="000D63EB" w:rsidP="000D63EB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Чернова;</w:t>
            </w:r>
          </w:p>
          <w:p w:rsidR="004F69D8" w:rsidRPr="005F484C" w:rsidRDefault="000D63EB" w:rsidP="000D63EB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</w:tcPr>
          <w:p w:rsidR="004F69D8" w:rsidRDefault="004F69D8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Автогрейдер – 1,</w:t>
            </w:r>
          </w:p>
          <w:p w:rsidR="004F69D8" w:rsidRPr="005F484C" w:rsidRDefault="004F69D8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МКДУ-1,</w:t>
            </w:r>
          </w:p>
          <w:p w:rsidR="004F69D8" w:rsidRPr="005F484C" w:rsidRDefault="004F69D8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погрузчик - 1, Автосамосвал - 5 </w:t>
            </w:r>
          </w:p>
        </w:tc>
        <w:tc>
          <w:tcPr>
            <w:tcW w:w="1946" w:type="dxa"/>
          </w:tcPr>
          <w:p w:rsidR="004F69D8" w:rsidRPr="005F484C" w:rsidRDefault="004F69D8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Кубеков</w:t>
            </w:r>
            <w:proofErr w:type="spellEnd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  <w:p w:rsidR="004F69D8" w:rsidRPr="005F484C" w:rsidRDefault="004F69D8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Безумов Н.А.</w:t>
            </w:r>
          </w:p>
          <w:p w:rsidR="004F69D8" w:rsidRPr="005F484C" w:rsidRDefault="004F69D8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3084" w:type="dxa"/>
          </w:tcPr>
          <w:p w:rsidR="004F69D8" w:rsidRPr="005F484C" w:rsidRDefault="004F69D8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01" w:rsidRPr="005F484C" w:rsidTr="00E519E5">
        <w:trPr>
          <w:gridAfter w:val="4"/>
          <w:wAfter w:w="8756" w:type="dxa"/>
        </w:trPr>
        <w:tc>
          <w:tcPr>
            <w:tcW w:w="594" w:type="dxa"/>
          </w:tcPr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Содержание тротуаров</w:t>
            </w:r>
          </w:p>
        </w:tc>
        <w:tc>
          <w:tcPr>
            <w:tcW w:w="3265" w:type="dxa"/>
          </w:tcPr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Погрузка снега</w:t>
            </w:r>
          </w:p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</w:tcPr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с 8.00</w:t>
            </w:r>
          </w:p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центральные улицы</w:t>
            </w:r>
          </w:p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МКСМ-3</w:t>
            </w:r>
          </w:p>
        </w:tc>
        <w:tc>
          <w:tcPr>
            <w:tcW w:w="1946" w:type="dxa"/>
          </w:tcPr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Кубеков</w:t>
            </w:r>
            <w:proofErr w:type="spellEnd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Безумов Н.А.</w:t>
            </w:r>
          </w:p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3084" w:type="dxa"/>
          </w:tcPr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01" w:rsidRPr="005F484C" w:rsidTr="00E519E5">
        <w:trPr>
          <w:gridAfter w:val="4"/>
          <w:wAfter w:w="8756" w:type="dxa"/>
        </w:trPr>
        <w:tc>
          <w:tcPr>
            <w:tcW w:w="594" w:type="dxa"/>
          </w:tcPr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</w:tcPr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междворовых</w:t>
            </w:r>
            <w:proofErr w:type="spellEnd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</w:p>
        </w:tc>
        <w:tc>
          <w:tcPr>
            <w:tcW w:w="3265" w:type="dxa"/>
          </w:tcPr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Погрузка снега</w:t>
            </w:r>
          </w:p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</w:tcPr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с 8.00</w:t>
            </w:r>
          </w:p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центральные улицы</w:t>
            </w:r>
          </w:p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55E01" w:rsidRPr="005F484C" w:rsidRDefault="00F55E01" w:rsidP="00585A13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Фронтальный погрузчик, Автосамосвал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подрядчиков.</w:t>
            </w: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Кубеков</w:t>
            </w:r>
            <w:proofErr w:type="spellEnd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Безумов Н.А.</w:t>
            </w:r>
          </w:p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3084" w:type="dxa"/>
          </w:tcPr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01" w:rsidRPr="005F484C" w:rsidTr="00E519E5">
        <w:trPr>
          <w:gridAfter w:val="4"/>
          <w:wAfter w:w="8756" w:type="dxa"/>
        </w:trPr>
        <w:tc>
          <w:tcPr>
            <w:tcW w:w="15324" w:type="dxa"/>
            <w:gridSpan w:val="7"/>
          </w:tcPr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b/>
                <w:sz w:val="24"/>
                <w:szCs w:val="24"/>
              </w:rPr>
              <w:t>9 апреля 2015 года</w:t>
            </w:r>
          </w:p>
        </w:tc>
      </w:tr>
      <w:tr w:rsidR="00ED36E0" w:rsidRPr="005F484C" w:rsidTr="00E519E5">
        <w:trPr>
          <w:gridAfter w:val="4"/>
          <w:wAfter w:w="8756" w:type="dxa"/>
        </w:trPr>
        <w:tc>
          <w:tcPr>
            <w:tcW w:w="594" w:type="dxa"/>
          </w:tcPr>
          <w:p w:rsidR="00ED36E0" w:rsidRPr="005F484C" w:rsidRDefault="00ED36E0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ED36E0" w:rsidRPr="005F484C" w:rsidRDefault="00ED36E0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3265" w:type="dxa"/>
          </w:tcPr>
          <w:p w:rsidR="00ED36E0" w:rsidRPr="005F484C" w:rsidRDefault="00ED36E0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  <w:p w:rsidR="00ED36E0" w:rsidRPr="005F484C" w:rsidRDefault="00ED36E0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Погрузка снега</w:t>
            </w:r>
          </w:p>
          <w:p w:rsidR="00ED36E0" w:rsidRPr="005F484C" w:rsidRDefault="00ED36E0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</w:tcPr>
          <w:p w:rsidR="00ED36E0" w:rsidRPr="005F484C" w:rsidRDefault="00ED36E0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с 8.00</w:t>
            </w:r>
          </w:p>
          <w:p w:rsidR="00ED36E0" w:rsidRPr="005F484C" w:rsidRDefault="00ED36E0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Бондарка</w:t>
            </w:r>
            <w:proofErr w:type="spellEnd"/>
          </w:p>
          <w:p w:rsidR="005B7F08" w:rsidRPr="005F484C" w:rsidRDefault="005B7F08" w:rsidP="005B7F0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с 19.00</w:t>
            </w:r>
          </w:p>
          <w:p w:rsidR="005B7F08" w:rsidRDefault="005B7F08" w:rsidP="005B7F0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</w:p>
          <w:p w:rsidR="005B7F08" w:rsidRDefault="005B7F08" w:rsidP="005B7F0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Рыбацкий;</w:t>
            </w:r>
          </w:p>
          <w:p w:rsidR="005B7F08" w:rsidRDefault="005B7F08" w:rsidP="005B7F0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лет СССР;</w:t>
            </w:r>
          </w:p>
          <w:p w:rsidR="005B7F08" w:rsidRDefault="005B7F08" w:rsidP="005B7F0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Меньшикова;</w:t>
            </w:r>
          </w:p>
          <w:p w:rsidR="005B7F08" w:rsidRDefault="005B7F08" w:rsidP="005B7F0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Рыбников;</w:t>
            </w:r>
          </w:p>
          <w:p w:rsidR="00ED36E0" w:rsidRPr="005F484C" w:rsidRDefault="005B7F08" w:rsidP="005B7F0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Студенческая.</w:t>
            </w:r>
          </w:p>
        </w:tc>
        <w:tc>
          <w:tcPr>
            <w:tcW w:w="2189" w:type="dxa"/>
          </w:tcPr>
          <w:p w:rsidR="00ED36E0" w:rsidRPr="005F484C" w:rsidRDefault="00ED36E0" w:rsidP="00AF5621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погрузчик - 1, Автосамосвал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ED36E0" w:rsidRPr="005F484C" w:rsidRDefault="00ED36E0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Кубеков</w:t>
            </w:r>
            <w:proofErr w:type="spellEnd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  <w:p w:rsidR="00ED36E0" w:rsidRPr="005F484C" w:rsidRDefault="00ED36E0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Безумов Н.А.</w:t>
            </w:r>
          </w:p>
          <w:p w:rsidR="00ED36E0" w:rsidRPr="005F484C" w:rsidRDefault="00ED36E0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3084" w:type="dxa"/>
          </w:tcPr>
          <w:p w:rsidR="00ED36E0" w:rsidRPr="005F484C" w:rsidRDefault="00ED36E0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01" w:rsidRPr="005F484C" w:rsidTr="00E519E5">
        <w:trPr>
          <w:gridAfter w:val="4"/>
          <w:wAfter w:w="8756" w:type="dxa"/>
        </w:trPr>
        <w:tc>
          <w:tcPr>
            <w:tcW w:w="594" w:type="dxa"/>
          </w:tcPr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Содержание тротуаров</w:t>
            </w:r>
          </w:p>
        </w:tc>
        <w:tc>
          <w:tcPr>
            <w:tcW w:w="3265" w:type="dxa"/>
          </w:tcPr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Погрузка снега</w:t>
            </w:r>
          </w:p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</w:tcPr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с 8.00</w:t>
            </w:r>
          </w:p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центральные улицы</w:t>
            </w:r>
          </w:p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МКСМ-3</w:t>
            </w:r>
          </w:p>
        </w:tc>
        <w:tc>
          <w:tcPr>
            <w:tcW w:w="1946" w:type="dxa"/>
          </w:tcPr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Кубеков</w:t>
            </w:r>
            <w:proofErr w:type="spellEnd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Безумов Н.А.</w:t>
            </w:r>
          </w:p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3084" w:type="dxa"/>
          </w:tcPr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01" w:rsidRPr="005F484C" w:rsidTr="00E519E5">
        <w:trPr>
          <w:gridAfter w:val="4"/>
          <w:wAfter w:w="8756" w:type="dxa"/>
        </w:trPr>
        <w:tc>
          <w:tcPr>
            <w:tcW w:w="594" w:type="dxa"/>
          </w:tcPr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</w:tcPr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междворовых</w:t>
            </w:r>
            <w:proofErr w:type="spellEnd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</w:p>
        </w:tc>
        <w:tc>
          <w:tcPr>
            <w:tcW w:w="3265" w:type="dxa"/>
          </w:tcPr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Погрузка снега</w:t>
            </w:r>
          </w:p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</w:tcPr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с 8.00</w:t>
            </w:r>
          </w:p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центральные улицы</w:t>
            </w:r>
          </w:p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Фронтальный погрузчик, Автосамосвал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подрядчиков.</w:t>
            </w: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Кубеков</w:t>
            </w:r>
            <w:proofErr w:type="spellEnd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Безумов Н.А.</w:t>
            </w:r>
          </w:p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3084" w:type="dxa"/>
          </w:tcPr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01" w:rsidRPr="005F484C" w:rsidTr="00E519E5">
        <w:trPr>
          <w:gridAfter w:val="4"/>
          <w:wAfter w:w="8756" w:type="dxa"/>
        </w:trPr>
        <w:tc>
          <w:tcPr>
            <w:tcW w:w="15324" w:type="dxa"/>
            <w:gridSpan w:val="7"/>
          </w:tcPr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 апреля 2015 года</w:t>
            </w:r>
          </w:p>
        </w:tc>
      </w:tr>
      <w:tr w:rsidR="00ED1400" w:rsidRPr="005F484C" w:rsidTr="00E519E5">
        <w:trPr>
          <w:gridAfter w:val="4"/>
          <w:wAfter w:w="8756" w:type="dxa"/>
        </w:trPr>
        <w:tc>
          <w:tcPr>
            <w:tcW w:w="594" w:type="dxa"/>
          </w:tcPr>
          <w:p w:rsidR="00ED1400" w:rsidRPr="005F484C" w:rsidRDefault="00ED1400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ED1400" w:rsidRPr="005F484C" w:rsidRDefault="00ED1400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3265" w:type="dxa"/>
          </w:tcPr>
          <w:p w:rsidR="00ED1400" w:rsidRPr="005F484C" w:rsidRDefault="00ED1400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  <w:p w:rsidR="00ED1400" w:rsidRPr="005F484C" w:rsidRDefault="00ED1400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Погрузка снега</w:t>
            </w:r>
          </w:p>
          <w:p w:rsidR="00ED1400" w:rsidRPr="005F484C" w:rsidRDefault="00ED1400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</w:tcPr>
          <w:p w:rsidR="00ED1400" w:rsidRPr="005F484C" w:rsidRDefault="00ED1400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с 8.00</w:t>
            </w:r>
          </w:p>
          <w:p w:rsidR="00ED1400" w:rsidRPr="005F484C" w:rsidRDefault="00ED1400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Захребетка</w:t>
            </w:r>
            <w:proofErr w:type="spellEnd"/>
          </w:p>
          <w:p w:rsidR="00ED1400" w:rsidRPr="005F484C" w:rsidRDefault="00ED1400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с 19.00 </w:t>
            </w:r>
          </w:p>
          <w:p w:rsidR="00ED1400" w:rsidRDefault="00973CA6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</w:p>
          <w:p w:rsidR="00973CA6" w:rsidRDefault="00973CA6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Сапрыгина,</w:t>
            </w:r>
          </w:p>
          <w:p w:rsidR="00973CA6" w:rsidRPr="005F484C" w:rsidRDefault="00973CA6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Портовая.</w:t>
            </w:r>
          </w:p>
        </w:tc>
        <w:tc>
          <w:tcPr>
            <w:tcW w:w="2189" w:type="dxa"/>
          </w:tcPr>
          <w:p w:rsidR="00ED1400" w:rsidRDefault="00ED1400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Автогрейдер – 1,</w:t>
            </w:r>
          </w:p>
          <w:p w:rsidR="00ED1400" w:rsidRPr="005F484C" w:rsidRDefault="00ED1400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МКДУ-1,</w:t>
            </w:r>
          </w:p>
          <w:p w:rsidR="00ED1400" w:rsidRPr="005F484C" w:rsidRDefault="00ED1400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погрузчик - 1, Автосамосвал - 5 </w:t>
            </w:r>
          </w:p>
        </w:tc>
        <w:tc>
          <w:tcPr>
            <w:tcW w:w="1946" w:type="dxa"/>
          </w:tcPr>
          <w:p w:rsidR="00ED1400" w:rsidRPr="005F484C" w:rsidRDefault="00ED1400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Кубеков</w:t>
            </w:r>
            <w:proofErr w:type="spellEnd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  <w:p w:rsidR="00ED1400" w:rsidRPr="005F484C" w:rsidRDefault="00ED1400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Безумов Н.А.</w:t>
            </w:r>
          </w:p>
          <w:p w:rsidR="00ED1400" w:rsidRPr="005F484C" w:rsidRDefault="00ED1400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3084" w:type="dxa"/>
          </w:tcPr>
          <w:p w:rsidR="00ED1400" w:rsidRPr="005F484C" w:rsidRDefault="00ED1400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01" w:rsidRPr="005F484C" w:rsidTr="00E519E5">
        <w:trPr>
          <w:gridAfter w:val="4"/>
          <w:wAfter w:w="8756" w:type="dxa"/>
        </w:trPr>
        <w:tc>
          <w:tcPr>
            <w:tcW w:w="594" w:type="dxa"/>
          </w:tcPr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Содержание тротуаров</w:t>
            </w:r>
          </w:p>
        </w:tc>
        <w:tc>
          <w:tcPr>
            <w:tcW w:w="3265" w:type="dxa"/>
          </w:tcPr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Погрузка снега</w:t>
            </w:r>
          </w:p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</w:tcPr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с 8.00</w:t>
            </w:r>
          </w:p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центральные улицы</w:t>
            </w:r>
          </w:p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МКСМ - 3</w:t>
            </w:r>
          </w:p>
        </w:tc>
        <w:tc>
          <w:tcPr>
            <w:tcW w:w="1946" w:type="dxa"/>
          </w:tcPr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Кубеков</w:t>
            </w:r>
            <w:proofErr w:type="spellEnd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Безумов Н.А.</w:t>
            </w:r>
          </w:p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3084" w:type="dxa"/>
          </w:tcPr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01" w:rsidRPr="005F484C" w:rsidTr="00E519E5">
        <w:trPr>
          <w:gridAfter w:val="4"/>
          <w:wAfter w:w="8756" w:type="dxa"/>
        </w:trPr>
        <w:tc>
          <w:tcPr>
            <w:tcW w:w="594" w:type="dxa"/>
          </w:tcPr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</w:tcPr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междворовых</w:t>
            </w:r>
            <w:proofErr w:type="spellEnd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</w:p>
        </w:tc>
        <w:tc>
          <w:tcPr>
            <w:tcW w:w="3265" w:type="dxa"/>
          </w:tcPr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Погрузка снега</w:t>
            </w:r>
          </w:p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</w:tcPr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с 8.00</w:t>
            </w:r>
          </w:p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центральные улицы</w:t>
            </w:r>
          </w:p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55E01" w:rsidRPr="005F484C" w:rsidRDefault="00F55E0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Фронтальный погрузчик, Автосамосвал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подрядчиков.</w:t>
            </w: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Кубеков</w:t>
            </w:r>
            <w:proofErr w:type="spellEnd"/>
            <w:r w:rsidRPr="005F484C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C">
              <w:rPr>
                <w:rFonts w:ascii="Times New Roman" w:hAnsi="Times New Roman" w:cs="Times New Roman"/>
                <w:sz w:val="24"/>
                <w:szCs w:val="24"/>
              </w:rPr>
              <w:t>Безумов Н.А.</w:t>
            </w:r>
          </w:p>
          <w:p w:rsidR="00F55E01" w:rsidRPr="005F484C" w:rsidRDefault="00F55E01" w:rsidP="005E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3084" w:type="dxa"/>
          </w:tcPr>
          <w:p w:rsidR="00F55E01" w:rsidRPr="005F484C" w:rsidRDefault="00F55E0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2FC" w:rsidRDefault="00C712FC" w:rsidP="00C712FC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C712FC" w:rsidRPr="006E2153" w:rsidRDefault="00C712FC" w:rsidP="00C712FC">
      <w:pPr>
        <w:tabs>
          <w:tab w:val="left" w:pos="3544"/>
        </w:tabs>
        <w:spacing w:after="0" w:line="240" w:lineRule="auto"/>
        <w:ind w:left="709"/>
        <w:rPr>
          <w:rFonts w:ascii="Times New Roman" w:hAnsi="Times New Roman"/>
          <w:sz w:val="24"/>
        </w:rPr>
      </w:pPr>
      <w:r w:rsidRPr="006E2153">
        <w:rPr>
          <w:rFonts w:ascii="Times New Roman" w:hAnsi="Times New Roman"/>
          <w:sz w:val="24"/>
        </w:rPr>
        <w:t>* дежурная спецтехника Т150К (для экстренных случаев)</w:t>
      </w:r>
    </w:p>
    <w:p w:rsidR="00AB6583" w:rsidRPr="00DB7695" w:rsidRDefault="00AB6583" w:rsidP="00C712FC">
      <w:pPr>
        <w:tabs>
          <w:tab w:val="left" w:pos="3544"/>
        </w:tabs>
        <w:spacing w:after="0" w:line="240" w:lineRule="auto"/>
        <w:ind w:left="709"/>
        <w:rPr>
          <w:rFonts w:ascii="Times New Roman" w:hAnsi="Times New Roman"/>
          <w:sz w:val="28"/>
        </w:rPr>
      </w:pPr>
    </w:p>
    <w:p w:rsidR="00C712FC" w:rsidRPr="003553DD" w:rsidRDefault="00C712FC" w:rsidP="00C712FC"/>
    <w:sectPr w:rsidR="00C712FC" w:rsidRPr="003553DD" w:rsidSect="00C712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819" w:rsidRDefault="00696819">
      <w:r>
        <w:separator/>
      </w:r>
    </w:p>
  </w:endnote>
  <w:endnote w:type="continuationSeparator" w:id="0">
    <w:p w:rsidR="00696819" w:rsidRDefault="00696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4F" w:rsidRDefault="00327D4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4F" w:rsidRDefault="00327D4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4F" w:rsidRDefault="00327D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819" w:rsidRDefault="00696819">
      <w:r>
        <w:separator/>
      </w:r>
    </w:p>
  </w:footnote>
  <w:footnote w:type="continuationSeparator" w:id="0">
    <w:p w:rsidR="00696819" w:rsidRDefault="00696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4F" w:rsidRDefault="00327D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4F" w:rsidRDefault="00327D4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4F" w:rsidRDefault="00327D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151B1"/>
    <w:rsid w:val="00000943"/>
    <w:rsid w:val="000754B1"/>
    <w:rsid w:val="00084685"/>
    <w:rsid w:val="000A17C4"/>
    <w:rsid w:val="000C4C75"/>
    <w:rsid w:val="000D63EB"/>
    <w:rsid w:val="0011721D"/>
    <w:rsid w:val="001209F9"/>
    <w:rsid w:val="001210BE"/>
    <w:rsid w:val="00146C86"/>
    <w:rsid w:val="001760CD"/>
    <w:rsid w:val="001A20A3"/>
    <w:rsid w:val="001A7E8D"/>
    <w:rsid w:val="001C2CD8"/>
    <w:rsid w:val="001F51B7"/>
    <w:rsid w:val="0021673F"/>
    <w:rsid w:val="002251E0"/>
    <w:rsid w:val="0026286E"/>
    <w:rsid w:val="00267286"/>
    <w:rsid w:val="00292D0A"/>
    <w:rsid w:val="002A1F2F"/>
    <w:rsid w:val="002C52C2"/>
    <w:rsid w:val="00327D4F"/>
    <w:rsid w:val="00341B0A"/>
    <w:rsid w:val="003659BD"/>
    <w:rsid w:val="003A32C5"/>
    <w:rsid w:val="003C203D"/>
    <w:rsid w:val="003C2AA9"/>
    <w:rsid w:val="003F5868"/>
    <w:rsid w:val="00443B52"/>
    <w:rsid w:val="00460C75"/>
    <w:rsid w:val="004B6600"/>
    <w:rsid w:val="004C3C4B"/>
    <w:rsid w:val="004F69D8"/>
    <w:rsid w:val="00530309"/>
    <w:rsid w:val="00553479"/>
    <w:rsid w:val="005622E3"/>
    <w:rsid w:val="00585A13"/>
    <w:rsid w:val="005B7F08"/>
    <w:rsid w:val="005C283C"/>
    <w:rsid w:val="005D7E73"/>
    <w:rsid w:val="005E0C03"/>
    <w:rsid w:val="005F484C"/>
    <w:rsid w:val="00652CB4"/>
    <w:rsid w:val="0068182B"/>
    <w:rsid w:val="00696819"/>
    <w:rsid w:val="006B5E1C"/>
    <w:rsid w:val="006E2153"/>
    <w:rsid w:val="006E4614"/>
    <w:rsid w:val="00717C68"/>
    <w:rsid w:val="0077497C"/>
    <w:rsid w:val="007C1910"/>
    <w:rsid w:val="007D7478"/>
    <w:rsid w:val="008045B8"/>
    <w:rsid w:val="00871120"/>
    <w:rsid w:val="008B363A"/>
    <w:rsid w:val="008E60A8"/>
    <w:rsid w:val="00903387"/>
    <w:rsid w:val="009151B1"/>
    <w:rsid w:val="0094031F"/>
    <w:rsid w:val="0094478C"/>
    <w:rsid w:val="00945254"/>
    <w:rsid w:val="00973CA6"/>
    <w:rsid w:val="00977149"/>
    <w:rsid w:val="009A54DC"/>
    <w:rsid w:val="009B4D23"/>
    <w:rsid w:val="009F55C9"/>
    <w:rsid w:val="009F5C00"/>
    <w:rsid w:val="00A051F9"/>
    <w:rsid w:val="00A05F37"/>
    <w:rsid w:val="00A209CF"/>
    <w:rsid w:val="00A821D8"/>
    <w:rsid w:val="00A828EE"/>
    <w:rsid w:val="00A86FE4"/>
    <w:rsid w:val="00A879D8"/>
    <w:rsid w:val="00AB42C4"/>
    <w:rsid w:val="00AB6583"/>
    <w:rsid w:val="00AC0DDA"/>
    <w:rsid w:val="00AD2A05"/>
    <w:rsid w:val="00AF5621"/>
    <w:rsid w:val="00AF7826"/>
    <w:rsid w:val="00B16253"/>
    <w:rsid w:val="00B303C3"/>
    <w:rsid w:val="00B330CE"/>
    <w:rsid w:val="00B333A3"/>
    <w:rsid w:val="00B46D54"/>
    <w:rsid w:val="00B8022C"/>
    <w:rsid w:val="00B8544A"/>
    <w:rsid w:val="00B865F8"/>
    <w:rsid w:val="00B914D0"/>
    <w:rsid w:val="00B95679"/>
    <w:rsid w:val="00BA1255"/>
    <w:rsid w:val="00BB410E"/>
    <w:rsid w:val="00BC50E0"/>
    <w:rsid w:val="00BE30A2"/>
    <w:rsid w:val="00C65759"/>
    <w:rsid w:val="00C66375"/>
    <w:rsid w:val="00C712FC"/>
    <w:rsid w:val="00C95460"/>
    <w:rsid w:val="00CA6822"/>
    <w:rsid w:val="00CB3E22"/>
    <w:rsid w:val="00CC0648"/>
    <w:rsid w:val="00CC1B47"/>
    <w:rsid w:val="00DC25BF"/>
    <w:rsid w:val="00DC273D"/>
    <w:rsid w:val="00DC7264"/>
    <w:rsid w:val="00DD5354"/>
    <w:rsid w:val="00E519E5"/>
    <w:rsid w:val="00EB102F"/>
    <w:rsid w:val="00EB25E3"/>
    <w:rsid w:val="00ED1400"/>
    <w:rsid w:val="00ED36E0"/>
    <w:rsid w:val="00F172C9"/>
    <w:rsid w:val="00F5281E"/>
    <w:rsid w:val="00F55E01"/>
    <w:rsid w:val="00F57E2D"/>
    <w:rsid w:val="00F70149"/>
    <w:rsid w:val="00F74FE2"/>
    <w:rsid w:val="00F83CF4"/>
    <w:rsid w:val="00FB0630"/>
    <w:rsid w:val="00FB3D5C"/>
    <w:rsid w:val="00FB53FC"/>
    <w:rsid w:val="00FE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2F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Normal (Web)"/>
    <w:basedOn w:val="a"/>
    <w:uiPriority w:val="99"/>
    <w:unhideWhenUsed/>
    <w:rsid w:val="00BE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E30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4</Pages>
  <Words>675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2015-04-02T12:52:00Z</dcterms:created>
  <dcterms:modified xsi:type="dcterms:W3CDTF">2015-04-06T06:15:00Z</dcterms:modified>
</cp:coreProperties>
</file>