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B" w:rsidRDefault="0073037B" w:rsidP="006328D1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</w:rPr>
      </w:pPr>
    </w:p>
    <w:p w:rsidR="0073037B" w:rsidRPr="00072D2A" w:rsidRDefault="0073037B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72D2A">
        <w:rPr>
          <w:rFonts w:ascii="Times New Roman" w:hAnsi="Times New Roman"/>
          <w:b/>
          <w:sz w:val="28"/>
        </w:rPr>
        <w:t>ПЛАН</w:t>
      </w:r>
    </w:p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по зимней уборке автомобильных дорог </w:t>
      </w:r>
    </w:p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находящихся в оперативном управлении МБУ "Чистый город" </w:t>
      </w:r>
    </w:p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период с </w:t>
      </w:r>
      <w:r w:rsidRPr="00C712FC">
        <w:rPr>
          <w:rFonts w:ascii="Times New Roman" w:hAnsi="Times New Roman"/>
          <w:b/>
          <w:sz w:val="28"/>
        </w:rPr>
        <w:t>28</w:t>
      </w:r>
      <w:r>
        <w:rPr>
          <w:rFonts w:ascii="Times New Roman" w:hAnsi="Times New Roman"/>
          <w:b/>
          <w:sz w:val="28"/>
          <w:u w:val="single"/>
        </w:rPr>
        <w:t xml:space="preserve"> марта </w:t>
      </w:r>
      <w:r>
        <w:rPr>
          <w:rFonts w:ascii="Times New Roman" w:hAnsi="Times New Roman"/>
          <w:sz w:val="28"/>
          <w:u w:val="single"/>
        </w:rPr>
        <w:t>по</w:t>
      </w:r>
      <w:r w:rsidRPr="00407A84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 3 апреля</w:t>
      </w:r>
      <w:r w:rsidRPr="00407A84">
        <w:rPr>
          <w:rFonts w:ascii="Times New Roman" w:hAnsi="Times New Roman"/>
          <w:b/>
          <w:sz w:val="28"/>
          <w:u w:val="single"/>
        </w:rPr>
        <w:t xml:space="preserve"> 2015 года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1560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826"/>
        <w:gridCol w:w="2200"/>
        <w:gridCol w:w="2420"/>
        <w:gridCol w:w="2189"/>
        <w:gridCol w:w="1946"/>
        <w:gridCol w:w="4433"/>
      </w:tblGrid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Привлекаемая авто и спец техника, кол-во</w:t>
            </w:r>
          </w:p>
        </w:tc>
        <w:tc>
          <w:tcPr>
            <w:tcW w:w="1946" w:type="dxa"/>
          </w:tcPr>
          <w:p w:rsidR="0073037B" w:rsidRPr="0083392B" w:rsidRDefault="0073037B" w:rsidP="0067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с указанием объема выполненных работ (м.куб., кв.м.)</w:t>
            </w:r>
          </w:p>
        </w:tc>
      </w:tr>
      <w:tr w:rsidR="0073037B" w:rsidRPr="0083392B" w:rsidTr="0021673F">
        <w:tc>
          <w:tcPr>
            <w:tcW w:w="15608" w:type="dxa"/>
            <w:gridSpan w:val="7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28 марта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BB410E" w:rsidRDefault="0073037B" w:rsidP="00BE30A2">
            <w:pPr>
              <w:pStyle w:val="NormalWeb"/>
            </w:pPr>
            <w:r w:rsidRPr="00BB410E">
              <w:rPr>
                <w:color w:val="000000"/>
              </w:rPr>
              <w:t>Мероприятия по устранению зимней скользкостью и наледи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Разбрасывание песка на проезжей части с помощью МКДУ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BB410E" w:rsidRDefault="0073037B" w:rsidP="00BE30A2">
            <w:pPr>
              <w:pStyle w:val="NormalWeb"/>
              <w:spacing w:before="0" w:after="0"/>
            </w:pPr>
            <w:r w:rsidRPr="00BB410E">
              <w:rPr>
                <w:color w:val="000000"/>
              </w:rPr>
              <w:br/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4.00 – 6.00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Фронтальный погрузчик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Пескоразбрасыватель (МКДУ)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73037B" w:rsidRPr="0083392B" w:rsidRDefault="0073037B" w:rsidP="00677A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15608" w:type="dxa"/>
            <w:gridSpan w:val="7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29 мата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B46D5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улицы: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Южная;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60 лет СССР; 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Меньшикова; 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Заводская;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Пер. Брусничный.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73037B" w:rsidRPr="0083392B" w:rsidRDefault="0073037B" w:rsidP="00FB063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B46D5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B46D5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Меньшикова 2, 4, 6, 6а, 8, 8а, 8б, 10, 10а, 10б, 12.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Рыбников 15, 30а, 28, 55а.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Ленина 21а, 50, 50а, 52, 52а, 52б, 53, 54, 54а, 55, 56, 56а,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15608" w:type="dxa"/>
            <w:gridSpan w:val="7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30 марта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B46D54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Южная,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Пустоозерская,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Явтысого,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Бондарная,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Мурманская,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Новый поселок,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Совхоз,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Сахалин.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73037B" w:rsidRPr="0083392B" w:rsidRDefault="0073037B" w:rsidP="009A54D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Южная, </w:t>
            </w:r>
          </w:p>
          <w:p w:rsidR="0073037B" w:rsidRPr="0083392B" w:rsidRDefault="0073037B" w:rsidP="009A54D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Пустоозерская,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Явтысого.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Фронтальный погрузчик - 2, Автосамосвал - 4,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Т - 150К,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МКДУ.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Фронтальный погрузчик – 1,</w:t>
            </w:r>
          </w:p>
          <w:p w:rsidR="0073037B" w:rsidRPr="0083392B" w:rsidRDefault="0073037B" w:rsidP="00F57E2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Автосамосвал - 4 </w:t>
            </w: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Центральные улицы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МКСМ – 2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9A54D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Южная, </w:t>
            </w:r>
          </w:p>
          <w:p w:rsidR="0073037B" w:rsidRPr="0083392B" w:rsidRDefault="0073037B" w:rsidP="009A54D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Пустоозерская,</w:t>
            </w:r>
          </w:p>
          <w:p w:rsidR="0073037B" w:rsidRPr="0083392B" w:rsidRDefault="0073037B" w:rsidP="009A54D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Явтысого.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15608" w:type="dxa"/>
            <w:gridSpan w:val="7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31 марта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Проезд Торговый,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ул. Печорская,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ул. Лесная.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73037B" w:rsidRPr="0083392B" w:rsidRDefault="0073037B" w:rsidP="00A05F3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Проезд Торговый,</w:t>
            </w:r>
          </w:p>
          <w:p w:rsidR="0073037B" w:rsidRPr="0083392B" w:rsidRDefault="0073037B" w:rsidP="00A05F3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ул. Печорская,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ул. Лесная. 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- 2,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Автосамосвал - 5 </w:t>
            </w: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Центральные улицы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МКСМ – 2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ул. Ленина 27, 27а, 27б.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/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15608" w:type="dxa"/>
            <w:gridSpan w:val="7"/>
          </w:tcPr>
          <w:p w:rsidR="0073037B" w:rsidRPr="0083392B" w:rsidRDefault="0073037B" w:rsidP="0094478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1 апреля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73037B" w:rsidRPr="0083392B" w:rsidRDefault="0073037B" w:rsidP="0094478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- 2, Автосамосвал - 5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BC50E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Центральные улицы</w:t>
            </w: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МКСМ – 2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94478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677A28">
        <w:tc>
          <w:tcPr>
            <w:tcW w:w="15608" w:type="dxa"/>
            <w:gridSpan w:val="7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2 апреля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AC0DDA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с 19.00 </w:t>
            </w:r>
          </w:p>
          <w:p w:rsidR="0073037B" w:rsidRPr="0083392B" w:rsidRDefault="0073037B" w:rsidP="00AC0DDA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Фронтальный погрузчик - 2, Автосамосвал – 5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AC0DDA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 </w:t>
            </w: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МКСМ – 2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084685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1210BE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677A28">
        <w:tc>
          <w:tcPr>
            <w:tcW w:w="15608" w:type="dxa"/>
            <w:gridSpan w:val="7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2B">
              <w:rPr>
                <w:rFonts w:ascii="Times New Roman" w:hAnsi="Times New Roman"/>
                <w:b/>
                <w:sz w:val="24"/>
                <w:szCs w:val="24"/>
              </w:rPr>
              <w:t>3 апреля 2015 года</w:t>
            </w: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Сахалин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с 19.00 </w:t>
            </w:r>
          </w:p>
          <w:p w:rsidR="0073037B" w:rsidRPr="0083392B" w:rsidRDefault="0073037B" w:rsidP="00F74FE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Сахалин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Фронтальный погрузчик - 2, Автосамосвал – 5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 </w:t>
            </w: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МКСМ – 2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7B" w:rsidRPr="0083392B" w:rsidTr="0021673F">
        <w:tc>
          <w:tcPr>
            <w:tcW w:w="594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2200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Формирование и уборка снежных валов</w:t>
            </w:r>
          </w:p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</w:tcPr>
          <w:p w:rsidR="0073037B" w:rsidRPr="0083392B" w:rsidRDefault="0073037B" w:rsidP="00F74FE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Сахалин</w:t>
            </w:r>
          </w:p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3037B" w:rsidRPr="0083392B" w:rsidRDefault="0073037B" w:rsidP="0067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2B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</w:tc>
        <w:tc>
          <w:tcPr>
            <w:tcW w:w="4433" w:type="dxa"/>
          </w:tcPr>
          <w:p w:rsidR="0073037B" w:rsidRPr="0083392B" w:rsidRDefault="0073037B" w:rsidP="00677A2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3037B" w:rsidRPr="00DB7695" w:rsidRDefault="0073037B" w:rsidP="00C712FC">
      <w:pPr>
        <w:tabs>
          <w:tab w:val="left" w:pos="3544"/>
        </w:tabs>
        <w:spacing w:after="0" w:line="240" w:lineRule="auto"/>
        <w:ind w:left="709"/>
        <w:rPr>
          <w:rFonts w:ascii="Times New Roman" w:hAnsi="Times New Roman"/>
          <w:sz w:val="28"/>
        </w:rPr>
      </w:pPr>
      <w:r w:rsidRPr="00DB7695">
        <w:rPr>
          <w:rFonts w:ascii="Times New Roman" w:hAnsi="Times New Roman"/>
          <w:sz w:val="28"/>
        </w:rPr>
        <w:t>* дежурная спецтехника Т150К (для экстренных случаев)</w:t>
      </w:r>
    </w:p>
    <w:p w:rsidR="0073037B" w:rsidRDefault="0073037B" w:rsidP="00C712FC">
      <w:pPr>
        <w:tabs>
          <w:tab w:val="left" w:pos="3544"/>
        </w:tabs>
        <w:spacing w:after="0" w:line="240" w:lineRule="auto"/>
        <w:ind w:left="709"/>
        <w:rPr>
          <w:rFonts w:ascii="Times New Roman" w:hAnsi="Times New Roman"/>
          <w:sz w:val="28"/>
        </w:rPr>
      </w:pPr>
    </w:p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3037B" w:rsidRDefault="0073037B" w:rsidP="00C712FC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73037B" w:rsidSect="00C71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B" w:rsidRDefault="0073037B">
      <w:r>
        <w:separator/>
      </w:r>
    </w:p>
  </w:endnote>
  <w:endnote w:type="continuationSeparator" w:id="0">
    <w:p w:rsidR="0073037B" w:rsidRDefault="0073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B" w:rsidRDefault="00730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B" w:rsidRDefault="007303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B" w:rsidRDefault="00730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B" w:rsidRDefault="0073037B">
      <w:r>
        <w:separator/>
      </w:r>
    </w:p>
  </w:footnote>
  <w:footnote w:type="continuationSeparator" w:id="0">
    <w:p w:rsidR="0073037B" w:rsidRDefault="0073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B" w:rsidRDefault="007303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B" w:rsidRDefault="007303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B" w:rsidRDefault="00730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B1"/>
    <w:rsid w:val="00072D2A"/>
    <w:rsid w:val="00084685"/>
    <w:rsid w:val="000C4C75"/>
    <w:rsid w:val="00104F84"/>
    <w:rsid w:val="0011721D"/>
    <w:rsid w:val="001210BE"/>
    <w:rsid w:val="00146C86"/>
    <w:rsid w:val="001A20A3"/>
    <w:rsid w:val="001F51B7"/>
    <w:rsid w:val="0021673F"/>
    <w:rsid w:val="00292D0A"/>
    <w:rsid w:val="002F5319"/>
    <w:rsid w:val="00327D4F"/>
    <w:rsid w:val="003553DD"/>
    <w:rsid w:val="003A32C5"/>
    <w:rsid w:val="003C203D"/>
    <w:rsid w:val="00407A84"/>
    <w:rsid w:val="004F56D1"/>
    <w:rsid w:val="00530309"/>
    <w:rsid w:val="006328D1"/>
    <w:rsid w:val="00677A28"/>
    <w:rsid w:val="006B5E1C"/>
    <w:rsid w:val="0073037B"/>
    <w:rsid w:val="0083392B"/>
    <w:rsid w:val="008E60A8"/>
    <w:rsid w:val="00903387"/>
    <w:rsid w:val="009151B1"/>
    <w:rsid w:val="0094478C"/>
    <w:rsid w:val="009A54DC"/>
    <w:rsid w:val="009F5C00"/>
    <w:rsid w:val="00A00C87"/>
    <w:rsid w:val="00A05F37"/>
    <w:rsid w:val="00A946C4"/>
    <w:rsid w:val="00AB42C4"/>
    <w:rsid w:val="00AB5147"/>
    <w:rsid w:val="00AC0DDA"/>
    <w:rsid w:val="00AD41DE"/>
    <w:rsid w:val="00B02DF2"/>
    <w:rsid w:val="00B303C3"/>
    <w:rsid w:val="00B46D54"/>
    <w:rsid w:val="00B8022C"/>
    <w:rsid w:val="00BB410E"/>
    <w:rsid w:val="00BC50E0"/>
    <w:rsid w:val="00BE30A2"/>
    <w:rsid w:val="00C65759"/>
    <w:rsid w:val="00C712FC"/>
    <w:rsid w:val="00CB3E22"/>
    <w:rsid w:val="00CF7C8E"/>
    <w:rsid w:val="00D44A00"/>
    <w:rsid w:val="00DB7695"/>
    <w:rsid w:val="00DC273D"/>
    <w:rsid w:val="00DC7264"/>
    <w:rsid w:val="00EB102F"/>
    <w:rsid w:val="00F57E2D"/>
    <w:rsid w:val="00F74FE2"/>
    <w:rsid w:val="00FB0630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F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E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E30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662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2015-03-30T10:02:00Z</dcterms:created>
  <dcterms:modified xsi:type="dcterms:W3CDTF">2015-04-03T13:19:00Z</dcterms:modified>
</cp:coreProperties>
</file>