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" w:type="dxa"/>
        <w:tblInd w:w="47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</w:tblGrid>
      <w:tr w:rsidR="000D43BE" w:rsidTr="00B0527C">
        <w:trPr>
          <w:trHeight w:val="961"/>
        </w:trPr>
        <w:tc>
          <w:tcPr>
            <w:tcW w:w="900" w:type="dxa"/>
          </w:tcPr>
          <w:p w:rsidR="000D43BE" w:rsidRDefault="000D43BE" w:rsidP="00B052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5" descr="Герб рабоч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рабоч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3BE" w:rsidRDefault="000D43BE" w:rsidP="000D43BE">
      <w:pPr>
        <w:jc w:val="right"/>
      </w:pPr>
      <w:r>
        <w:t>ПРОЕКТ</w:t>
      </w:r>
    </w:p>
    <w:p w:rsidR="000D43BE" w:rsidRDefault="000D43BE" w:rsidP="000D43BE">
      <w:pPr>
        <w:jc w:val="right"/>
      </w:pPr>
    </w:p>
    <w:p w:rsidR="000D43BE" w:rsidRPr="006C2071" w:rsidRDefault="000D43BE" w:rsidP="000D43BE">
      <w:pPr>
        <w:jc w:val="center"/>
        <w:rPr>
          <w:b/>
          <w:sz w:val="26"/>
          <w:szCs w:val="26"/>
        </w:rPr>
      </w:pPr>
      <w:r w:rsidRPr="006C2071">
        <w:rPr>
          <w:b/>
          <w:sz w:val="26"/>
          <w:szCs w:val="26"/>
        </w:rPr>
        <w:t>Администрация МО "Городской округ "Город Нарьян-Мар"</w:t>
      </w:r>
    </w:p>
    <w:p w:rsidR="000D43BE" w:rsidRDefault="000D43BE" w:rsidP="000D43BE">
      <w:pPr>
        <w:jc w:val="center"/>
        <w:rPr>
          <w:b/>
          <w:sz w:val="32"/>
        </w:rPr>
      </w:pPr>
    </w:p>
    <w:p w:rsidR="000D43BE" w:rsidRDefault="000D43BE" w:rsidP="000D43B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D43BE" w:rsidRDefault="000D43BE" w:rsidP="000D43BE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0D43BE" w:rsidTr="00B0527C">
        <w:tc>
          <w:tcPr>
            <w:tcW w:w="460" w:type="dxa"/>
          </w:tcPr>
          <w:p w:rsidR="000D43BE" w:rsidRDefault="000D43BE" w:rsidP="00B0527C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0D43BE" w:rsidRDefault="000D43BE" w:rsidP="00B0527C">
            <w:pPr>
              <w:jc w:val="both"/>
            </w:pPr>
          </w:p>
        </w:tc>
        <w:tc>
          <w:tcPr>
            <w:tcW w:w="2127" w:type="dxa"/>
          </w:tcPr>
          <w:p w:rsidR="000D43BE" w:rsidRDefault="000D43BE" w:rsidP="00B0527C">
            <w:pPr>
              <w:jc w:val="center"/>
            </w:pPr>
          </w:p>
        </w:tc>
        <w:tc>
          <w:tcPr>
            <w:tcW w:w="390" w:type="dxa"/>
          </w:tcPr>
          <w:p w:rsidR="000D43BE" w:rsidRDefault="000D43BE" w:rsidP="00B0527C">
            <w:pPr>
              <w:jc w:val="both"/>
            </w:pPr>
          </w:p>
        </w:tc>
        <w:bookmarkEnd w:id="0"/>
        <w:tc>
          <w:tcPr>
            <w:tcW w:w="1311" w:type="dxa"/>
          </w:tcPr>
          <w:p w:rsidR="000D43BE" w:rsidRDefault="000D43BE" w:rsidP="00B0527C">
            <w:pPr>
              <w:jc w:val="center"/>
            </w:pPr>
          </w:p>
        </w:tc>
      </w:tr>
    </w:tbl>
    <w:p w:rsidR="000D43BE" w:rsidRDefault="000D43BE" w:rsidP="000D43BE">
      <w:pPr>
        <w:jc w:val="both"/>
      </w:pPr>
      <w:r>
        <w:t>от “____” __________________ № ____________</w:t>
      </w:r>
    </w:p>
    <w:p w:rsidR="000D43BE" w:rsidRDefault="000D43BE" w:rsidP="000D43BE">
      <w:pPr>
        <w:jc w:val="both"/>
      </w:pPr>
      <w:r>
        <w:tab/>
      </w:r>
      <w:r>
        <w:tab/>
        <w:t>г. Нарьян-Мар</w:t>
      </w:r>
    </w:p>
    <w:p w:rsidR="000D43BE" w:rsidRDefault="000D43BE" w:rsidP="000D43BE">
      <w:pPr>
        <w:jc w:val="both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0D43BE" w:rsidRPr="006C2071" w:rsidTr="00B0527C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D43BE" w:rsidRPr="006C2071" w:rsidRDefault="000D43BE" w:rsidP="00815CA1">
            <w:pPr>
              <w:jc w:val="both"/>
            </w:pPr>
            <w:r w:rsidRPr="006C2071">
              <w:t>О</w:t>
            </w:r>
            <w:r w:rsidR="00BC5F54" w:rsidRPr="006C2071">
              <w:t xml:space="preserve"> внесении изменений в </w:t>
            </w:r>
            <w:r w:rsidR="00815CA1" w:rsidRPr="006C2071">
              <w:t xml:space="preserve">схему размещения </w:t>
            </w:r>
            <w:r w:rsidR="00222525" w:rsidRPr="006C2071">
              <w:t>нестационарных торговых объектов на территории МО "Городской округ "Город Нарьян-Мар"</w:t>
            </w:r>
          </w:p>
        </w:tc>
      </w:tr>
    </w:tbl>
    <w:p w:rsidR="000D43BE" w:rsidRPr="006C2071" w:rsidRDefault="000D43BE" w:rsidP="000D43BE">
      <w:pPr>
        <w:ind w:firstLine="720"/>
        <w:jc w:val="both"/>
      </w:pPr>
    </w:p>
    <w:p w:rsidR="000D43BE" w:rsidRPr="006C2071" w:rsidRDefault="000D43BE" w:rsidP="000D43BE">
      <w:pPr>
        <w:ind w:firstLine="720"/>
        <w:jc w:val="both"/>
      </w:pPr>
    </w:p>
    <w:p w:rsidR="000D43BE" w:rsidRPr="006C2071" w:rsidRDefault="000D43BE" w:rsidP="000D43BE">
      <w:pPr>
        <w:ind w:firstLine="720"/>
        <w:jc w:val="both"/>
      </w:pPr>
    </w:p>
    <w:p w:rsidR="000D43BE" w:rsidRPr="006C2071" w:rsidRDefault="000D43BE" w:rsidP="000D4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</w:rPr>
      </w:pPr>
      <w:r w:rsidRPr="006C2071">
        <w:rPr>
          <w:color w:val="2B3841"/>
        </w:rPr>
        <w:tab/>
      </w:r>
      <w:proofErr w:type="gramStart"/>
      <w:r w:rsidRPr="006C2071">
        <w:rPr>
          <w:color w:val="2B3841"/>
        </w:rPr>
        <w:t xml:space="preserve">В соответствии с </w:t>
      </w:r>
      <w:r w:rsidR="00815CA1" w:rsidRPr="006C2071">
        <w:rPr>
          <w:color w:val="2B3841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Pr="006C2071">
        <w:rPr>
          <w:color w:val="2B3841"/>
        </w:rPr>
        <w:t>Федеральным законом от 28</w:t>
      </w:r>
      <w:r w:rsidR="0034039E" w:rsidRPr="006C2071">
        <w:rPr>
          <w:color w:val="2B3841"/>
        </w:rPr>
        <w:t>.12.</w:t>
      </w:r>
      <w:r w:rsidRPr="006C2071">
        <w:rPr>
          <w:color w:val="2B3841"/>
        </w:rPr>
        <w:t>2009 № 381-ФЗ "Об основах государственного регулирования торговой деятельности в Российской Федерации</w:t>
      </w:r>
      <w:r w:rsidR="00BC5F54" w:rsidRPr="006C2071">
        <w:rPr>
          <w:color w:val="2B3841"/>
        </w:rPr>
        <w:t>"</w:t>
      </w:r>
      <w:r w:rsidR="00815CA1" w:rsidRPr="006C2071">
        <w:rPr>
          <w:color w:val="2B3841"/>
        </w:rPr>
        <w:t>, приказом Управления по агропромышленному комплексу и ветеринарии Ненецкого автономного округа</w:t>
      </w:r>
      <w:r w:rsidRPr="006C2071">
        <w:rPr>
          <w:color w:val="2B3841"/>
        </w:rPr>
        <w:t xml:space="preserve"> </w:t>
      </w:r>
      <w:r w:rsidR="00815CA1" w:rsidRPr="006C2071">
        <w:rPr>
          <w:color w:val="2B3841"/>
        </w:rPr>
        <w:t xml:space="preserve">от 23.04.2012 № 11-од "Об утверждении порядка </w:t>
      </w:r>
      <w:r w:rsidR="00005DB8" w:rsidRPr="006C2071">
        <w:rPr>
          <w:color w:val="2B3841"/>
        </w:rPr>
        <w:t xml:space="preserve">разработки </w:t>
      </w:r>
      <w:r w:rsidR="00815CA1" w:rsidRPr="006C2071">
        <w:rPr>
          <w:color w:val="2B3841"/>
        </w:rPr>
        <w:t>и утверждения органами местного самоуправления</w:t>
      </w:r>
      <w:r w:rsidR="00005DB8" w:rsidRPr="006C2071">
        <w:rPr>
          <w:color w:val="2B3841"/>
        </w:rPr>
        <w:t xml:space="preserve"> муниципальных образований Ненецкого автономного округа схемы размещения</w:t>
      </w:r>
      <w:proofErr w:type="gramEnd"/>
      <w:r w:rsidR="00005DB8" w:rsidRPr="006C2071">
        <w:rPr>
          <w:color w:val="2B3841"/>
        </w:rPr>
        <w:t xml:space="preserve"> нестационарных торговых объектов на территории Ненецкого автономного округа" </w:t>
      </w:r>
      <w:r w:rsidRPr="006C2071">
        <w:rPr>
          <w:color w:val="2B3841"/>
        </w:rPr>
        <w:t>Администрация МО "Городской округ "Город Нарьян-Мар"</w:t>
      </w:r>
    </w:p>
    <w:p w:rsidR="000D43BE" w:rsidRPr="006C2071" w:rsidRDefault="000D43BE" w:rsidP="000D43BE">
      <w:pPr>
        <w:ind w:firstLine="720"/>
        <w:jc w:val="both"/>
      </w:pPr>
    </w:p>
    <w:p w:rsidR="000D43BE" w:rsidRPr="006C2071" w:rsidRDefault="000D43BE" w:rsidP="000D43BE">
      <w:pPr>
        <w:jc w:val="center"/>
      </w:pPr>
      <w:r w:rsidRPr="006C2071">
        <w:rPr>
          <w:b/>
          <w:bCs/>
          <w:spacing w:val="20"/>
        </w:rPr>
        <w:t>ПОСТАНОВЛЯЕТ</w:t>
      </w:r>
      <w:r w:rsidRPr="006C2071">
        <w:t>:</w:t>
      </w:r>
    </w:p>
    <w:p w:rsidR="000D43BE" w:rsidRPr="006C2071" w:rsidRDefault="000D43BE" w:rsidP="000D4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</w:rPr>
      </w:pPr>
      <w:r w:rsidRPr="006C2071">
        <w:rPr>
          <w:color w:val="2B3841"/>
        </w:rPr>
        <w:t xml:space="preserve">     </w:t>
      </w:r>
    </w:p>
    <w:p w:rsidR="00222525" w:rsidRPr="006C2071" w:rsidRDefault="00BC5F54" w:rsidP="00345C5D">
      <w:pPr>
        <w:pStyle w:val="a7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6C2071">
        <w:t xml:space="preserve">Внести </w:t>
      </w:r>
      <w:r w:rsidR="00222525" w:rsidRPr="006C2071">
        <w:t xml:space="preserve">в </w:t>
      </w:r>
      <w:r w:rsidR="00005DB8" w:rsidRPr="006C2071">
        <w:t xml:space="preserve">схему размещения нестационарных торговых объектов на территории МО "Городской округ "Город Нарьян-Мар", утвержденную </w:t>
      </w:r>
      <w:r w:rsidR="00222525" w:rsidRPr="006C2071">
        <w:t>постановление</w:t>
      </w:r>
      <w:r w:rsidR="00005DB8" w:rsidRPr="006C2071">
        <w:t>м</w:t>
      </w:r>
      <w:r w:rsidR="00222525" w:rsidRPr="006C2071">
        <w:t xml:space="preserve"> Администрации МО "Городской округ "Город Нарьян-Мар" от </w:t>
      </w:r>
      <w:r w:rsidR="00005DB8" w:rsidRPr="006C2071">
        <w:t>06.02.2014</w:t>
      </w:r>
      <w:r w:rsidR="00222525" w:rsidRPr="006C2071">
        <w:t xml:space="preserve"> № </w:t>
      </w:r>
      <w:r w:rsidR="00005DB8" w:rsidRPr="006C2071">
        <w:t>345</w:t>
      </w:r>
      <w:r w:rsidR="00222525" w:rsidRPr="006C2071">
        <w:t xml:space="preserve"> "</w:t>
      </w:r>
      <w:r w:rsidR="00005DB8" w:rsidRPr="006C2071">
        <w:t>Об утверждении схемы размещения нестационарных торговых объектов на территории МО "Городской округ "Город Нарьян-Мар"</w:t>
      </w:r>
      <w:r w:rsidR="00995D7E">
        <w:t>,</w:t>
      </w:r>
      <w:r w:rsidR="00005DB8" w:rsidRPr="006C2071">
        <w:t xml:space="preserve"> следующие изменения:</w:t>
      </w:r>
    </w:p>
    <w:p w:rsidR="00BC5F54" w:rsidRDefault="00005DB8" w:rsidP="00345C5D">
      <w:pPr>
        <w:pStyle w:val="a7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6C2071">
        <w:t>Дополнить схему размещения нестационарных торговых объектов на территории МО "Городской округ "Город Нарьян-Мар" строк</w:t>
      </w:r>
      <w:r w:rsidR="00473F4F">
        <w:t>ами</w:t>
      </w:r>
      <w:r w:rsidRPr="006C2071">
        <w:t xml:space="preserve"> следующего содержания</w:t>
      </w:r>
    </w:p>
    <w:p w:rsidR="00C94FE9" w:rsidRDefault="00C94FE9" w:rsidP="00C94FE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Style w:val="a6"/>
        <w:tblW w:w="10096" w:type="dxa"/>
        <w:tblInd w:w="-318" w:type="dxa"/>
        <w:tblLayout w:type="fixed"/>
        <w:tblLook w:val="04A0"/>
      </w:tblPr>
      <w:tblGrid>
        <w:gridCol w:w="554"/>
        <w:gridCol w:w="1432"/>
        <w:gridCol w:w="873"/>
        <w:gridCol w:w="828"/>
        <w:gridCol w:w="1919"/>
        <w:gridCol w:w="1908"/>
        <w:gridCol w:w="992"/>
        <w:gridCol w:w="1590"/>
      </w:tblGrid>
      <w:tr w:rsidR="00C94FE9" w:rsidTr="00A725BE">
        <w:tc>
          <w:tcPr>
            <w:tcW w:w="554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17.</w:t>
            </w:r>
          </w:p>
        </w:tc>
        <w:tc>
          <w:tcPr>
            <w:tcW w:w="1432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улица Авиаторов, д. 20</w:t>
            </w:r>
          </w:p>
        </w:tc>
        <w:tc>
          <w:tcPr>
            <w:tcW w:w="873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28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6C2071">
              <w:t>5 кв. м</w:t>
            </w:r>
            <w:r>
              <w:t>.</w:t>
            </w:r>
          </w:p>
        </w:tc>
        <w:tc>
          <w:tcPr>
            <w:tcW w:w="1919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нестационарный торговый объект</w:t>
            </w:r>
          </w:p>
        </w:tc>
        <w:tc>
          <w:tcPr>
            <w:tcW w:w="1908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продовольственные товары</w:t>
            </w:r>
          </w:p>
        </w:tc>
        <w:tc>
          <w:tcPr>
            <w:tcW w:w="992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не более 15 кв. м</w:t>
            </w:r>
          </w:p>
        </w:tc>
        <w:tc>
          <w:tcPr>
            <w:tcW w:w="1590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в соответствии с договором</w:t>
            </w:r>
          </w:p>
        </w:tc>
      </w:tr>
      <w:tr w:rsidR="00C94FE9" w:rsidTr="00A725BE">
        <w:tc>
          <w:tcPr>
            <w:tcW w:w="554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18.</w:t>
            </w:r>
          </w:p>
        </w:tc>
        <w:tc>
          <w:tcPr>
            <w:tcW w:w="1432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улица Ленина, д. 44</w:t>
            </w:r>
          </w:p>
        </w:tc>
        <w:tc>
          <w:tcPr>
            <w:tcW w:w="873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28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6C2071">
              <w:t>5 кв. м</w:t>
            </w:r>
            <w:r>
              <w:t>.</w:t>
            </w:r>
          </w:p>
        </w:tc>
        <w:tc>
          <w:tcPr>
            <w:tcW w:w="1919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нестационарный торговый объект</w:t>
            </w:r>
          </w:p>
        </w:tc>
        <w:tc>
          <w:tcPr>
            <w:tcW w:w="1908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продовольственные товары</w:t>
            </w:r>
          </w:p>
        </w:tc>
        <w:tc>
          <w:tcPr>
            <w:tcW w:w="992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не более 15 кв. м</w:t>
            </w:r>
          </w:p>
        </w:tc>
        <w:tc>
          <w:tcPr>
            <w:tcW w:w="1590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в соответствии с договором</w:t>
            </w:r>
          </w:p>
        </w:tc>
      </w:tr>
      <w:tr w:rsidR="00C94FE9" w:rsidTr="00A725BE">
        <w:tc>
          <w:tcPr>
            <w:tcW w:w="554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19.</w:t>
            </w:r>
          </w:p>
        </w:tc>
        <w:tc>
          <w:tcPr>
            <w:tcW w:w="1432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улица Ленина д.27Б</w:t>
            </w:r>
          </w:p>
        </w:tc>
        <w:tc>
          <w:tcPr>
            <w:tcW w:w="873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28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6C2071">
              <w:t>5 кв. м</w:t>
            </w:r>
            <w:r>
              <w:t>.</w:t>
            </w:r>
          </w:p>
        </w:tc>
        <w:tc>
          <w:tcPr>
            <w:tcW w:w="1919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93B3C">
              <w:t>передвижной торговый объект</w:t>
            </w:r>
          </w:p>
        </w:tc>
        <w:tc>
          <w:tcPr>
            <w:tcW w:w="1908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продовольственные товары</w:t>
            </w:r>
          </w:p>
        </w:tc>
        <w:tc>
          <w:tcPr>
            <w:tcW w:w="992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не более 15 кв. м</w:t>
            </w:r>
          </w:p>
        </w:tc>
        <w:tc>
          <w:tcPr>
            <w:tcW w:w="1590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в соответствии с договором</w:t>
            </w:r>
          </w:p>
        </w:tc>
      </w:tr>
      <w:tr w:rsidR="00C94FE9" w:rsidTr="00A725BE">
        <w:tc>
          <w:tcPr>
            <w:tcW w:w="554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20.</w:t>
            </w:r>
          </w:p>
        </w:tc>
        <w:tc>
          <w:tcPr>
            <w:tcW w:w="1432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улица Ленина д.27Б</w:t>
            </w:r>
          </w:p>
        </w:tc>
        <w:tc>
          <w:tcPr>
            <w:tcW w:w="873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 (на 2 места)</w:t>
            </w:r>
          </w:p>
        </w:tc>
        <w:tc>
          <w:tcPr>
            <w:tcW w:w="828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6 кв.м.</w:t>
            </w:r>
          </w:p>
        </w:tc>
        <w:tc>
          <w:tcPr>
            <w:tcW w:w="1919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уличный прилавок</w:t>
            </w:r>
          </w:p>
        </w:tc>
        <w:tc>
          <w:tcPr>
            <w:tcW w:w="1908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сельхозпродукция</w:t>
            </w:r>
          </w:p>
        </w:tc>
        <w:tc>
          <w:tcPr>
            <w:tcW w:w="992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 xml:space="preserve">не более </w:t>
            </w:r>
            <w:r>
              <w:t>6</w:t>
            </w:r>
            <w:r w:rsidRPr="006C2071">
              <w:t xml:space="preserve"> кв. м</w:t>
            </w:r>
          </w:p>
        </w:tc>
        <w:tc>
          <w:tcPr>
            <w:tcW w:w="1590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01FE3">
              <w:t>в соответствии с договором</w:t>
            </w:r>
          </w:p>
        </w:tc>
      </w:tr>
      <w:tr w:rsidR="00C94FE9" w:rsidTr="00A725BE">
        <w:tc>
          <w:tcPr>
            <w:tcW w:w="554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21.</w:t>
            </w:r>
          </w:p>
        </w:tc>
        <w:tc>
          <w:tcPr>
            <w:tcW w:w="1432" w:type="dxa"/>
          </w:tcPr>
          <w:p w:rsidR="00C94FE9" w:rsidRDefault="00374510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у</w:t>
            </w:r>
            <w:r w:rsidR="00C94FE9">
              <w:t>лица Октябрьская д. 26</w:t>
            </w:r>
          </w:p>
        </w:tc>
        <w:tc>
          <w:tcPr>
            <w:tcW w:w="873" w:type="dxa"/>
          </w:tcPr>
          <w:p w:rsidR="00C94FE9" w:rsidRDefault="00C94FE9" w:rsidP="00C9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28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6C2071">
              <w:t>5 кв. м</w:t>
            </w:r>
            <w:r>
              <w:t>.</w:t>
            </w:r>
          </w:p>
        </w:tc>
        <w:tc>
          <w:tcPr>
            <w:tcW w:w="1919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нестационарный торговый объект</w:t>
            </w:r>
          </w:p>
        </w:tc>
        <w:tc>
          <w:tcPr>
            <w:tcW w:w="1908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продовольственные товары</w:t>
            </w:r>
          </w:p>
        </w:tc>
        <w:tc>
          <w:tcPr>
            <w:tcW w:w="992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не более 15 кв. м</w:t>
            </w:r>
          </w:p>
        </w:tc>
        <w:tc>
          <w:tcPr>
            <w:tcW w:w="1590" w:type="dxa"/>
          </w:tcPr>
          <w:p w:rsidR="00C94FE9" w:rsidRDefault="00C94FE9" w:rsidP="00104B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C2071">
              <w:t>в соответствии с договором</w:t>
            </w:r>
          </w:p>
        </w:tc>
      </w:tr>
    </w:tbl>
    <w:p w:rsidR="00005DB8" w:rsidRPr="006C2071" w:rsidRDefault="00005DB8" w:rsidP="00345C5D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6C2071" w:rsidRDefault="003E3FEF" w:rsidP="00345C5D">
      <w:pPr>
        <w:pStyle w:val="a7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0" w:firstLine="709"/>
        <w:jc w:val="both"/>
        <w:textAlignment w:val="baseline"/>
      </w:pPr>
      <w:r w:rsidRPr="006C2071">
        <w:t>В строке "Итого" цифр</w:t>
      </w:r>
      <w:r w:rsidR="00995D7E">
        <w:t>ы</w:t>
      </w:r>
      <w:r w:rsidRPr="006C2071">
        <w:t xml:space="preserve"> "29" заменить цифр</w:t>
      </w:r>
      <w:r w:rsidR="00995D7E">
        <w:t>ами</w:t>
      </w:r>
      <w:r w:rsidRPr="006C2071">
        <w:t xml:space="preserve"> "3</w:t>
      </w:r>
      <w:r w:rsidR="00324849">
        <w:t>8</w:t>
      </w:r>
      <w:r w:rsidRPr="006C2071">
        <w:t>"</w:t>
      </w:r>
      <w:r w:rsidR="00222525" w:rsidRPr="006C2071">
        <w:t>.</w:t>
      </w:r>
    </w:p>
    <w:p w:rsidR="000D43BE" w:rsidRPr="006C2071" w:rsidRDefault="006C2071" w:rsidP="00345C5D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0" w:firstLine="709"/>
        <w:jc w:val="both"/>
        <w:textAlignment w:val="baseline"/>
      </w:pPr>
      <w:r>
        <w:t>Н</w:t>
      </w:r>
      <w:r w:rsidR="000D43BE" w:rsidRPr="006C2071">
        <w:t>астоящее постановление вступает в силу с момента его принятия и подлежит официальному опубликованию.</w:t>
      </w:r>
    </w:p>
    <w:p w:rsidR="000D43BE" w:rsidRPr="006C2071" w:rsidRDefault="000D43BE" w:rsidP="006C2071">
      <w:pPr>
        <w:pStyle w:val="a4"/>
        <w:tabs>
          <w:tab w:val="left" w:pos="0"/>
        </w:tabs>
        <w:ind w:left="0" w:firstLine="709"/>
        <w:rPr>
          <w:sz w:val="24"/>
          <w:szCs w:val="24"/>
        </w:rPr>
      </w:pPr>
    </w:p>
    <w:p w:rsidR="000D43BE" w:rsidRPr="006C2071" w:rsidRDefault="000D43BE" w:rsidP="000D43BE">
      <w:pPr>
        <w:pStyle w:val="a4"/>
        <w:ind w:left="0" w:firstLine="360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4763"/>
      </w:tblGrid>
      <w:tr w:rsidR="000D43BE" w:rsidRPr="006C2071" w:rsidTr="00B0527C">
        <w:tc>
          <w:tcPr>
            <w:tcW w:w="5210" w:type="dxa"/>
          </w:tcPr>
          <w:p w:rsidR="000D43BE" w:rsidRPr="006C2071" w:rsidRDefault="00E559A5" w:rsidP="00E559A5">
            <w:r>
              <w:rPr>
                <w:b/>
              </w:rPr>
              <w:t>Г</w:t>
            </w:r>
            <w:r w:rsidR="000D43BE" w:rsidRPr="006C2071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0D43BE" w:rsidRPr="006C2071">
              <w:rPr>
                <w:b/>
              </w:rPr>
              <w:t xml:space="preserve"> </w:t>
            </w:r>
            <w:r>
              <w:rPr>
                <w:b/>
              </w:rPr>
              <w:t>муниципального образования</w:t>
            </w:r>
            <w:r w:rsidR="00B0527C" w:rsidRPr="006C2071">
              <w:rPr>
                <w:b/>
              </w:rPr>
              <w:t xml:space="preserve"> </w:t>
            </w:r>
            <w:r w:rsidR="000D43BE" w:rsidRPr="006C2071">
              <w:rPr>
                <w:b/>
              </w:rPr>
              <w:t>"Городской округ "Город Нарьян-Мар"</w:t>
            </w:r>
          </w:p>
        </w:tc>
        <w:tc>
          <w:tcPr>
            <w:tcW w:w="5211" w:type="dxa"/>
            <w:vAlign w:val="bottom"/>
          </w:tcPr>
          <w:p w:rsidR="000D43BE" w:rsidRPr="006C2071" w:rsidRDefault="00E559A5" w:rsidP="00B0527C">
            <w:pPr>
              <w:pStyle w:val="a4"/>
              <w:tabs>
                <w:tab w:val="clear" w:pos="1080"/>
                <w:tab w:val="left" w:pos="0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Т.В.Федорова</w:t>
            </w:r>
          </w:p>
        </w:tc>
      </w:tr>
    </w:tbl>
    <w:p w:rsidR="000D43BE" w:rsidRPr="003739FB" w:rsidRDefault="000D43BE" w:rsidP="000D43BE">
      <w:pPr>
        <w:pStyle w:val="a4"/>
        <w:tabs>
          <w:tab w:val="clear" w:pos="1080"/>
          <w:tab w:val="left" w:pos="0"/>
        </w:tabs>
        <w:ind w:left="0"/>
        <w:rPr>
          <w:sz w:val="25"/>
          <w:szCs w:val="25"/>
        </w:rPr>
      </w:pPr>
    </w:p>
    <w:sectPr w:rsidR="000D43BE" w:rsidRPr="003739FB" w:rsidSect="00B0527C">
      <w:pgSz w:w="11906" w:h="16838"/>
      <w:pgMar w:top="567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C77"/>
    <w:multiLevelType w:val="multilevel"/>
    <w:tmpl w:val="F580E4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11C32765"/>
    <w:multiLevelType w:val="hybridMultilevel"/>
    <w:tmpl w:val="DA7EA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20D06"/>
    <w:multiLevelType w:val="hybridMultilevel"/>
    <w:tmpl w:val="8C8EB0A2"/>
    <w:lvl w:ilvl="0" w:tplc="F3A6D6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871C95"/>
    <w:multiLevelType w:val="multilevel"/>
    <w:tmpl w:val="1478A8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3C7A6171"/>
    <w:multiLevelType w:val="hybridMultilevel"/>
    <w:tmpl w:val="C3EA5AE0"/>
    <w:lvl w:ilvl="0" w:tplc="E9C49BF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C0B4569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94B2F13"/>
    <w:multiLevelType w:val="hybridMultilevel"/>
    <w:tmpl w:val="1B12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2544"/>
    <w:multiLevelType w:val="multilevel"/>
    <w:tmpl w:val="F104E074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A691F"/>
    <w:rsid w:val="00005DB8"/>
    <w:rsid w:val="000161AF"/>
    <w:rsid w:val="00090292"/>
    <w:rsid w:val="00093478"/>
    <w:rsid w:val="000937AB"/>
    <w:rsid w:val="000C55AA"/>
    <w:rsid w:val="000D2196"/>
    <w:rsid w:val="000D43BE"/>
    <w:rsid w:val="001070B3"/>
    <w:rsid w:val="001416C2"/>
    <w:rsid w:val="00173EEE"/>
    <w:rsid w:val="00194BA3"/>
    <w:rsid w:val="00204F4B"/>
    <w:rsid w:val="002203C0"/>
    <w:rsid w:val="00222525"/>
    <w:rsid w:val="00254FEC"/>
    <w:rsid w:val="00283613"/>
    <w:rsid w:val="00296F4B"/>
    <w:rsid w:val="002A5A11"/>
    <w:rsid w:val="002E0D91"/>
    <w:rsid w:val="002E786E"/>
    <w:rsid w:val="00301D19"/>
    <w:rsid w:val="00302D20"/>
    <w:rsid w:val="00324849"/>
    <w:rsid w:val="00335CA8"/>
    <w:rsid w:val="0034039E"/>
    <w:rsid w:val="00345C5D"/>
    <w:rsid w:val="003735BE"/>
    <w:rsid w:val="003739FB"/>
    <w:rsid w:val="00374510"/>
    <w:rsid w:val="003940F8"/>
    <w:rsid w:val="003C37C6"/>
    <w:rsid w:val="003E3FEF"/>
    <w:rsid w:val="00402DF0"/>
    <w:rsid w:val="004674A6"/>
    <w:rsid w:val="00473F4F"/>
    <w:rsid w:val="004936B2"/>
    <w:rsid w:val="00495831"/>
    <w:rsid w:val="004C3EB4"/>
    <w:rsid w:val="004D0BE3"/>
    <w:rsid w:val="004F7C77"/>
    <w:rsid w:val="00553B36"/>
    <w:rsid w:val="00554495"/>
    <w:rsid w:val="005552C6"/>
    <w:rsid w:val="00570E16"/>
    <w:rsid w:val="00573ED4"/>
    <w:rsid w:val="005F6F42"/>
    <w:rsid w:val="00604891"/>
    <w:rsid w:val="00612903"/>
    <w:rsid w:val="006147BD"/>
    <w:rsid w:val="00623403"/>
    <w:rsid w:val="00657D28"/>
    <w:rsid w:val="00685C5F"/>
    <w:rsid w:val="006A6259"/>
    <w:rsid w:val="006B3629"/>
    <w:rsid w:val="006C2071"/>
    <w:rsid w:val="006C6C72"/>
    <w:rsid w:val="006D2ED3"/>
    <w:rsid w:val="006E4664"/>
    <w:rsid w:val="006F0A90"/>
    <w:rsid w:val="00705A66"/>
    <w:rsid w:val="007233DD"/>
    <w:rsid w:val="00794833"/>
    <w:rsid w:val="007D38BB"/>
    <w:rsid w:val="0080457A"/>
    <w:rsid w:val="00810025"/>
    <w:rsid w:val="00815CA1"/>
    <w:rsid w:val="0087231E"/>
    <w:rsid w:val="00883506"/>
    <w:rsid w:val="008D7E92"/>
    <w:rsid w:val="008E4DB6"/>
    <w:rsid w:val="008F127F"/>
    <w:rsid w:val="009241FE"/>
    <w:rsid w:val="00960151"/>
    <w:rsid w:val="0097732C"/>
    <w:rsid w:val="00982A0E"/>
    <w:rsid w:val="00995D7E"/>
    <w:rsid w:val="009C2367"/>
    <w:rsid w:val="009D068E"/>
    <w:rsid w:val="009D54E2"/>
    <w:rsid w:val="009D5AF6"/>
    <w:rsid w:val="009F4A72"/>
    <w:rsid w:val="00A01FE3"/>
    <w:rsid w:val="00A0620F"/>
    <w:rsid w:val="00A36C23"/>
    <w:rsid w:val="00A50015"/>
    <w:rsid w:val="00A63F32"/>
    <w:rsid w:val="00A65F2E"/>
    <w:rsid w:val="00A725BE"/>
    <w:rsid w:val="00A92A62"/>
    <w:rsid w:val="00A93B3C"/>
    <w:rsid w:val="00AE0420"/>
    <w:rsid w:val="00AF547D"/>
    <w:rsid w:val="00B0527C"/>
    <w:rsid w:val="00B2432B"/>
    <w:rsid w:val="00B4675F"/>
    <w:rsid w:val="00BB13B9"/>
    <w:rsid w:val="00BB6040"/>
    <w:rsid w:val="00BC151D"/>
    <w:rsid w:val="00BC5F54"/>
    <w:rsid w:val="00BD60CD"/>
    <w:rsid w:val="00BF11FD"/>
    <w:rsid w:val="00BF6E4C"/>
    <w:rsid w:val="00C3167E"/>
    <w:rsid w:val="00C8215F"/>
    <w:rsid w:val="00C94FE9"/>
    <w:rsid w:val="00CC16DB"/>
    <w:rsid w:val="00CD31A8"/>
    <w:rsid w:val="00CD3992"/>
    <w:rsid w:val="00CE3728"/>
    <w:rsid w:val="00D15F2A"/>
    <w:rsid w:val="00D55B31"/>
    <w:rsid w:val="00DA691F"/>
    <w:rsid w:val="00DC6DB5"/>
    <w:rsid w:val="00DF237B"/>
    <w:rsid w:val="00E12748"/>
    <w:rsid w:val="00E559A5"/>
    <w:rsid w:val="00E574B8"/>
    <w:rsid w:val="00E64811"/>
    <w:rsid w:val="00E710E0"/>
    <w:rsid w:val="00E87476"/>
    <w:rsid w:val="00E969CD"/>
    <w:rsid w:val="00EA103B"/>
    <w:rsid w:val="00EE4F87"/>
    <w:rsid w:val="00EE7762"/>
    <w:rsid w:val="00F0184A"/>
    <w:rsid w:val="00F053E2"/>
    <w:rsid w:val="00F62B93"/>
    <w:rsid w:val="00F83D08"/>
    <w:rsid w:val="00F85387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1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93478"/>
    <w:pPr>
      <w:keepNext/>
      <w:numPr>
        <w:ilvl w:val="2"/>
        <w:numId w:val="7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093478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093478"/>
    <w:pPr>
      <w:numPr>
        <w:ilvl w:val="4"/>
        <w:numId w:val="7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093478"/>
    <w:pPr>
      <w:numPr>
        <w:ilvl w:val="5"/>
        <w:numId w:val="7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93478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93478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93478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FD"/>
    <w:pPr>
      <w:autoSpaceDE w:val="0"/>
      <w:autoSpaceDN w:val="0"/>
      <w:adjustRightInd w:val="0"/>
      <w:ind w:firstLine="720"/>
    </w:pPr>
  </w:style>
  <w:style w:type="paragraph" w:styleId="a3">
    <w:name w:val="Body Text"/>
    <w:basedOn w:val="a"/>
    <w:rsid w:val="00BF11FD"/>
    <w:pPr>
      <w:tabs>
        <w:tab w:val="left" w:pos="0"/>
      </w:tabs>
      <w:ind w:right="7145"/>
      <w:jc w:val="both"/>
    </w:pPr>
  </w:style>
  <w:style w:type="paragraph" w:styleId="a4">
    <w:name w:val="Body Text Indent"/>
    <w:basedOn w:val="a"/>
    <w:rsid w:val="00BF11FD"/>
    <w:pPr>
      <w:tabs>
        <w:tab w:val="left" w:pos="1080"/>
      </w:tabs>
      <w:autoSpaceDE w:val="0"/>
      <w:autoSpaceDN w:val="0"/>
      <w:adjustRightInd w:val="0"/>
      <w:ind w:left="540"/>
      <w:jc w:val="both"/>
    </w:pPr>
    <w:rPr>
      <w:sz w:val="26"/>
      <w:szCs w:val="26"/>
    </w:rPr>
  </w:style>
  <w:style w:type="paragraph" w:styleId="a5">
    <w:name w:val="Balloon Text"/>
    <w:basedOn w:val="a"/>
    <w:semiHidden/>
    <w:rsid w:val="00335C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1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5F54"/>
    <w:pPr>
      <w:ind w:left="720"/>
      <w:contextualSpacing/>
    </w:pPr>
  </w:style>
  <w:style w:type="paragraph" w:customStyle="1" w:styleId="ConsPlusNonformat">
    <w:name w:val="ConsPlusNonformat"/>
    <w:uiPriority w:val="99"/>
    <w:rsid w:val="00705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093478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93478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93478"/>
    <w:rPr>
      <w:sz w:val="22"/>
    </w:rPr>
  </w:style>
  <w:style w:type="character" w:customStyle="1" w:styleId="60">
    <w:name w:val="Заголовок 6 Знак"/>
    <w:basedOn w:val="a0"/>
    <w:link w:val="6"/>
    <w:rsid w:val="00093478"/>
    <w:rPr>
      <w:i/>
      <w:sz w:val="22"/>
    </w:rPr>
  </w:style>
  <w:style w:type="character" w:customStyle="1" w:styleId="70">
    <w:name w:val="Заголовок 7 Знак"/>
    <w:basedOn w:val="a0"/>
    <w:link w:val="7"/>
    <w:rsid w:val="0009347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93478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93478"/>
    <w:rPr>
      <w:rFonts w:ascii="Arial" w:hAnsi="Arial"/>
      <w:b/>
      <w:i/>
      <w:sz w:val="18"/>
    </w:rPr>
  </w:style>
  <w:style w:type="paragraph" w:styleId="31">
    <w:name w:val="Body Text 3"/>
    <w:basedOn w:val="a"/>
    <w:link w:val="32"/>
    <w:rsid w:val="000934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3478"/>
    <w:rPr>
      <w:sz w:val="16"/>
      <w:szCs w:val="16"/>
    </w:rPr>
  </w:style>
  <w:style w:type="character" w:customStyle="1" w:styleId="a8">
    <w:name w:val="Цветовое выделение"/>
    <w:rsid w:val="00BB13B9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BB13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8"/>
    <w:rsid w:val="00BB13B9"/>
    <w:rPr>
      <w:color w:val="008000"/>
    </w:rPr>
  </w:style>
  <w:style w:type="character" w:customStyle="1" w:styleId="ab">
    <w:name w:val="Продолжение ссылки"/>
    <w:basedOn w:val="aa"/>
    <w:rsid w:val="00BB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3;&#1083;&#1072;&#1074;&#1099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4B203-EA72-45C2-9E3D-5C15790A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Главы1</Template>
  <TotalTime>0</TotalTime>
  <Pages>2</Pages>
  <Words>313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Ekonom3</cp:lastModifiedBy>
  <cp:revision>2</cp:revision>
  <cp:lastPrinted>2016-05-18T14:20:00Z</cp:lastPrinted>
  <dcterms:created xsi:type="dcterms:W3CDTF">2016-05-30T09:25:00Z</dcterms:created>
  <dcterms:modified xsi:type="dcterms:W3CDTF">2016-05-30T09:25:00Z</dcterms:modified>
</cp:coreProperties>
</file>