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3C" w:rsidRPr="00BF6B38" w:rsidRDefault="00ED2B30" w:rsidP="00ED2B30">
      <w:pPr>
        <w:jc w:val="center"/>
        <w:rPr>
          <w:szCs w:val="26"/>
        </w:rPr>
      </w:pPr>
      <w:bookmarkStart w:id="0" w:name="_GoBack"/>
      <w:bookmarkEnd w:id="0"/>
      <w:r w:rsidRPr="00BF6B38">
        <w:rPr>
          <w:szCs w:val="26"/>
        </w:rPr>
        <w:t>Пояснительная записка</w:t>
      </w:r>
    </w:p>
    <w:p w:rsidR="00ED2B30" w:rsidRPr="00B30E00" w:rsidRDefault="00ED2B30" w:rsidP="00F3300E">
      <w:pPr>
        <w:shd w:val="clear" w:color="auto" w:fill="FFFFFF"/>
        <w:jc w:val="center"/>
        <w:rPr>
          <w:szCs w:val="26"/>
        </w:rPr>
      </w:pPr>
      <w:r w:rsidRPr="00BF6B38">
        <w:rPr>
          <w:szCs w:val="26"/>
        </w:rPr>
        <w:t xml:space="preserve">к </w:t>
      </w:r>
      <w:r w:rsidR="00B30E00" w:rsidRPr="00942A43">
        <w:rPr>
          <w:szCs w:val="26"/>
        </w:rPr>
        <w:t>постановлени</w:t>
      </w:r>
      <w:r w:rsidR="00B30E00">
        <w:rPr>
          <w:szCs w:val="26"/>
        </w:rPr>
        <w:t>ю</w:t>
      </w:r>
      <w:r w:rsidR="00B30E00" w:rsidRPr="00942A43">
        <w:rPr>
          <w:szCs w:val="26"/>
        </w:rPr>
        <w:t xml:space="preserve"> Администрации МО "Городской округ "Город Нарьян-</w:t>
      </w:r>
      <w:r w:rsidR="00B30E00" w:rsidRPr="00B30E00">
        <w:rPr>
          <w:szCs w:val="26"/>
        </w:rPr>
        <w:t>Мар" от 16.05.2014 № 1325 "Об организации ярмарок выходного дня на территории МО "Городской округ "Город Нарьян-Мар"</w:t>
      </w:r>
    </w:p>
    <w:p w:rsidR="00ED2B30" w:rsidRPr="009808AE" w:rsidRDefault="00ED2B30" w:rsidP="00ED2B30">
      <w:pPr>
        <w:jc w:val="center"/>
        <w:rPr>
          <w:szCs w:val="26"/>
        </w:rPr>
      </w:pPr>
    </w:p>
    <w:p w:rsidR="0024175E" w:rsidRDefault="00F551DF" w:rsidP="009808AE">
      <w:pPr>
        <w:shd w:val="clear" w:color="auto" w:fill="FFFFFF"/>
        <w:ind w:firstLine="709"/>
        <w:jc w:val="both"/>
        <w:rPr>
          <w:szCs w:val="26"/>
        </w:rPr>
      </w:pPr>
      <w:r>
        <w:rPr>
          <w:rFonts w:eastAsia="Calibri"/>
          <w:szCs w:val="26"/>
        </w:rPr>
        <w:t>П</w:t>
      </w:r>
      <w:r w:rsidR="006343B5" w:rsidRPr="00EC45C8">
        <w:rPr>
          <w:rFonts w:eastAsia="Calibri"/>
          <w:szCs w:val="26"/>
        </w:rPr>
        <w:t xml:space="preserve">остановление Администрации МО "Городской округ "Город Нарьян-Мар" от </w:t>
      </w:r>
      <w:r w:rsidR="00573463">
        <w:rPr>
          <w:szCs w:val="26"/>
        </w:rPr>
        <w:t>16.05.2014 № 1325 "Об организации ярмарок выходного дня на территории МО "Городской округ "Город Нарьян-Мар"</w:t>
      </w:r>
      <w:r w:rsidR="009808AE" w:rsidRPr="009808AE">
        <w:rPr>
          <w:rFonts w:eastAsia="Calibri"/>
          <w:szCs w:val="26"/>
          <w:lang w:eastAsia="en-US"/>
        </w:rPr>
        <w:t xml:space="preserve"> </w:t>
      </w:r>
      <w:r w:rsidR="0085701F">
        <w:rPr>
          <w:szCs w:val="26"/>
        </w:rPr>
        <w:t>(далее –</w:t>
      </w:r>
      <w:r w:rsidR="00B3404F">
        <w:rPr>
          <w:szCs w:val="26"/>
        </w:rPr>
        <w:t>постановлени</w:t>
      </w:r>
      <w:r>
        <w:rPr>
          <w:szCs w:val="26"/>
        </w:rPr>
        <w:t>е</w:t>
      </w:r>
      <w:r w:rsidR="0085701F">
        <w:rPr>
          <w:szCs w:val="26"/>
        </w:rPr>
        <w:t>) разра</w:t>
      </w:r>
      <w:r w:rsidR="0024175E" w:rsidRPr="009808AE">
        <w:rPr>
          <w:szCs w:val="26"/>
        </w:rPr>
        <w:t>ботан</w:t>
      </w:r>
      <w:r w:rsidR="00CB5C24">
        <w:rPr>
          <w:szCs w:val="26"/>
        </w:rPr>
        <w:t>о</w:t>
      </w:r>
      <w:r w:rsidR="0024175E" w:rsidRPr="009808AE">
        <w:rPr>
          <w:szCs w:val="26"/>
        </w:rPr>
        <w:t xml:space="preserve"> управлением экономического</w:t>
      </w:r>
      <w:r w:rsidR="005D5DD4" w:rsidRPr="009808AE">
        <w:rPr>
          <w:szCs w:val="26"/>
        </w:rPr>
        <w:t xml:space="preserve"> </w:t>
      </w:r>
      <w:r w:rsidR="0024175E" w:rsidRPr="009808AE">
        <w:rPr>
          <w:szCs w:val="26"/>
        </w:rPr>
        <w:t>и инвестиционного развития Администрации МО "Городской округ "Город Нарьян-Мар".</w:t>
      </w:r>
    </w:p>
    <w:p w:rsidR="006E288B" w:rsidRDefault="00573463" w:rsidP="00B3404F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Постановлением устанавливается проведение на территории МО "Городской округ "Город Нарьян-Мар" ярмарок выходного дня.</w:t>
      </w:r>
      <w:r w:rsidR="006E288B" w:rsidRPr="006E288B">
        <w:rPr>
          <w:szCs w:val="26"/>
        </w:rPr>
        <w:t xml:space="preserve"> </w:t>
      </w:r>
    </w:p>
    <w:p w:rsidR="00573463" w:rsidRDefault="006E288B" w:rsidP="00B3404F">
      <w:pPr>
        <w:autoSpaceDE w:val="0"/>
        <w:autoSpaceDN w:val="0"/>
        <w:adjustRightInd w:val="0"/>
        <w:ind w:firstLine="708"/>
        <w:jc w:val="both"/>
      </w:pPr>
      <w:r>
        <w:rPr>
          <w:szCs w:val="26"/>
        </w:rPr>
        <w:t>Постановлением определено место проведения ярмарок выходного дня в городе Нарьян-Маре - это территория, прилегающая к зданию Администрации города Нарьян-Мара, по адресу: ул. Ленина, 12, согласно топографическому плану.</w:t>
      </w:r>
    </w:p>
    <w:p w:rsidR="00573463" w:rsidRDefault="00CB5C24" w:rsidP="00B3404F">
      <w:pPr>
        <w:autoSpaceDE w:val="0"/>
        <w:autoSpaceDN w:val="0"/>
        <w:adjustRightInd w:val="0"/>
        <w:ind w:firstLine="708"/>
        <w:jc w:val="both"/>
      </w:pPr>
      <w:r w:rsidRPr="00CB5C24">
        <w:t>Постановление утверждает</w:t>
      </w:r>
      <w:r w:rsidR="00573463">
        <w:t>:</w:t>
      </w:r>
    </w:p>
    <w:p w:rsidR="00573463" w:rsidRPr="006E288B" w:rsidRDefault="00573463" w:rsidP="00573463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6E288B">
        <w:rPr>
          <w:szCs w:val="26"/>
        </w:rPr>
        <w:t xml:space="preserve">- </w:t>
      </w:r>
      <w:hyperlink r:id="rId7" w:history="1">
        <w:r w:rsidRPr="006E288B">
          <w:rPr>
            <w:szCs w:val="26"/>
          </w:rPr>
          <w:t>Порядок</w:t>
        </w:r>
      </w:hyperlink>
      <w:r w:rsidRPr="006E288B">
        <w:rPr>
          <w:szCs w:val="26"/>
        </w:rPr>
        <w:t xml:space="preserve"> предоставления мест для продажи товаров (выполнения работ, оказания услуг) на ярмарках выходного дня.</w:t>
      </w:r>
    </w:p>
    <w:p w:rsidR="00573463" w:rsidRPr="006E288B" w:rsidRDefault="00573463" w:rsidP="0023480B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6E288B">
        <w:rPr>
          <w:szCs w:val="26"/>
        </w:rPr>
        <w:t xml:space="preserve">- </w:t>
      </w:r>
      <w:hyperlink r:id="rId8" w:history="1">
        <w:r w:rsidRPr="006E288B">
          <w:rPr>
            <w:szCs w:val="26"/>
          </w:rPr>
          <w:t>Схему</w:t>
        </w:r>
      </w:hyperlink>
      <w:r w:rsidRPr="006E288B">
        <w:rPr>
          <w:szCs w:val="26"/>
        </w:rPr>
        <w:t xml:space="preserve"> размещения торговых мест на ярмарках выходного дня на территории МО "Городской округ "Город Нарьян-Мар".</w:t>
      </w:r>
    </w:p>
    <w:p w:rsidR="00573463" w:rsidRDefault="00573463" w:rsidP="0023480B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6E288B">
        <w:rPr>
          <w:szCs w:val="26"/>
        </w:rPr>
        <w:t xml:space="preserve">- </w:t>
      </w:r>
      <w:hyperlink r:id="rId9" w:history="1">
        <w:r w:rsidRPr="006E288B">
          <w:rPr>
            <w:szCs w:val="26"/>
          </w:rPr>
          <w:t>Ассортимент</w:t>
        </w:r>
      </w:hyperlink>
      <w:r w:rsidRPr="006E288B">
        <w:rPr>
          <w:szCs w:val="26"/>
        </w:rPr>
        <w:t xml:space="preserve"> товаров,</w:t>
      </w:r>
      <w:r>
        <w:rPr>
          <w:szCs w:val="26"/>
        </w:rPr>
        <w:t xml:space="preserve"> реализуемых на ярмарках выходного дня.</w:t>
      </w:r>
    </w:p>
    <w:p w:rsidR="0023480B" w:rsidRDefault="006E288B" w:rsidP="0023480B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Также постановлением установлено</w:t>
      </w:r>
      <w:r w:rsidR="0023480B">
        <w:rPr>
          <w:szCs w:val="26"/>
        </w:rPr>
        <w:t xml:space="preserve"> следующее</w:t>
      </w:r>
    </w:p>
    <w:p w:rsidR="00573463" w:rsidRDefault="0023480B" w:rsidP="0023480B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</w:t>
      </w:r>
      <w:r w:rsidR="006E288B">
        <w:rPr>
          <w:szCs w:val="26"/>
        </w:rPr>
        <w:t xml:space="preserve"> </w:t>
      </w:r>
      <w:r w:rsidR="00573463">
        <w:rPr>
          <w:szCs w:val="26"/>
        </w:rPr>
        <w:t>Администрацией МО "Городской округ "Город Нарьян-Мар", в случае необходимости, может быть определено иное место проведения ярмарки выходного дня в городе Нарьян-Маре.</w:t>
      </w:r>
    </w:p>
    <w:p w:rsidR="00573463" w:rsidRDefault="0023480B" w:rsidP="0023480B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573463">
        <w:rPr>
          <w:szCs w:val="26"/>
        </w:rPr>
        <w:t xml:space="preserve">режим работы ярмарок выходного дня </w:t>
      </w:r>
      <w:r>
        <w:rPr>
          <w:szCs w:val="26"/>
        </w:rPr>
        <w:t xml:space="preserve">установлен </w:t>
      </w:r>
      <w:r w:rsidR="00573463">
        <w:rPr>
          <w:szCs w:val="26"/>
        </w:rPr>
        <w:t>по выходным и праздничным дням с 11.00 до 15.00 часов.</w:t>
      </w:r>
    </w:p>
    <w:p w:rsidR="00573463" w:rsidRDefault="0023480B" w:rsidP="0023480B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 П</w:t>
      </w:r>
      <w:r w:rsidR="00573463">
        <w:rPr>
          <w:szCs w:val="26"/>
        </w:rPr>
        <w:t>редоставление мест для продажи товаров (выполнения работ, оказания услуг) на ярмарках осуществляется на основании договора на платной основе.</w:t>
      </w:r>
    </w:p>
    <w:p w:rsidR="00573463" w:rsidRDefault="0023480B" w:rsidP="0023480B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 О</w:t>
      </w:r>
      <w:r w:rsidR="00573463">
        <w:rPr>
          <w:szCs w:val="26"/>
        </w:rPr>
        <w:t xml:space="preserve">рганизатором ярмарок выходного дня </w:t>
      </w:r>
      <w:r>
        <w:rPr>
          <w:szCs w:val="26"/>
        </w:rPr>
        <w:t>определен МБУ "Чистый город". Установлены обязанности данного учреждения.</w:t>
      </w:r>
    </w:p>
    <w:p w:rsidR="00A6785E" w:rsidRDefault="00A6785E" w:rsidP="00711271">
      <w:pPr>
        <w:ind w:firstLine="708"/>
        <w:jc w:val="both"/>
      </w:pPr>
      <w:r w:rsidRPr="00B95687">
        <w:t>Краткое описание целей предлагаемого правового регулирования:</w:t>
      </w:r>
      <w:r>
        <w:t xml:space="preserve"> </w:t>
      </w:r>
      <w:r w:rsidRPr="007078C4">
        <w:t xml:space="preserve">Предоставление субъектам малого и среднего предпринимательства дополнительной возможности по осуществлению </w:t>
      </w:r>
      <w:r w:rsidR="00674DB6">
        <w:t xml:space="preserve">ярмарочной </w:t>
      </w:r>
      <w:r w:rsidRPr="007078C4">
        <w:t>торговли.</w:t>
      </w:r>
    </w:p>
    <w:p w:rsidR="00711271" w:rsidRPr="00B95687" w:rsidRDefault="00711271" w:rsidP="00711271">
      <w:pPr>
        <w:ind w:firstLine="708"/>
        <w:jc w:val="both"/>
        <w:rPr>
          <w:u w:val="single"/>
        </w:rPr>
      </w:pPr>
      <w:r w:rsidRPr="00AE34E0">
        <w:t>Краткое описание проблемы, на решение которой направлено предлагаемое правовое регулирование:</w:t>
      </w:r>
      <w:r>
        <w:t xml:space="preserve"> </w:t>
      </w:r>
      <w:r w:rsidRPr="00711271">
        <w:t xml:space="preserve">Отсутствие </w:t>
      </w:r>
      <w:hyperlink r:id="rId10" w:history="1">
        <w:r w:rsidR="00674DB6" w:rsidRPr="006E288B">
          <w:rPr>
            <w:szCs w:val="26"/>
          </w:rPr>
          <w:t>Порядк</w:t>
        </w:r>
      </w:hyperlink>
      <w:r w:rsidR="00674DB6">
        <w:rPr>
          <w:szCs w:val="26"/>
        </w:rPr>
        <w:t>а</w:t>
      </w:r>
      <w:r w:rsidR="00674DB6" w:rsidRPr="006E288B">
        <w:rPr>
          <w:szCs w:val="26"/>
        </w:rPr>
        <w:t xml:space="preserve"> предоставления мест для продажи товаров (выполнения работ, оказания услуг) на ярмарках выходного дня</w:t>
      </w:r>
      <w:r w:rsidR="00674DB6">
        <w:rPr>
          <w:szCs w:val="26"/>
        </w:rPr>
        <w:t>.</w:t>
      </w:r>
    </w:p>
    <w:p w:rsidR="00CB5C24" w:rsidRPr="007078C4" w:rsidRDefault="00A6785E" w:rsidP="00A6785E">
      <w:pPr>
        <w:ind w:firstLine="708"/>
        <w:jc w:val="both"/>
        <w:rPr>
          <w:szCs w:val="26"/>
        </w:rPr>
      </w:pPr>
      <w:r w:rsidRPr="00AE34E0"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t xml:space="preserve"> </w:t>
      </w:r>
      <w:r w:rsidRPr="00A6785E">
        <w:t>Обращение субъектов малого и среднего предпринимательства за предоставлением мест под размещени</w:t>
      </w:r>
      <w:r w:rsidR="00674DB6">
        <w:t>е</w:t>
      </w:r>
      <w:r w:rsidRPr="00A6785E">
        <w:t xml:space="preserve"> </w:t>
      </w:r>
      <w:r w:rsidR="00674DB6">
        <w:t>ярмарочной торговли</w:t>
      </w:r>
      <w:r w:rsidRPr="00A6785E">
        <w:t>.</w:t>
      </w:r>
    </w:p>
    <w:p w:rsidR="00CE7021" w:rsidRPr="00CE7021" w:rsidRDefault="00CE7021" w:rsidP="00CE7021">
      <w:pPr>
        <w:shd w:val="clear" w:color="auto" w:fill="FFFFFF"/>
        <w:ind w:firstLine="709"/>
        <w:jc w:val="both"/>
        <w:rPr>
          <w:szCs w:val="26"/>
        </w:rPr>
      </w:pPr>
    </w:p>
    <w:p w:rsidR="00B3404F" w:rsidRDefault="00B3404F" w:rsidP="00B3404F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Принятие проекта не повлечет увеличения расходов городского бюджета.</w:t>
      </w:r>
    </w:p>
    <w:p w:rsidR="00B3404F" w:rsidRDefault="00B3404F" w:rsidP="005200AF">
      <w:pPr>
        <w:ind w:firstLine="709"/>
        <w:jc w:val="both"/>
        <w:rPr>
          <w:rFonts w:eastAsiaTheme="minorHAnsi"/>
          <w:szCs w:val="26"/>
          <w:lang w:eastAsia="en-US"/>
        </w:rPr>
      </w:pPr>
    </w:p>
    <w:sectPr w:rsidR="00B3404F" w:rsidSect="00E30D69">
      <w:headerReference w:type="default" r:id="rId11"/>
      <w:pgSz w:w="11907" w:h="16840" w:code="9"/>
      <w:pgMar w:top="56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9A" w:rsidRDefault="00DD379A" w:rsidP="002B1597">
      <w:r>
        <w:separator/>
      </w:r>
    </w:p>
  </w:endnote>
  <w:endnote w:type="continuationSeparator" w:id="0">
    <w:p w:rsidR="00DD379A" w:rsidRDefault="00DD379A" w:rsidP="002B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9A" w:rsidRDefault="00DD379A" w:rsidP="002B1597">
      <w:r>
        <w:separator/>
      </w:r>
    </w:p>
  </w:footnote>
  <w:footnote w:type="continuationSeparator" w:id="0">
    <w:p w:rsidR="00DD379A" w:rsidRDefault="00DD379A" w:rsidP="002B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1582"/>
      <w:docPartObj>
        <w:docPartGallery w:val="Page Numbers (Top of Page)"/>
        <w:docPartUnique/>
      </w:docPartObj>
    </w:sdtPr>
    <w:sdtEndPr/>
    <w:sdtContent>
      <w:p w:rsidR="0085701F" w:rsidRDefault="006343B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4D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01F" w:rsidRDefault="008570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62D"/>
    <w:multiLevelType w:val="hybridMultilevel"/>
    <w:tmpl w:val="D810978A"/>
    <w:lvl w:ilvl="0" w:tplc="E5E8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182150A5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0965444"/>
    <w:multiLevelType w:val="hybridMultilevel"/>
    <w:tmpl w:val="AD3437CA"/>
    <w:lvl w:ilvl="0" w:tplc="ACAE3196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0362CF"/>
    <w:multiLevelType w:val="hybridMultilevel"/>
    <w:tmpl w:val="BDFE5BC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2F92B3D"/>
    <w:multiLevelType w:val="hybridMultilevel"/>
    <w:tmpl w:val="CF9666D4"/>
    <w:lvl w:ilvl="0" w:tplc="394C96F6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4B7877C2"/>
    <w:multiLevelType w:val="hybridMultilevel"/>
    <w:tmpl w:val="B26ED1A2"/>
    <w:lvl w:ilvl="0" w:tplc="124C3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C650DBA"/>
    <w:multiLevelType w:val="multilevel"/>
    <w:tmpl w:val="8902AA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F1A5B51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36E4546"/>
    <w:multiLevelType w:val="hybridMultilevel"/>
    <w:tmpl w:val="1D9EB442"/>
    <w:lvl w:ilvl="0" w:tplc="814E141E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57217F5"/>
    <w:multiLevelType w:val="multilevel"/>
    <w:tmpl w:val="AD3437C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646546F"/>
    <w:multiLevelType w:val="multilevel"/>
    <w:tmpl w:val="B7A24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AF1DC4"/>
    <w:multiLevelType w:val="hybridMultilevel"/>
    <w:tmpl w:val="8902AAD0"/>
    <w:lvl w:ilvl="0" w:tplc="F0127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1DC5ECF"/>
    <w:multiLevelType w:val="hybridMultilevel"/>
    <w:tmpl w:val="FEE2BDFE"/>
    <w:lvl w:ilvl="0" w:tplc="9CBEB4BC">
      <w:start w:val="1"/>
      <w:numFmt w:val="decimal"/>
      <w:lvlText w:val="%1)"/>
      <w:lvlJc w:val="left"/>
      <w:pPr>
        <w:ind w:left="1757" w:hanging="10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27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3C"/>
    <w:rsid w:val="00002F3A"/>
    <w:rsid w:val="00016784"/>
    <w:rsid w:val="000201DE"/>
    <w:rsid w:val="00021D33"/>
    <w:rsid w:val="000222A7"/>
    <w:rsid w:val="00023C35"/>
    <w:rsid w:val="00026AF9"/>
    <w:rsid w:val="00030404"/>
    <w:rsid w:val="00040115"/>
    <w:rsid w:val="000416D7"/>
    <w:rsid w:val="000458D7"/>
    <w:rsid w:val="00045D10"/>
    <w:rsid w:val="00045E07"/>
    <w:rsid w:val="00056D5E"/>
    <w:rsid w:val="00060225"/>
    <w:rsid w:val="00062A06"/>
    <w:rsid w:val="00065618"/>
    <w:rsid w:val="00072D3D"/>
    <w:rsid w:val="000739B3"/>
    <w:rsid w:val="00074914"/>
    <w:rsid w:val="00087B92"/>
    <w:rsid w:val="00093B62"/>
    <w:rsid w:val="00094E18"/>
    <w:rsid w:val="00096A69"/>
    <w:rsid w:val="00096E0B"/>
    <w:rsid w:val="000A2325"/>
    <w:rsid w:val="000B4826"/>
    <w:rsid w:val="000B57EE"/>
    <w:rsid w:val="000B7A9F"/>
    <w:rsid w:val="000C4AB2"/>
    <w:rsid w:val="000C57A2"/>
    <w:rsid w:val="000D01FD"/>
    <w:rsid w:val="000D4DCB"/>
    <w:rsid w:val="000E7562"/>
    <w:rsid w:val="000E7E1F"/>
    <w:rsid w:val="000F71CA"/>
    <w:rsid w:val="001006D3"/>
    <w:rsid w:val="00101729"/>
    <w:rsid w:val="00101A7A"/>
    <w:rsid w:val="00104095"/>
    <w:rsid w:val="001066F7"/>
    <w:rsid w:val="00106F40"/>
    <w:rsid w:val="00126099"/>
    <w:rsid w:val="0012778A"/>
    <w:rsid w:val="00136A71"/>
    <w:rsid w:val="00141FA7"/>
    <w:rsid w:val="001429AF"/>
    <w:rsid w:val="0015159D"/>
    <w:rsid w:val="00152822"/>
    <w:rsid w:val="00166768"/>
    <w:rsid w:val="001707E5"/>
    <w:rsid w:val="00172010"/>
    <w:rsid w:val="00176193"/>
    <w:rsid w:val="00183A5A"/>
    <w:rsid w:val="00185D57"/>
    <w:rsid w:val="00187698"/>
    <w:rsid w:val="001903B3"/>
    <w:rsid w:val="00196982"/>
    <w:rsid w:val="001A054D"/>
    <w:rsid w:val="001A6257"/>
    <w:rsid w:val="001A7989"/>
    <w:rsid w:val="001B0795"/>
    <w:rsid w:val="001B7D60"/>
    <w:rsid w:val="001C648D"/>
    <w:rsid w:val="001D362C"/>
    <w:rsid w:val="001E1E11"/>
    <w:rsid w:val="001E2185"/>
    <w:rsid w:val="001F06BA"/>
    <w:rsid w:val="001F4C35"/>
    <w:rsid w:val="001F72DC"/>
    <w:rsid w:val="00201FA1"/>
    <w:rsid w:val="002078CC"/>
    <w:rsid w:val="00211D98"/>
    <w:rsid w:val="00214F1E"/>
    <w:rsid w:val="002319D1"/>
    <w:rsid w:val="00232EB4"/>
    <w:rsid w:val="0023480B"/>
    <w:rsid w:val="0024139E"/>
    <w:rsid w:val="0024153E"/>
    <w:rsid w:val="0024175E"/>
    <w:rsid w:val="00250D3E"/>
    <w:rsid w:val="00251403"/>
    <w:rsid w:val="00257D8A"/>
    <w:rsid w:val="0026584E"/>
    <w:rsid w:val="00265D30"/>
    <w:rsid w:val="0027182F"/>
    <w:rsid w:val="0027205D"/>
    <w:rsid w:val="002736F8"/>
    <w:rsid w:val="00274C1E"/>
    <w:rsid w:val="00274CA5"/>
    <w:rsid w:val="00274D99"/>
    <w:rsid w:val="002900B7"/>
    <w:rsid w:val="00295073"/>
    <w:rsid w:val="00295EB5"/>
    <w:rsid w:val="002A522A"/>
    <w:rsid w:val="002B1597"/>
    <w:rsid w:val="002B2D1D"/>
    <w:rsid w:val="002C216F"/>
    <w:rsid w:val="002C2BEB"/>
    <w:rsid w:val="002C6D3A"/>
    <w:rsid w:val="002D2701"/>
    <w:rsid w:val="002D3A96"/>
    <w:rsid w:val="002E35FD"/>
    <w:rsid w:val="002F1D23"/>
    <w:rsid w:val="00307196"/>
    <w:rsid w:val="003113FF"/>
    <w:rsid w:val="00314596"/>
    <w:rsid w:val="003147DF"/>
    <w:rsid w:val="00320D53"/>
    <w:rsid w:val="00323DDC"/>
    <w:rsid w:val="00325E42"/>
    <w:rsid w:val="0033597D"/>
    <w:rsid w:val="00345EBB"/>
    <w:rsid w:val="0035727B"/>
    <w:rsid w:val="00357E7C"/>
    <w:rsid w:val="003615D3"/>
    <w:rsid w:val="0036235A"/>
    <w:rsid w:val="003642AF"/>
    <w:rsid w:val="00364848"/>
    <w:rsid w:val="00371B53"/>
    <w:rsid w:val="003864AA"/>
    <w:rsid w:val="00386C88"/>
    <w:rsid w:val="00387740"/>
    <w:rsid w:val="0039569E"/>
    <w:rsid w:val="003A447E"/>
    <w:rsid w:val="003A4DEE"/>
    <w:rsid w:val="003A61C4"/>
    <w:rsid w:val="003B319A"/>
    <w:rsid w:val="003C05BD"/>
    <w:rsid w:val="003C68B4"/>
    <w:rsid w:val="003D61FC"/>
    <w:rsid w:val="003D7AB3"/>
    <w:rsid w:val="003E0C1E"/>
    <w:rsid w:val="003E4881"/>
    <w:rsid w:val="003E6D18"/>
    <w:rsid w:val="003F1123"/>
    <w:rsid w:val="003F190A"/>
    <w:rsid w:val="003F38C5"/>
    <w:rsid w:val="00400D43"/>
    <w:rsid w:val="00411C52"/>
    <w:rsid w:val="00412774"/>
    <w:rsid w:val="00424E9C"/>
    <w:rsid w:val="00427349"/>
    <w:rsid w:val="0043202F"/>
    <w:rsid w:val="004332A0"/>
    <w:rsid w:val="004337D1"/>
    <w:rsid w:val="00441386"/>
    <w:rsid w:val="00441407"/>
    <w:rsid w:val="00444B45"/>
    <w:rsid w:val="004461E2"/>
    <w:rsid w:val="0045066D"/>
    <w:rsid w:val="00451798"/>
    <w:rsid w:val="00454B36"/>
    <w:rsid w:val="0045595F"/>
    <w:rsid w:val="004559BC"/>
    <w:rsid w:val="00456AF4"/>
    <w:rsid w:val="00460729"/>
    <w:rsid w:val="00461AD6"/>
    <w:rsid w:val="00466A47"/>
    <w:rsid w:val="004748BB"/>
    <w:rsid w:val="00476265"/>
    <w:rsid w:val="004930DA"/>
    <w:rsid w:val="0049465D"/>
    <w:rsid w:val="004A2480"/>
    <w:rsid w:val="004A6EFC"/>
    <w:rsid w:val="004B278C"/>
    <w:rsid w:val="004B447C"/>
    <w:rsid w:val="004B4A30"/>
    <w:rsid w:val="004B4DB9"/>
    <w:rsid w:val="004D55F4"/>
    <w:rsid w:val="004E367A"/>
    <w:rsid w:val="004E4622"/>
    <w:rsid w:val="004F3AF5"/>
    <w:rsid w:val="00504D82"/>
    <w:rsid w:val="00505395"/>
    <w:rsid w:val="00510374"/>
    <w:rsid w:val="00512AF9"/>
    <w:rsid w:val="00514314"/>
    <w:rsid w:val="0051659C"/>
    <w:rsid w:val="005200AF"/>
    <w:rsid w:val="00522943"/>
    <w:rsid w:val="00522EF1"/>
    <w:rsid w:val="00522F5D"/>
    <w:rsid w:val="00525E37"/>
    <w:rsid w:val="00531640"/>
    <w:rsid w:val="00536E3E"/>
    <w:rsid w:val="00544276"/>
    <w:rsid w:val="0055222C"/>
    <w:rsid w:val="0055258D"/>
    <w:rsid w:val="005526AB"/>
    <w:rsid w:val="00560F34"/>
    <w:rsid w:val="00561B96"/>
    <w:rsid w:val="00563212"/>
    <w:rsid w:val="0056390E"/>
    <w:rsid w:val="00564636"/>
    <w:rsid w:val="005649B4"/>
    <w:rsid w:val="005659C4"/>
    <w:rsid w:val="00572049"/>
    <w:rsid w:val="00573463"/>
    <w:rsid w:val="00586D3F"/>
    <w:rsid w:val="005947C7"/>
    <w:rsid w:val="00596C77"/>
    <w:rsid w:val="005A13AF"/>
    <w:rsid w:val="005A2204"/>
    <w:rsid w:val="005A4F77"/>
    <w:rsid w:val="005A6CBD"/>
    <w:rsid w:val="005A7434"/>
    <w:rsid w:val="005B38BA"/>
    <w:rsid w:val="005C06AF"/>
    <w:rsid w:val="005C1E9B"/>
    <w:rsid w:val="005C7A5B"/>
    <w:rsid w:val="005D5DD4"/>
    <w:rsid w:val="005D7425"/>
    <w:rsid w:val="005E495F"/>
    <w:rsid w:val="005F0CFF"/>
    <w:rsid w:val="005F6C61"/>
    <w:rsid w:val="006021AF"/>
    <w:rsid w:val="006141C6"/>
    <w:rsid w:val="006161A7"/>
    <w:rsid w:val="00616FA1"/>
    <w:rsid w:val="006343B5"/>
    <w:rsid w:val="00635691"/>
    <w:rsid w:val="0064103D"/>
    <w:rsid w:val="006456B9"/>
    <w:rsid w:val="00654A36"/>
    <w:rsid w:val="006550CE"/>
    <w:rsid w:val="0065552B"/>
    <w:rsid w:val="00665764"/>
    <w:rsid w:val="00665F63"/>
    <w:rsid w:val="00666B55"/>
    <w:rsid w:val="00670320"/>
    <w:rsid w:val="00674DB6"/>
    <w:rsid w:val="00680139"/>
    <w:rsid w:val="00696A51"/>
    <w:rsid w:val="006A354D"/>
    <w:rsid w:val="006A72EA"/>
    <w:rsid w:val="006A7EAA"/>
    <w:rsid w:val="006B1261"/>
    <w:rsid w:val="006B42D1"/>
    <w:rsid w:val="006B477C"/>
    <w:rsid w:val="006D7AA5"/>
    <w:rsid w:val="006E288B"/>
    <w:rsid w:val="006E2E96"/>
    <w:rsid w:val="006F33E6"/>
    <w:rsid w:val="006F5A96"/>
    <w:rsid w:val="007078C4"/>
    <w:rsid w:val="00711271"/>
    <w:rsid w:val="007139EB"/>
    <w:rsid w:val="007154F6"/>
    <w:rsid w:val="00716189"/>
    <w:rsid w:val="00717351"/>
    <w:rsid w:val="00721C0C"/>
    <w:rsid w:val="00732699"/>
    <w:rsid w:val="00735AE7"/>
    <w:rsid w:val="0074231C"/>
    <w:rsid w:val="00743AF8"/>
    <w:rsid w:val="00743D43"/>
    <w:rsid w:val="00752970"/>
    <w:rsid w:val="00752C6E"/>
    <w:rsid w:val="00753F1D"/>
    <w:rsid w:val="0076486E"/>
    <w:rsid w:val="00766DCD"/>
    <w:rsid w:val="00770F6E"/>
    <w:rsid w:val="00771FF2"/>
    <w:rsid w:val="00772FE1"/>
    <w:rsid w:val="0077567E"/>
    <w:rsid w:val="00776754"/>
    <w:rsid w:val="00782016"/>
    <w:rsid w:val="0078712B"/>
    <w:rsid w:val="00790ABE"/>
    <w:rsid w:val="007926DE"/>
    <w:rsid w:val="007960A5"/>
    <w:rsid w:val="007B3C3E"/>
    <w:rsid w:val="007B439A"/>
    <w:rsid w:val="007C1283"/>
    <w:rsid w:val="007C14D8"/>
    <w:rsid w:val="007D2AB8"/>
    <w:rsid w:val="007D588C"/>
    <w:rsid w:val="007D64F5"/>
    <w:rsid w:val="007E1389"/>
    <w:rsid w:val="007E41A9"/>
    <w:rsid w:val="00801F3E"/>
    <w:rsid w:val="00802C4A"/>
    <w:rsid w:val="00802EAF"/>
    <w:rsid w:val="00805542"/>
    <w:rsid w:val="00806338"/>
    <w:rsid w:val="00806A21"/>
    <w:rsid w:val="00807C80"/>
    <w:rsid w:val="00812C40"/>
    <w:rsid w:val="00815F72"/>
    <w:rsid w:val="008173DA"/>
    <w:rsid w:val="008215F4"/>
    <w:rsid w:val="00824871"/>
    <w:rsid w:val="0083218A"/>
    <w:rsid w:val="00834FF4"/>
    <w:rsid w:val="00836CE4"/>
    <w:rsid w:val="00837AE1"/>
    <w:rsid w:val="00842C63"/>
    <w:rsid w:val="00844E88"/>
    <w:rsid w:val="008452AB"/>
    <w:rsid w:val="00853115"/>
    <w:rsid w:val="0085701F"/>
    <w:rsid w:val="00865DF8"/>
    <w:rsid w:val="00871322"/>
    <w:rsid w:val="008850F1"/>
    <w:rsid w:val="00887180"/>
    <w:rsid w:val="0088752F"/>
    <w:rsid w:val="00887DDC"/>
    <w:rsid w:val="00891BC7"/>
    <w:rsid w:val="00892754"/>
    <w:rsid w:val="008928BF"/>
    <w:rsid w:val="00892A8F"/>
    <w:rsid w:val="00892C20"/>
    <w:rsid w:val="00894AD5"/>
    <w:rsid w:val="00895213"/>
    <w:rsid w:val="008A39BC"/>
    <w:rsid w:val="008A6221"/>
    <w:rsid w:val="008B0531"/>
    <w:rsid w:val="008B057D"/>
    <w:rsid w:val="008B59CC"/>
    <w:rsid w:val="008C0818"/>
    <w:rsid w:val="008C2F1C"/>
    <w:rsid w:val="008C3AF3"/>
    <w:rsid w:val="008C5706"/>
    <w:rsid w:val="008C611C"/>
    <w:rsid w:val="008D32F7"/>
    <w:rsid w:val="008D3CD9"/>
    <w:rsid w:val="008E1141"/>
    <w:rsid w:val="008E12FE"/>
    <w:rsid w:val="008F30E1"/>
    <w:rsid w:val="008F32FB"/>
    <w:rsid w:val="008F697A"/>
    <w:rsid w:val="0090799A"/>
    <w:rsid w:val="0091182A"/>
    <w:rsid w:val="0092477C"/>
    <w:rsid w:val="00924A70"/>
    <w:rsid w:val="0093008C"/>
    <w:rsid w:val="00933B2B"/>
    <w:rsid w:val="009360E8"/>
    <w:rsid w:val="009428D6"/>
    <w:rsid w:val="00960D76"/>
    <w:rsid w:val="0096609C"/>
    <w:rsid w:val="009727C3"/>
    <w:rsid w:val="00976F94"/>
    <w:rsid w:val="009808AE"/>
    <w:rsid w:val="00980A5B"/>
    <w:rsid w:val="009813A1"/>
    <w:rsid w:val="00982201"/>
    <w:rsid w:val="009962A1"/>
    <w:rsid w:val="009A0945"/>
    <w:rsid w:val="009B45EA"/>
    <w:rsid w:val="009C1FF4"/>
    <w:rsid w:val="009C351B"/>
    <w:rsid w:val="009C5329"/>
    <w:rsid w:val="009D23E1"/>
    <w:rsid w:val="009D2B40"/>
    <w:rsid w:val="009D6E3D"/>
    <w:rsid w:val="009D759D"/>
    <w:rsid w:val="009E202F"/>
    <w:rsid w:val="00A02503"/>
    <w:rsid w:val="00A10086"/>
    <w:rsid w:val="00A20CCB"/>
    <w:rsid w:val="00A245B3"/>
    <w:rsid w:val="00A25070"/>
    <w:rsid w:val="00A3570D"/>
    <w:rsid w:val="00A3638B"/>
    <w:rsid w:val="00A43033"/>
    <w:rsid w:val="00A5200A"/>
    <w:rsid w:val="00A524E1"/>
    <w:rsid w:val="00A54B09"/>
    <w:rsid w:val="00A57DBF"/>
    <w:rsid w:val="00A6159D"/>
    <w:rsid w:val="00A639DF"/>
    <w:rsid w:val="00A65E3C"/>
    <w:rsid w:val="00A6785E"/>
    <w:rsid w:val="00A723DC"/>
    <w:rsid w:val="00A73A21"/>
    <w:rsid w:val="00A80C7D"/>
    <w:rsid w:val="00A83428"/>
    <w:rsid w:val="00A83868"/>
    <w:rsid w:val="00A86A58"/>
    <w:rsid w:val="00A912C2"/>
    <w:rsid w:val="00A91E83"/>
    <w:rsid w:val="00A92885"/>
    <w:rsid w:val="00A9648D"/>
    <w:rsid w:val="00A964C0"/>
    <w:rsid w:val="00A972E9"/>
    <w:rsid w:val="00AA64FA"/>
    <w:rsid w:val="00AB686F"/>
    <w:rsid w:val="00AC21FB"/>
    <w:rsid w:val="00AC38C4"/>
    <w:rsid w:val="00AC4361"/>
    <w:rsid w:val="00AC6D57"/>
    <w:rsid w:val="00AD0859"/>
    <w:rsid w:val="00AD53B2"/>
    <w:rsid w:val="00AD5A13"/>
    <w:rsid w:val="00AD5C6C"/>
    <w:rsid w:val="00AF0D97"/>
    <w:rsid w:val="00AF5701"/>
    <w:rsid w:val="00B01236"/>
    <w:rsid w:val="00B037B0"/>
    <w:rsid w:val="00B06520"/>
    <w:rsid w:val="00B11CFE"/>
    <w:rsid w:val="00B1428B"/>
    <w:rsid w:val="00B2237B"/>
    <w:rsid w:val="00B22F6C"/>
    <w:rsid w:val="00B30E00"/>
    <w:rsid w:val="00B31D46"/>
    <w:rsid w:val="00B327DD"/>
    <w:rsid w:val="00B32A6C"/>
    <w:rsid w:val="00B3404F"/>
    <w:rsid w:val="00B36A3C"/>
    <w:rsid w:val="00B44553"/>
    <w:rsid w:val="00B46EB9"/>
    <w:rsid w:val="00B547F3"/>
    <w:rsid w:val="00B55028"/>
    <w:rsid w:val="00B558EA"/>
    <w:rsid w:val="00B64653"/>
    <w:rsid w:val="00B64A99"/>
    <w:rsid w:val="00B64E76"/>
    <w:rsid w:val="00B65002"/>
    <w:rsid w:val="00B656D8"/>
    <w:rsid w:val="00B65D1C"/>
    <w:rsid w:val="00B7091C"/>
    <w:rsid w:val="00B95AFA"/>
    <w:rsid w:val="00B96FDC"/>
    <w:rsid w:val="00BA5C33"/>
    <w:rsid w:val="00BB64B5"/>
    <w:rsid w:val="00BC1A9C"/>
    <w:rsid w:val="00BC6F79"/>
    <w:rsid w:val="00BD2B21"/>
    <w:rsid w:val="00BD39AE"/>
    <w:rsid w:val="00BD5A5F"/>
    <w:rsid w:val="00BD62E5"/>
    <w:rsid w:val="00BE2771"/>
    <w:rsid w:val="00BE421C"/>
    <w:rsid w:val="00BF42BA"/>
    <w:rsid w:val="00BF47F0"/>
    <w:rsid w:val="00BF4BE6"/>
    <w:rsid w:val="00BF5D3C"/>
    <w:rsid w:val="00BF6B38"/>
    <w:rsid w:val="00C01E1A"/>
    <w:rsid w:val="00C03EA5"/>
    <w:rsid w:val="00C15007"/>
    <w:rsid w:val="00C16093"/>
    <w:rsid w:val="00C161F8"/>
    <w:rsid w:val="00C16BB8"/>
    <w:rsid w:val="00C2043C"/>
    <w:rsid w:val="00C20E5E"/>
    <w:rsid w:val="00C22C4E"/>
    <w:rsid w:val="00C25417"/>
    <w:rsid w:val="00C318B0"/>
    <w:rsid w:val="00C33ADC"/>
    <w:rsid w:val="00C44A80"/>
    <w:rsid w:val="00C52B85"/>
    <w:rsid w:val="00C53A6D"/>
    <w:rsid w:val="00C62670"/>
    <w:rsid w:val="00C64E92"/>
    <w:rsid w:val="00C66A14"/>
    <w:rsid w:val="00C679CC"/>
    <w:rsid w:val="00C71E7B"/>
    <w:rsid w:val="00C802D4"/>
    <w:rsid w:val="00C83E62"/>
    <w:rsid w:val="00C8631D"/>
    <w:rsid w:val="00C96005"/>
    <w:rsid w:val="00CA307E"/>
    <w:rsid w:val="00CA3C65"/>
    <w:rsid w:val="00CA469E"/>
    <w:rsid w:val="00CA5611"/>
    <w:rsid w:val="00CB0E45"/>
    <w:rsid w:val="00CB4248"/>
    <w:rsid w:val="00CB56B6"/>
    <w:rsid w:val="00CB5C24"/>
    <w:rsid w:val="00CC003C"/>
    <w:rsid w:val="00CD0605"/>
    <w:rsid w:val="00CD09C7"/>
    <w:rsid w:val="00CD1080"/>
    <w:rsid w:val="00CD14F7"/>
    <w:rsid w:val="00CE0C13"/>
    <w:rsid w:val="00CE0F0D"/>
    <w:rsid w:val="00CE12BB"/>
    <w:rsid w:val="00CE1A45"/>
    <w:rsid w:val="00CE3AA1"/>
    <w:rsid w:val="00CE4318"/>
    <w:rsid w:val="00CE7021"/>
    <w:rsid w:val="00CE7C61"/>
    <w:rsid w:val="00CF04EC"/>
    <w:rsid w:val="00CF76D6"/>
    <w:rsid w:val="00D0209D"/>
    <w:rsid w:val="00D04848"/>
    <w:rsid w:val="00D16FB5"/>
    <w:rsid w:val="00D2029B"/>
    <w:rsid w:val="00D215FB"/>
    <w:rsid w:val="00D233F1"/>
    <w:rsid w:val="00D23633"/>
    <w:rsid w:val="00D249A2"/>
    <w:rsid w:val="00D276B8"/>
    <w:rsid w:val="00D27EAC"/>
    <w:rsid w:val="00D31460"/>
    <w:rsid w:val="00D34C03"/>
    <w:rsid w:val="00D408C1"/>
    <w:rsid w:val="00D45F99"/>
    <w:rsid w:val="00D5665E"/>
    <w:rsid w:val="00D64003"/>
    <w:rsid w:val="00D675CD"/>
    <w:rsid w:val="00D7693D"/>
    <w:rsid w:val="00D85F20"/>
    <w:rsid w:val="00D8679A"/>
    <w:rsid w:val="00D8702E"/>
    <w:rsid w:val="00D9072B"/>
    <w:rsid w:val="00D93345"/>
    <w:rsid w:val="00DA5713"/>
    <w:rsid w:val="00DA586B"/>
    <w:rsid w:val="00DB5482"/>
    <w:rsid w:val="00DB5D60"/>
    <w:rsid w:val="00DB7A7B"/>
    <w:rsid w:val="00DC3DCC"/>
    <w:rsid w:val="00DC5099"/>
    <w:rsid w:val="00DD0DA7"/>
    <w:rsid w:val="00DD379A"/>
    <w:rsid w:val="00DE2602"/>
    <w:rsid w:val="00DE40E8"/>
    <w:rsid w:val="00DE5304"/>
    <w:rsid w:val="00DF0D81"/>
    <w:rsid w:val="00DF13B0"/>
    <w:rsid w:val="00DF50EF"/>
    <w:rsid w:val="00DF533D"/>
    <w:rsid w:val="00DF64CD"/>
    <w:rsid w:val="00DF7107"/>
    <w:rsid w:val="00E031E3"/>
    <w:rsid w:val="00E10CC3"/>
    <w:rsid w:val="00E12923"/>
    <w:rsid w:val="00E14F76"/>
    <w:rsid w:val="00E23EA7"/>
    <w:rsid w:val="00E251B3"/>
    <w:rsid w:val="00E25FF1"/>
    <w:rsid w:val="00E3047A"/>
    <w:rsid w:val="00E30D69"/>
    <w:rsid w:val="00E32007"/>
    <w:rsid w:val="00E40D83"/>
    <w:rsid w:val="00E4620F"/>
    <w:rsid w:val="00E529E7"/>
    <w:rsid w:val="00E6416C"/>
    <w:rsid w:val="00E6530E"/>
    <w:rsid w:val="00E6793D"/>
    <w:rsid w:val="00E76EBC"/>
    <w:rsid w:val="00E9020D"/>
    <w:rsid w:val="00E90763"/>
    <w:rsid w:val="00E95D6E"/>
    <w:rsid w:val="00E96BFF"/>
    <w:rsid w:val="00EA638F"/>
    <w:rsid w:val="00EA6BD2"/>
    <w:rsid w:val="00EA6FD6"/>
    <w:rsid w:val="00EC540A"/>
    <w:rsid w:val="00ED2B30"/>
    <w:rsid w:val="00ED3C9D"/>
    <w:rsid w:val="00ED3D67"/>
    <w:rsid w:val="00ED54C7"/>
    <w:rsid w:val="00EE4D49"/>
    <w:rsid w:val="00EE64EC"/>
    <w:rsid w:val="00EF487B"/>
    <w:rsid w:val="00F033B4"/>
    <w:rsid w:val="00F109E7"/>
    <w:rsid w:val="00F134B3"/>
    <w:rsid w:val="00F23731"/>
    <w:rsid w:val="00F255DF"/>
    <w:rsid w:val="00F30822"/>
    <w:rsid w:val="00F3300E"/>
    <w:rsid w:val="00F42E94"/>
    <w:rsid w:val="00F4398C"/>
    <w:rsid w:val="00F46376"/>
    <w:rsid w:val="00F46C24"/>
    <w:rsid w:val="00F551DF"/>
    <w:rsid w:val="00F561B0"/>
    <w:rsid w:val="00F72D21"/>
    <w:rsid w:val="00F841BD"/>
    <w:rsid w:val="00F8615D"/>
    <w:rsid w:val="00F8734E"/>
    <w:rsid w:val="00F9279A"/>
    <w:rsid w:val="00F96B74"/>
    <w:rsid w:val="00F970CA"/>
    <w:rsid w:val="00FA34E7"/>
    <w:rsid w:val="00FB24D0"/>
    <w:rsid w:val="00FB3AEC"/>
    <w:rsid w:val="00FB5DB9"/>
    <w:rsid w:val="00FB69E0"/>
    <w:rsid w:val="00FD2502"/>
    <w:rsid w:val="00FD6C50"/>
    <w:rsid w:val="00FE0A2A"/>
    <w:rsid w:val="00FE4AE6"/>
    <w:rsid w:val="00FE573F"/>
    <w:rsid w:val="00FE5BDC"/>
    <w:rsid w:val="00FF2048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C360237-B3B6-41BC-8D3A-31CBEB14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1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417"/>
    <w:rPr>
      <w:color w:val="0000FF"/>
      <w:u w:val="single"/>
    </w:rPr>
  </w:style>
  <w:style w:type="character" w:styleId="a4">
    <w:name w:val="FollowedHyperlink"/>
    <w:basedOn w:val="a0"/>
    <w:rsid w:val="00C25417"/>
    <w:rPr>
      <w:color w:val="800080"/>
      <w:u w:val="single"/>
    </w:rPr>
  </w:style>
  <w:style w:type="paragraph" w:styleId="a5">
    <w:name w:val="Body Text Indent"/>
    <w:basedOn w:val="a"/>
    <w:rsid w:val="00C25417"/>
    <w:pPr>
      <w:jc w:val="center"/>
    </w:pPr>
    <w:rPr>
      <w:szCs w:val="26"/>
    </w:rPr>
  </w:style>
  <w:style w:type="paragraph" w:customStyle="1" w:styleId="ConsPlusNormal">
    <w:name w:val="ConsPlusNormal"/>
    <w:rsid w:val="00C25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6AF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3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2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DE5304"/>
    <w:pPr>
      <w:ind w:left="720"/>
      <w:contextualSpacing/>
    </w:pPr>
  </w:style>
  <w:style w:type="paragraph" w:styleId="a8">
    <w:name w:val="header"/>
    <w:basedOn w:val="a"/>
    <w:link w:val="a9"/>
    <w:uiPriority w:val="99"/>
    <w:rsid w:val="002B15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597"/>
    <w:rPr>
      <w:sz w:val="26"/>
      <w:szCs w:val="24"/>
    </w:rPr>
  </w:style>
  <w:style w:type="paragraph" w:styleId="aa">
    <w:name w:val="footer"/>
    <w:basedOn w:val="a"/>
    <w:link w:val="ab"/>
    <w:rsid w:val="002B15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B15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12A5ECEA5445B1F979729E5C5957902C30AECF66E84C9A9E432E0AFEDFB183F08955204946096B7CE5BE71BC9BAAB8C1CD59A0F2D3321838B61V1C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12A5ECEA5445B1F979729E5C5957902C30AECF66E84C9A9E432E0AFEDFB183F08955204946096B7CE5EEB1BC9BAAB8C1CD59A0F2D3321838B61V1C0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112A5ECEA5445B1F979729E5C5957902C30AECF66E84C9A9E432E0AFEDFB183F08955204946096B7CE5EEB1BC9BAAB8C1CD59A0F2D3321838B61V1C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12A5ECEA5445B1F979729E5C5957902C30AECF66E84C9A9E432E0AFEDFB183F08955204946096B7CE54EE1BC9BAAB8C1CD59A0F2D3321838B61V1C0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simovskiy\&#1056;&#1072;&#1073;&#1086;&#1095;&#1080;&#1081;%20&#1089;&#1090;&#1086;&#1083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MaksimovskiyVV</dc:creator>
  <cp:lastModifiedBy>Inform3</cp:lastModifiedBy>
  <cp:revision>2</cp:revision>
  <cp:lastPrinted>2020-05-12T07:38:00Z</cp:lastPrinted>
  <dcterms:created xsi:type="dcterms:W3CDTF">2021-12-06T07:27:00Z</dcterms:created>
  <dcterms:modified xsi:type="dcterms:W3CDTF">2021-12-06T07:27:00Z</dcterms:modified>
</cp:coreProperties>
</file>